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F3" w:rsidRDefault="00621BF3" w:rsidP="006461C0">
      <w:pPr>
        <w:jc w:val="center"/>
        <w:rPr>
          <w:sz w:val="28"/>
          <w:szCs w:val="28"/>
        </w:rPr>
      </w:pPr>
    </w:p>
    <w:p w:rsidR="004D61AF" w:rsidRPr="00BB1D09" w:rsidRDefault="009F3D1D" w:rsidP="006461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95pt;margin-top:-27pt;width:68.05pt;height:29.55pt;z-index:-251658752" wrapcoords="-188 0 -188 21168 21600 21168 21600 0 -188 0">
            <v:imagedata r:id="rId6" o:title=""/>
          </v:shape>
          <o:OLEObject Type="Embed" ProgID="Acrobat.Document.11" ShapeID="_x0000_s1026" DrawAspect="Content" ObjectID="_1484653024" r:id="rId7"/>
        </w:object>
      </w:r>
      <w:r w:rsidR="00B43B72" w:rsidRPr="007330FD">
        <w:rPr>
          <w:sz w:val="28"/>
          <w:szCs w:val="28"/>
        </w:rPr>
        <w:t>MACOMB INTERMEDIATE SCHOOL DISTRICT</w:t>
      </w:r>
      <w:r w:rsidR="00BB1D09" w:rsidRPr="00BB1D09">
        <w:t xml:space="preserve"> </w:t>
      </w:r>
    </w:p>
    <w:p w:rsidR="006461C0" w:rsidRPr="007330FD" w:rsidRDefault="006461C0" w:rsidP="006461C0">
      <w:pPr>
        <w:jc w:val="center"/>
        <w:rPr>
          <w:sz w:val="16"/>
          <w:szCs w:val="16"/>
        </w:rPr>
      </w:pPr>
    </w:p>
    <w:p w:rsidR="006461C0" w:rsidRPr="007330FD" w:rsidRDefault="003B5E8A" w:rsidP="006461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HOMEBOUND</w:t>
      </w:r>
      <w:r w:rsidR="006461C0" w:rsidRPr="007330FD">
        <w:rPr>
          <w:b/>
          <w:sz w:val="32"/>
          <w:szCs w:val="32"/>
        </w:rPr>
        <w:t xml:space="preserve"> ATTENDANCE/SERVICE LOG </w:t>
      </w:r>
    </w:p>
    <w:p w:rsidR="006461C0" w:rsidRPr="006461C0" w:rsidRDefault="006461C0" w:rsidP="006461C0">
      <w:pPr>
        <w:jc w:val="center"/>
        <w:rPr>
          <w:sz w:val="32"/>
          <w:szCs w:val="32"/>
        </w:rPr>
      </w:pPr>
      <w:r w:rsidRPr="006461C0">
        <w:rPr>
          <w:sz w:val="32"/>
          <w:szCs w:val="32"/>
        </w:rPr>
        <w:t>Suspended Special Education Students</w:t>
      </w:r>
    </w:p>
    <w:p w:rsidR="006461C0" w:rsidRPr="00621BF3" w:rsidRDefault="006461C0">
      <w:pPr>
        <w:pBdr>
          <w:bottom w:val="single" w:sz="12" w:space="1" w:color="auto"/>
        </w:pBdr>
        <w:rPr>
          <w:sz w:val="22"/>
          <w:szCs w:val="22"/>
        </w:rPr>
      </w:pPr>
    </w:p>
    <w:p w:rsidR="006461C0" w:rsidRPr="007E671C" w:rsidRDefault="000734CE">
      <w:r>
        <w:tab/>
      </w:r>
    </w:p>
    <w:p w:rsidR="006461C0" w:rsidRDefault="006461C0">
      <w:pPr>
        <w:rPr>
          <w:sz w:val="28"/>
          <w:szCs w:val="28"/>
        </w:rPr>
      </w:pPr>
      <w:r>
        <w:rPr>
          <w:sz w:val="28"/>
          <w:szCs w:val="28"/>
        </w:rPr>
        <w:t>Student Name</w:t>
      </w:r>
      <w:bookmarkStart w:id="0" w:name="Text1"/>
      <w:r w:rsidR="00E003CF">
        <w:rPr>
          <w:sz w:val="28"/>
          <w:szCs w:val="28"/>
        </w:rPr>
        <w:t xml:space="preserve">:  </w:t>
      </w:r>
      <w:r w:rsidR="00CB78A6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78A6">
        <w:rPr>
          <w:sz w:val="28"/>
          <w:szCs w:val="28"/>
        </w:rPr>
        <w:instrText xml:space="preserve"> FORMTEXT </w:instrText>
      </w:r>
      <w:r w:rsidR="00CB78A6">
        <w:rPr>
          <w:sz w:val="28"/>
          <w:szCs w:val="28"/>
        </w:rPr>
      </w:r>
      <w:r w:rsidR="00CB78A6">
        <w:rPr>
          <w:sz w:val="28"/>
          <w:szCs w:val="28"/>
        </w:rPr>
        <w:fldChar w:fldCharType="separate"/>
      </w:r>
      <w:bookmarkStart w:id="1" w:name="_GoBack"/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bookmarkEnd w:id="1"/>
      <w:r w:rsidR="00CB78A6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ab/>
      </w:r>
      <w:r w:rsidR="000734CE">
        <w:rPr>
          <w:sz w:val="28"/>
          <w:szCs w:val="28"/>
        </w:rPr>
        <w:tab/>
      </w:r>
      <w:r w:rsidR="000734CE">
        <w:rPr>
          <w:sz w:val="28"/>
          <w:szCs w:val="28"/>
        </w:rPr>
        <w:tab/>
      </w:r>
      <w:r>
        <w:rPr>
          <w:sz w:val="28"/>
          <w:szCs w:val="28"/>
        </w:rPr>
        <w:t xml:space="preserve">School: </w:t>
      </w:r>
      <w:bookmarkStart w:id="2" w:name="Text2"/>
      <w:r w:rsidR="00CB78A6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78A6">
        <w:rPr>
          <w:sz w:val="28"/>
          <w:szCs w:val="28"/>
        </w:rPr>
        <w:instrText xml:space="preserve"> FORMTEXT </w:instrText>
      </w:r>
      <w:r w:rsidR="00CB78A6">
        <w:rPr>
          <w:sz w:val="28"/>
          <w:szCs w:val="28"/>
        </w:rPr>
      </w:r>
      <w:r w:rsidR="00CB78A6">
        <w:rPr>
          <w:sz w:val="28"/>
          <w:szCs w:val="28"/>
        </w:rPr>
        <w:fldChar w:fldCharType="separate"/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sz w:val="28"/>
          <w:szCs w:val="28"/>
        </w:rPr>
        <w:fldChar w:fldCharType="end"/>
      </w:r>
      <w:bookmarkEnd w:id="2"/>
      <w:r w:rsidR="000734CE">
        <w:rPr>
          <w:sz w:val="28"/>
          <w:szCs w:val="28"/>
        </w:rPr>
        <w:tab/>
      </w:r>
      <w:r w:rsidR="000734CE">
        <w:rPr>
          <w:sz w:val="28"/>
          <w:szCs w:val="28"/>
        </w:rPr>
        <w:tab/>
      </w:r>
      <w:r>
        <w:rPr>
          <w:sz w:val="28"/>
          <w:szCs w:val="28"/>
        </w:rPr>
        <w:t xml:space="preserve">Grade: </w:t>
      </w:r>
      <w:bookmarkStart w:id="3" w:name="Text3"/>
      <w:r w:rsidR="00CB78A6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78A6">
        <w:rPr>
          <w:sz w:val="28"/>
          <w:szCs w:val="28"/>
        </w:rPr>
        <w:instrText xml:space="preserve"> FORMTEXT </w:instrText>
      </w:r>
      <w:r w:rsidR="00CB78A6">
        <w:rPr>
          <w:sz w:val="28"/>
          <w:szCs w:val="28"/>
        </w:rPr>
      </w:r>
      <w:r w:rsidR="00CB78A6">
        <w:rPr>
          <w:sz w:val="28"/>
          <w:szCs w:val="28"/>
        </w:rPr>
        <w:fldChar w:fldCharType="separate"/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sz w:val="28"/>
          <w:szCs w:val="28"/>
        </w:rPr>
        <w:fldChar w:fldCharType="end"/>
      </w:r>
      <w:bookmarkEnd w:id="3"/>
    </w:p>
    <w:p w:rsidR="00CB78A6" w:rsidRPr="007E671C" w:rsidRDefault="00CB78A6"/>
    <w:p w:rsidR="006461C0" w:rsidRDefault="006461C0">
      <w:pPr>
        <w:rPr>
          <w:sz w:val="28"/>
          <w:szCs w:val="28"/>
        </w:rPr>
      </w:pPr>
      <w:r>
        <w:rPr>
          <w:sz w:val="28"/>
          <w:szCs w:val="28"/>
        </w:rPr>
        <w:t>Caseload Special Ed</w:t>
      </w:r>
      <w:r w:rsidR="003B5E8A">
        <w:rPr>
          <w:sz w:val="28"/>
          <w:szCs w:val="28"/>
        </w:rPr>
        <w:t>uc</w:t>
      </w:r>
      <w:r w:rsidR="00042F97">
        <w:rPr>
          <w:sz w:val="28"/>
          <w:szCs w:val="28"/>
        </w:rPr>
        <w:t>a</w:t>
      </w:r>
      <w:r w:rsidR="003B5E8A">
        <w:rPr>
          <w:sz w:val="28"/>
          <w:szCs w:val="28"/>
        </w:rPr>
        <w:t>tio</w:t>
      </w:r>
      <w:r w:rsidR="00CF5967">
        <w:rPr>
          <w:sz w:val="28"/>
          <w:szCs w:val="28"/>
        </w:rPr>
        <w:t>n</w:t>
      </w:r>
      <w:r>
        <w:rPr>
          <w:sz w:val="28"/>
          <w:szCs w:val="28"/>
        </w:rPr>
        <w:t xml:space="preserve"> Provider: </w:t>
      </w:r>
      <w:bookmarkStart w:id="4" w:name="Text4"/>
      <w:r w:rsidR="00CB78A6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8A6">
        <w:rPr>
          <w:sz w:val="28"/>
          <w:szCs w:val="28"/>
        </w:rPr>
        <w:instrText xml:space="preserve"> FORMTEXT </w:instrText>
      </w:r>
      <w:r w:rsidR="00CB78A6">
        <w:rPr>
          <w:sz w:val="28"/>
          <w:szCs w:val="28"/>
        </w:rPr>
      </w:r>
      <w:r w:rsidR="00CB78A6">
        <w:rPr>
          <w:sz w:val="28"/>
          <w:szCs w:val="28"/>
        </w:rPr>
        <w:fldChar w:fldCharType="separate"/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ab/>
        <w:t xml:space="preserve">   </w:t>
      </w:r>
      <w:r w:rsidR="000734CE">
        <w:rPr>
          <w:sz w:val="28"/>
          <w:szCs w:val="28"/>
        </w:rPr>
        <w:tab/>
      </w:r>
      <w:r w:rsidR="000734CE">
        <w:rPr>
          <w:sz w:val="28"/>
          <w:szCs w:val="28"/>
        </w:rPr>
        <w:tab/>
      </w:r>
      <w:r w:rsidR="000734CE">
        <w:rPr>
          <w:sz w:val="28"/>
          <w:szCs w:val="28"/>
        </w:rPr>
        <w:tab/>
      </w:r>
      <w:r w:rsidR="00342FF6">
        <w:rPr>
          <w:sz w:val="28"/>
          <w:szCs w:val="28"/>
        </w:rPr>
        <w:t>Provi</w:t>
      </w:r>
      <w:r>
        <w:rPr>
          <w:sz w:val="28"/>
          <w:szCs w:val="28"/>
        </w:rPr>
        <w:t>der(s)</w:t>
      </w:r>
      <w:bookmarkStart w:id="5" w:name="Text5"/>
      <w:r w:rsidR="00E003CF">
        <w:rPr>
          <w:sz w:val="28"/>
          <w:szCs w:val="28"/>
        </w:rPr>
        <w:t xml:space="preserve">: </w:t>
      </w:r>
      <w:r w:rsidR="00CB78A6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B78A6">
        <w:rPr>
          <w:sz w:val="28"/>
          <w:szCs w:val="28"/>
        </w:rPr>
        <w:instrText xml:space="preserve"> FORMTEXT </w:instrText>
      </w:r>
      <w:r w:rsidR="00CB78A6">
        <w:rPr>
          <w:sz w:val="28"/>
          <w:szCs w:val="28"/>
        </w:rPr>
      </w:r>
      <w:r w:rsidR="00CB78A6">
        <w:rPr>
          <w:sz w:val="28"/>
          <w:szCs w:val="28"/>
        </w:rPr>
        <w:fldChar w:fldCharType="separate"/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ab/>
      </w:r>
    </w:p>
    <w:p w:rsidR="006461C0" w:rsidRPr="007E671C" w:rsidRDefault="006461C0"/>
    <w:p w:rsidR="006461C0" w:rsidRDefault="006461C0">
      <w:pPr>
        <w:rPr>
          <w:sz w:val="28"/>
          <w:szCs w:val="28"/>
        </w:rPr>
      </w:pPr>
      <w:r>
        <w:rPr>
          <w:sz w:val="28"/>
          <w:szCs w:val="28"/>
        </w:rPr>
        <w:t xml:space="preserve">Location of services: </w:t>
      </w:r>
      <w:bookmarkStart w:id="6" w:name="Text6"/>
      <w:r w:rsidR="00CB78A6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78A6">
        <w:rPr>
          <w:sz w:val="28"/>
          <w:szCs w:val="28"/>
        </w:rPr>
        <w:instrText xml:space="preserve"> FORMTEXT </w:instrText>
      </w:r>
      <w:r w:rsidR="00CB78A6">
        <w:rPr>
          <w:sz w:val="28"/>
          <w:szCs w:val="28"/>
        </w:rPr>
      </w:r>
      <w:r w:rsidR="00CB78A6">
        <w:rPr>
          <w:sz w:val="28"/>
          <w:szCs w:val="28"/>
        </w:rPr>
        <w:fldChar w:fldCharType="separate"/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ab/>
        <w:t xml:space="preserve">    </w:t>
      </w:r>
      <w:r w:rsidR="000734CE">
        <w:rPr>
          <w:sz w:val="28"/>
          <w:szCs w:val="28"/>
        </w:rPr>
        <w:tab/>
      </w:r>
      <w:r w:rsidR="000734CE">
        <w:rPr>
          <w:sz w:val="28"/>
          <w:szCs w:val="28"/>
        </w:rPr>
        <w:tab/>
      </w:r>
      <w:r w:rsidR="000734CE">
        <w:rPr>
          <w:sz w:val="28"/>
          <w:szCs w:val="28"/>
        </w:rPr>
        <w:tab/>
      </w:r>
      <w:r w:rsidR="000734CE">
        <w:rPr>
          <w:sz w:val="28"/>
          <w:szCs w:val="28"/>
        </w:rPr>
        <w:tab/>
      </w:r>
      <w:r w:rsidR="003B5E8A">
        <w:rPr>
          <w:sz w:val="28"/>
          <w:szCs w:val="28"/>
        </w:rPr>
        <w:tab/>
      </w:r>
      <w:r>
        <w:rPr>
          <w:sz w:val="28"/>
          <w:szCs w:val="28"/>
        </w:rPr>
        <w:t xml:space="preserve">Starting Date:  </w:t>
      </w:r>
      <w:bookmarkStart w:id="7" w:name="Text7"/>
      <w:r w:rsidR="00CB78A6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B78A6">
        <w:rPr>
          <w:sz w:val="28"/>
          <w:szCs w:val="28"/>
        </w:rPr>
        <w:instrText xml:space="preserve"> FORMTEXT </w:instrText>
      </w:r>
      <w:r w:rsidR="00CB78A6">
        <w:rPr>
          <w:sz w:val="28"/>
          <w:szCs w:val="28"/>
        </w:rPr>
      </w:r>
      <w:r w:rsidR="00CB78A6">
        <w:rPr>
          <w:sz w:val="28"/>
          <w:szCs w:val="28"/>
        </w:rPr>
        <w:fldChar w:fldCharType="separate"/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sz w:val="28"/>
          <w:szCs w:val="28"/>
        </w:rPr>
        <w:fldChar w:fldCharType="end"/>
      </w:r>
      <w:bookmarkEnd w:id="7"/>
    </w:p>
    <w:p w:rsidR="006461C0" w:rsidRPr="007E671C" w:rsidRDefault="006461C0"/>
    <w:p w:rsidR="006461C0" w:rsidRDefault="006461C0">
      <w:pPr>
        <w:rPr>
          <w:sz w:val="28"/>
          <w:szCs w:val="28"/>
        </w:rPr>
      </w:pPr>
      <w:r>
        <w:rPr>
          <w:sz w:val="28"/>
          <w:szCs w:val="28"/>
        </w:rPr>
        <w:t xml:space="preserve">Schedule of services (day, starting/ending times): </w:t>
      </w:r>
      <w:bookmarkStart w:id="8" w:name="Text8"/>
      <w:r w:rsidR="00CB78A6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78A6">
        <w:rPr>
          <w:sz w:val="28"/>
          <w:szCs w:val="28"/>
        </w:rPr>
        <w:instrText xml:space="preserve"> FORMTEXT </w:instrText>
      </w:r>
      <w:r w:rsidR="00CB78A6">
        <w:rPr>
          <w:sz w:val="28"/>
          <w:szCs w:val="28"/>
        </w:rPr>
      </w:r>
      <w:r w:rsidR="00CB78A6">
        <w:rPr>
          <w:sz w:val="28"/>
          <w:szCs w:val="28"/>
        </w:rPr>
        <w:fldChar w:fldCharType="separate"/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ab/>
      </w:r>
    </w:p>
    <w:p w:rsidR="006461C0" w:rsidRPr="007E671C" w:rsidRDefault="006461C0"/>
    <w:p w:rsidR="006461C0" w:rsidRDefault="006461C0">
      <w:pPr>
        <w:rPr>
          <w:sz w:val="28"/>
          <w:szCs w:val="28"/>
        </w:rPr>
      </w:pPr>
      <w:r>
        <w:rPr>
          <w:sz w:val="28"/>
          <w:szCs w:val="28"/>
        </w:rPr>
        <w:t xml:space="preserve">List courses and attach student schedule: </w:t>
      </w:r>
      <w:bookmarkStart w:id="9" w:name="Text9"/>
      <w:r w:rsidR="00CB78A6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B78A6">
        <w:rPr>
          <w:sz w:val="28"/>
          <w:szCs w:val="28"/>
        </w:rPr>
        <w:instrText xml:space="preserve"> FORMTEXT </w:instrText>
      </w:r>
      <w:r w:rsidR="00CB78A6">
        <w:rPr>
          <w:sz w:val="28"/>
          <w:szCs w:val="28"/>
        </w:rPr>
      </w:r>
      <w:r w:rsidR="00CB78A6">
        <w:rPr>
          <w:sz w:val="28"/>
          <w:szCs w:val="28"/>
        </w:rPr>
        <w:fldChar w:fldCharType="separate"/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ab/>
      </w:r>
    </w:p>
    <w:p w:rsidR="006461C0" w:rsidRPr="007E671C" w:rsidRDefault="00ED2520">
      <w:r>
        <w:fldChar w:fldCharType="begin"/>
      </w:r>
      <w:r>
        <w:instrText xml:space="preserve"> FILLIN   \* MERGEFORMAT </w:instrText>
      </w:r>
      <w:r>
        <w:fldChar w:fldCharType="end"/>
      </w:r>
    </w:p>
    <w:p w:rsidR="006461C0" w:rsidRDefault="006461C0">
      <w:pPr>
        <w:rPr>
          <w:sz w:val="28"/>
          <w:szCs w:val="28"/>
        </w:rPr>
      </w:pPr>
      <w:r>
        <w:rPr>
          <w:sz w:val="28"/>
          <w:szCs w:val="28"/>
        </w:rPr>
        <w:t xml:space="preserve">State Assessment arrangements: </w:t>
      </w:r>
      <w:bookmarkStart w:id="10" w:name="Text10"/>
      <w:r w:rsidR="00CB78A6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78A6">
        <w:rPr>
          <w:sz w:val="28"/>
          <w:szCs w:val="28"/>
        </w:rPr>
        <w:instrText xml:space="preserve"> FORMTEXT </w:instrText>
      </w:r>
      <w:r w:rsidR="00CB78A6">
        <w:rPr>
          <w:sz w:val="28"/>
          <w:szCs w:val="28"/>
        </w:rPr>
      </w:r>
      <w:r w:rsidR="00CB78A6">
        <w:rPr>
          <w:sz w:val="28"/>
          <w:szCs w:val="28"/>
        </w:rPr>
        <w:fldChar w:fldCharType="separate"/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noProof/>
          <w:sz w:val="28"/>
          <w:szCs w:val="28"/>
        </w:rPr>
        <w:t> </w:t>
      </w:r>
      <w:r w:rsidR="00CB78A6">
        <w:rPr>
          <w:sz w:val="28"/>
          <w:szCs w:val="28"/>
        </w:rPr>
        <w:fldChar w:fldCharType="end"/>
      </w:r>
      <w:bookmarkEnd w:id="10"/>
    </w:p>
    <w:p w:rsidR="006461C0" w:rsidRPr="007330FD" w:rsidRDefault="006461C0"/>
    <w:p w:rsidR="006461C0" w:rsidRPr="007330FD" w:rsidRDefault="006461C0" w:rsidP="006461C0">
      <w:pPr>
        <w:jc w:val="center"/>
      </w:pPr>
      <w:r w:rsidRPr="007330FD">
        <w:rPr>
          <w:i/>
        </w:rPr>
        <w:t>This service log will be completed by all service providers (Teacher, SSW, Speech Pathologist, etc.)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5"/>
        <w:gridCol w:w="3532"/>
        <w:gridCol w:w="3532"/>
        <w:gridCol w:w="1973"/>
        <w:gridCol w:w="3648"/>
      </w:tblGrid>
      <w:tr w:rsidR="005A0CEA" w:rsidRPr="005A0CEA" w:rsidTr="00DE02AE">
        <w:tc>
          <w:tcPr>
            <w:tcW w:w="1728" w:type="dxa"/>
            <w:shd w:val="clear" w:color="auto" w:fill="E6E6E6"/>
          </w:tcPr>
          <w:p w:rsidR="005A0CEA" w:rsidRDefault="005A0CEA" w:rsidP="00CF5967">
            <w:pPr>
              <w:jc w:val="center"/>
            </w:pPr>
          </w:p>
          <w:p w:rsidR="005A0CEA" w:rsidRPr="005A0CEA" w:rsidRDefault="005A0CEA" w:rsidP="00CF5967">
            <w:pPr>
              <w:jc w:val="center"/>
            </w:pPr>
            <w:r w:rsidRPr="005A0CEA">
              <w:t>Date of Service</w:t>
            </w:r>
          </w:p>
        </w:tc>
        <w:tc>
          <w:tcPr>
            <w:tcW w:w="3600" w:type="dxa"/>
            <w:shd w:val="clear" w:color="auto" w:fill="E6E6E6"/>
          </w:tcPr>
          <w:p w:rsidR="005A0CEA" w:rsidRDefault="005A0CEA" w:rsidP="005A0CEA">
            <w:pPr>
              <w:jc w:val="center"/>
            </w:pPr>
          </w:p>
          <w:p w:rsidR="005A0CEA" w:rsidRPr="005A0CEA" w:rsidRDefault="005A0CEA" w:rsidP="003B5E8A">
            <w:pPr>
              <w:jc w:val="center"/>
            </w:pPr>
            <w:r w:rsidRPr="005A0CEA">
              <w:t xml:space="preserve">Name of Staff Providing </w:t>
            </w:r>
            <w:r w:rsidR="003B5E8A">
              <w:t>Service</w:t>
            </w:r>
          </w:p>
        </w:tc>
        <w:tc>
          <w:tcPr>
            <w:tcW w:w="3600" w:type="dxa"/>
            <w:shd w:val="clear" w:color="auto" w:fill="E6E6E6"/>
          </w:tcPr>
          <w:p w:rsidR="007330FD" w:rsidRPr="007330FD" w:rsidRDefault="007330FD" w:rsidP="005A0CEA">
            <w:pPr>
              <w:jc w:val="center"/>
              <w:rPr>
                <w:sz w:val="16"/>
                <w:szCs w:val="16"/>
              </w:rPr>
            </w:pPr>
          </w:p>
          <w:p w:rsidR="003B5E8A" w:rsidRDefault="005A0CEA" w:rsidP="005A0CEA">
            <w:pPr>
              <w:jc w:val="center"/>
            </w:pPr>
            <w:r w:rsidRPr="005A0CEA">
              <w:t xml:space="preserve">Name of staff providing </w:t>
            </w:r>
          </w:p>
          <w:p w:rsidR="003B5E8A" w:rsidRDefault="005A0CEA" w:rsidP="005A0CEA">
            <w:pPr>
              <w:jc w:val="center"/>
            </w:pPr>
            <w:r w:rsidRPr="005A0CEA">
              <w:t xml:space="preserve">additional services on this date </w:t>
            </w:r>
          </w:p>
          <w:p w:rsidR="005A0CEA" w:rsidRPr="005A0CEA" w:rsidRDefault="005A0CEA" w:rsidP="005A0CEA">
            <w:pPr>
              <w:jc w:val="center"/>
            </w:pPr>
            <w:r w:rsidRPr="005A0CEA">
              <w:t>(OT, PT, Speech, SSW, etc.)</w:t>
            </w:r>
          </w:p>
        </w:tc>
        <w:tc>
          <w:tcPr>
            <w:tcW w:w="1980" w:type="dxa"/>
            <w:shd w:val="clear" w:color="auto" w:fill="E6E6E6"/>
          </w:tcPr>
          <w:p w:rsidR="007330FD" w:rsidRPr="007330FD" w:rsidRDefault="007330FD" w:rsidP="005A0CEA">
            <w:pPr>
              <w:jc w:val="center"/>
              <w:rPr>
                <w:sz w:val="16"/>
                <w:szCs w:val="16"/>
              </w:rPr>
            </w:pPr>
          </w:p>
          <w:p w:rsidR="005A0CEA" w:rsidRPr="005A0CEA" w:rsidRDefault="005A0CEA" w:rsidP="003B5E8A">
            <w:pPr>
              <w:jc w:val="center"/>
            </w:pPr>
            <w:r w:rsidRPr="005A0CEA">
              <w:t>Starting/Ending times of Service</w:t>
            </w:r>
          </w:p>
        </w:tc>
        <w:tc>
          <w:tcPr>
            <w:tcW w:w="3708" w:type="dxa"/>
            <w:shd w:val="clear" w:color="auto" w:fill="E6E6E6"/>
          </w:tcPr>
          <w:p w:rsidR="007330FD" w:rsidRDefault="005A0CEA" w:rsidP="005A0CEA">
            <w:pPr>
              <w:jc w:val="center"/>
            </w:pPr>
            <w:r w:rsidRPr="005A0CEA">
              <w:t xml:space="preserve">Additional Comments </w:t>
            </w:r>
          </w:p>
          <w:p w:rsidR="005A0CEA" w:rsidRPr="005A0CEA" w:rsidRDefault="005A0CEA" w:rsidP="005A0CEA">
            <w:pPr>
              <w:jc w:val="center"/>
            </w:pPr>
            <w:r w:rsidRPr="005A0CEA">
              <w:t>(</w:t>
            </w:r>
            <w:r w:rsidR="007E671C" w:rsidRPr="005A0CEA">
              <w:t>Observations</w:t>
            </w:r>
            <w:r w:rsidRPr="005A0CEA">
              <w:t xml:space="preserve"> of student’s performance, subject </w:t>
            </w:r>
            <w:r w:rsidR="007330FD">
              <w:t>&amp;</w:t>
            </w:r>
            <w:r w:rsidRPr="005A0CEA">
              <w:t xml:space="preserve"> assignment addressed, homework, etc.)</w:t>
            </w:r>
          </w:p>
        </w:tc>
      </w:tr>
      <w:tr w:rsidR="005A0CEA" w:rsidRPr="007330FD" w:rsidTr="00CF5967">
        <w:tc>
          <w:tcPr>
            <w:tcW w:w="1728" w:type="dxa"/>
          </w:tcPr>
          <w:p w:rsidR="000734CE" w:rsidRDefault="000734CE" w:rsidP="00CF5967">
            <w:pPr>
              <w:jc w:val="center"/>
              <w:rPr>
                <w:sz w:val="26"/>
                <w:szCs w:val="26"/>
              </w:rPr>
            </w:pPr>
          </w:p>
          <w:p w:rsidR="007330FD" w:rsidRPr="007330FD" w:rsidRDefault="00CB78A6" w:rsidP="00CF5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</w:tc>
        <w:tc>
          <w:tcPr>
            <w:tcW w:w="3708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</w:tc>
      </w:tr>
      <w:tr w:rsidR="005A0CEA" w:rsidRPr="007330FD" w:rsidTr="00CF5967">
        <w:tc>
          <w:tcPr>
            <w:tcW w:w="1728" w:type="dxa"/>
          </w:tcPr>
          <w:p w:rsidR="000734CE" w:rsidRDefault="000734CE" w:rsidP="00CF5967">
            <w:pPr>
              <w:jc w:val="center"/>
              <w:rPr>
                <w:sz w:val="26"/>
                <w:szCs w:val="26"/>
              </w:rPr>
            </w:pPr>
            <w:bookmarkStart w:id="16" w:name="Text16"/>
          </w:p>
          <w:p w:rsidR="007330FD" w:rsidRPr="007330FD" w:rsidRDefault="00CB78A6" w:rsidP="00CF5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8"/>
          </w:p>
        </w:tc>
        <w:tc>
          <w:tcPr>
            <w:tcW w:w="198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9"/>
          </w:p>
        </w:tc>
        <w:tc>
          <w:tcPr>
            <w:tcW w:w="3708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0"/>
          </w:p>
        </w:tc>
      </w:tr>
      <w:tr w:rsidR="005A0CEA" w:rsidRPr="007330FD" w:rsidTr="00CF5967">
        <w:tc>
          <w:tcPr>
            <w:tcW w:w="1728" w:type="dxa"/>
          </w:tcPr>
          <w:p w:rsidR="000734CE" w:rsidRDefault="000734CE" w:rsidP="00CF5967">
            <w:pPr>
              <w:jc w:val="center"/>
              <w:rPr>
                <w:sz w:val="26"/>
                <w:szCs w:val="26"/>
              </w:rPr>
            </w:pPr>
            <w:bookmarkStart w:id="21" w:name="Text21"/>
          </w:p>
          <w:p w:rsidR="007330FD" w:rsidRPr="007330FD" w:rsidRDefault="00CB78A6" w:rsidP="00CF5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1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4"/>
          </w:p>
        </w:tc>
        <w:tc>
          <w:tcPr>
            <w:tcW w:w="3708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5"/>
          </w:p>
        </w:tc>
      </w:tr>
      <w:tr w:rsidR="005A0CEA" w:rsidRPr="007330FD" w:rsidTr="00CF5967">
        <w:tc>
          <w:tcPr>
            <w:tcW w:w="1728" w:type="dxa"/>
          </w:tcPr>
          <w:p w:rsidR="000734CE" w:rsidRDefault="000734CE" w:rsidP="00CF5967">
            <w:pPr>
              <w:jc w:val="center"/>
              <w:rPr>
                <w:sz w:val="26"/>
                <w:szCs w:val="26"/>
              </w:rPr>
            </w:pPr>
            <w:bookmarkStart w:id="26" w:name="Text26"/>
          </w:p>
          <w:p w:rsidR="007330FD" w:rsidRPr="007330FD" w:rsidRDefault="00CB78A6" w:rsidP="00CF5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6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7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8"/>
          </w:p>
        </w:tc>
        <w:tc>
          <w:tcPr>
            <w:tcW w:w="198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9"/>
          </w:p>
        </w:tc>
        <w:tc>
          <w:tcPr>
            <w:tcW w:w="3708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0"/>
          </w:p>
        </w:tc>
      </w:tr>
      <w:tr w:rsidR="005A0CEA" w:rsidRPr="007330FD" w:rsidTr="00CF5967">
        <w:tc>
          <w:tcPr>
            <w:tcW w:w="1728" w:type="dxa"/>
          </w:tcPr>
          <w:p w:rsidR="000734CE" w:rsidRDefault="000734CE" w:rsidP="00CF5967">
            <w:pPr>
              <w:jc w:val="center"/>
              <w:rPr>
                <w:sz w:val="26"/>
                <w:szCs w:val="26"/>
              </w:rPr>
            </w:pPr>
            <w:bookmarkStart w:id="31" w:name="Text31"/>
          </w:p>
          <w:p w:rsidR="007330FD" w:rsidRPr="007330FD" w:rsidRDefault="00CB78A6" w:rsidP="00CF5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1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2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3"/>
          </w:p>
        </w:tc>
        <w:tc>
          <w:tcPr>
            <w:tcW w:w="198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4"/>
          </w:p>
        </w:tc>
        <w:tc>
          <w:tcPr>
            <w:tcW w:w="3708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5"/>
          </w:p>
        </w:tc>
      </w:tr>
      <w:tr w:rsidR="005A0CEA" w:rsidRPr="007330FD" w:rsidTr="00CF5967">
        <w:tc>
          <w:tcPr>
            <w:tcW w:w="1728" w:type="dxa"/>
          </w:tcPr>
          <w:p w:rsidR="000734CE" w:rsidRDefault="000734CE" w:rsidP="00CF5967">
            <w:pPr>
              <w:jc w:val="center"/>
              <w:rPr>
                <w:sz w:val="26"/>
                <w:szCs w:val="26"/>
              </w:rPr>
            </w:pPr>
            <w:bookmarkStart w:id="36" w:name="Text36"/>
          </w:p>
          <w:p w:rsidR="007330FD" w:rsidRPr="007330FD" w:rsidRDefault="00CB78A6" w:rsidP="00CF5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6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7"/>
          </w:p>
        </w:tc>
        <w:tc>
          <w:tcPr>
            <w:tcW w:w="360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8"/>
          </w:p>
        </w:tc>
        <w:tc>
          <w:tcPr>
            <w:tcW w:w="1980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9"/>
          </w:p>
        </w:tc>
        <w:tc>
          <w:tcPr>
            <w:tcW w:w="3708" w:type="dxa"/>
          </w:tcPr>
          <w:p w:rsidR="000734CE" w:rsidRDefault="000734CE">
            <w:pPr>
              <w:rPr>
                <w:sz w:val="26"/>
                <w:szCs w:val="26"/>
              </w:rPr>
            </w:pPr>
          </w:p>
          <w:p w:rsidR="005A0CEA" w:rsidRPr="007330FD" w:rsidRDefault="00CB7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0"/>
          </w:p>
        </w:tc>
      </w:tr>
      <w:tr w:rsidR="003774B8" w:rsidRPr="007330FD" w:rsidTr="00860464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774B8" w:rsidRPr="007330FD" w:rsidTr="00860464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774B8" w:rsidRPr="007330FD" w:rsidTr="00860464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774B8" w:rsidRPr="007330FD" w:rsidTr="00860464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774B8" w:rsidRPr="007330FD" w:rsidTr="00860464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774B8" w:rsidRPr="007330FD" w:rsidTr="00860464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774B8" w:rsidRPr="007330FD" w:rsidTr="003774B8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774B8" w:rsidRPr="007330FD" w:rsidTr="003774B8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774B8" w:rsidRPr="007330FD" w:rsidTr="003774B8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774B8" w:rsidRPr="007330FD" w:rsidTr="003774B8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774B8" w:rsidRPr="007330FD" w:rsidTr="003774B8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774B8" w:rsidRPr="007330FD" w:rsidTr="003774B8">
        <w:tc>
          <w:tcPr>
            <w:tcW w:w="1728" w:type="dxa"/>
          </w:tcPr>
          <w:p w:rsidR="003774B8" w:rsidRDefault="003774B8" w:rsidP="00860464">
            <w:pPr>
              <w:jc w:val="center"/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60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80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08" w:type="dxa"/>
          </w:tcPr>
          <w:p w:rsidR="003774B8" w:rsidRDefault="003774B8" w:rsidP="00860464">
            <w:pPr>
              <w:rPr>
                <w:sz w:val="26"/>
                <w:szCs w:val="26"/>
              </w:rPr>
            </w:pPr>
          </w:p>
          <w:p w:rsidR="003774B8" w:rsidRPr="007330FD" w:rsidRDefault="003774B8" w:rsidP="0086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3774B8" w:rsidRDefault="003774B8">
      <w:pPr>
        <w:rPr>
          <w:sz w:val="28"/>
          <w:szCs w:val="28"/>
        </w:rPr>
      </w:pPr>
    </w:p>
    <w:p w:rsidR="003774B8" w:rsidRPr="003774B8" w:rsidRDefault="003B5E8A">
      <w:pPr>
        <w:rPr>
          <w:sz w:val="20"/>
          <w:szCs w:val="20"/>
        </w:rPr>
      </w:pPr>
      <w:r>
        <w:rPr>
          <w:sz w:val="20"/>
          <w:szCs w:val="20"/>
        </w:rPr>
        <w:t>Updated ~ October 27, 2014</w:t>
      </w:r>
    </w:p>
    <w:sectPr w:rsidR="003774B8" w:rsidRPr="003774B8" w:rsidSect="003774B8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6D" w:rsidRDefault="00B2176D">
      <w:r>
        <w:separator/>
      </w:r>
    </w:p>
  </w:endnote>
  <w:endnote w:type="continuationSeparator" w:id="0">
    <w:p w:rsidR="00B2176D" w:rsidRDefault="00B2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6D" w:rsidRDefault="00B2176D">
      <w:r>
        <w:separator/>
      </w:r>
    </w:p>
  </w:footnote>
  <w:footnote w:type="continuationSeparator" w:id="0">
    <w:p w:rsidR="00B2176D" w:rsidRDefault="00B2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09" w:rsidRPr="007330FD" w:rsidRDefault="003B5E8A" w:rsidP="007F574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HOMEBOUND </w:t>
    </w:r>
    <w:r w:rsidR="00BB1D09" w:rsidRPr="007330FD">
      <w:rPr>
        <w:b/>
        <w:sz w:val="32"/>
        <w:szCs w:val="32"/>
      </w:rPr>
      <w:t xml:space="preserve">ATTENDANCE/SERVICE LOG </w:t>
    </w:r>
  </w:p>
  <w:p w:rsidR="00BB1D09" w:rsidRDefault="00BB1D09" w:rsidP="007F574C">
    <w:pPr>
      <w:jc w:val="center"/>
      <w:rPr>
        <w:i/>
      </w:rPr>
    </w:pPr>
    <w:r>
      <w:rPr>
        <w:sz w:val="32"/>
        <w:szCs w:val="32"/>
      </w:rPr>
      <w:t>-Continued-</w:t>
    </w:r>
  </w:p>
  <w:p w:rsidR="00BB1D09" w:rsidRDefault="00BB1D09" w:rsidP="007F574C">
    <w:pPr>
      <w:jc w:val="center"/>
      <w:rPr>
        <w:i/>
      </w:rPr>
    </w:pPr>
  </w:p>
  <w:p w:rsidR="00BB1D09" w:rsidRPr="007330FD" w:rsidRDefault="00BB1D09" w:rsidP="007F574C">
    <w:pPr>
      <w:jc w:val="center"/>
    </w:pPr>
    <w:r w:rsidRPr="007330FD">
      <w:rPr>
        <w:i/>
      </w:rPr>
      <w:t>This service log will be completed by all service providers (Teacher, SSW, Speech Pathologist, etc.)</w:t>
    </w:r>
  </w:p>
  <w:tbl>
    <w:tblPr>
      <w:tblStyle w:val="TableGrid"/>
      <w:tblW w:w="0" w:type="auto"/>
      <w:shd w:val="clear" w:color="auto" w:fill="E6E6E6"/>
      <w:tblLook w:val="01E0" w:firstRow="1" w:lastRow="1" w:firstColumn="1" w:lastColumn="1" w:noHBand="0" w:noVBand="0"/>
    </w:tblPr>
    <w:tblGrid>
      <w:gridCol w:w="1705"/>
      <w:gridCol w:w="3532"/>
      <w:gridCol w:w="3532"/>
      <w:gridCol w:w="1973"/>
      <w:gridCol w:w="3648"/>
    </w:tblGrid>
    <w:tr w:rsidR="00BB1D09" w:rsidRPr="005A0CEA" w:rsidTr="00DE02AE">
      <w:tc>
        <w:tcPr>
          <w:tcW w:w="1728" w:type="dxa"/>
          <w:shd w:val="clear" w:color="auto" w:fill="E6E6E6"/>
        </w:tcPr>
        <w:p w:rsidR="00BB1D09" w:rsidRDefault="00BB1D09" w:rsidP="00860464">
          <w:pPr>
            <w:jc w:val="center"/>
          </w:pPr>
        </w:p>
        <w:p w:rsidR="00BB1D09" w:rsidRPr="005A0CEA" w:rsidRDefault="00BB1D09" w:rsidP="00860464">
          <w:pPr>
            <w:jc w:val="center"/>
          </w:pPr>
          <w:r w:rsidRPr="005A0CEA">
            <w:t>Date of Service</w:t>
          </w:r>
        </w:p>
      </w:tc>
      <w:tc>
        <w:tcPr>
          <w:tcW w:w="3600" w:type="dxa"/>
          <w:shd w:val="clear" w:color="auto" w:fill="E6E6E6"/>
        </w:tcPr>
        <w:p w:rsidR="00BB1D09" w:rsidRDefault="00BB1D09" w:rsidP="00860464">
          <w:pPr>
            <w:jc w:val="center"/>
          </w:pPr>
        </w:p>
        <w:p w:rsidR="00BB1D09" w:rsidRPr="005A0CEA" w:rsidRDefault="00BB1D09" w:rsidP="003B5E8A">
          <w:pPr>
            <w:jc w:val="center"/>
          </w:pPr>
          <w:r w:rsidRPr="005A0CEA">
            <w:t xml:space="preserve">Name of Staff Providing </w:t>
          </w:r>
          <w:r w:rsidR="003B5E8A">
            <w:t>Service</w:t>
          </w:r>
        </w:p>
      </w:tc>
      <w:tc>
        <w:tcPr>
          <w:tcW w:w="3600" w:type="dxa"/>
          <w:shd w:val="clear" w:color="auto" w:fill="E6E6E6"/>
        </w:tcPr>
        <w:p w:rsidR="00BB1D09" w:rsidRPr="007330FD" w:rsidRDefault="00BB1D09" w:rsidP="00860464">
          <w:pPr>
            <w:jc w:val="center"/>
            <w:rPr>
              <w:sz w:val="16"/>
              <w:szCs w:val="16"/>
            </w:rPr>
          </w:pPr>
        </w:p>
        <w:p w:rsidR="003B5E8A" w:rsidRDefault="00BB1D09" w:rsidP="00860464">
          <w:pPr>
            <w:jc w:val="center"/>
          </w:pPr>
          <w:r w:rsidRPr="005A0CEA">
            <w:t xml:space="preserve">Name of staff providing </w:t>
          </w:r>
        </w:p>
        <w:p w:rsidR="00BB1D09" w:rsidRPr="005A0CEA" w:rsidRDefault="00BB1D09" w:rsidP="00860464">
          <w:pPr>
            <w:jc w:val="center"/>
          </w:pPr>
          <w:r w:rsidRPr="005A0CEA">
            <w:t>additional services on this date (OT, PT, Speech, SSW, etc.)</w:t>
          </w:r>
        </w:p>
      </w:tc>
      <w:tc>
        <w:tcPr>
          <w:tcW w:w="1980" w:type="dxa"/>
          <w:shd w:val="clear" w:color="auto" w:fill="E6E6E6"/>
        </w:tcPr>
        <w:p w:rsidR="00BB1D09" w:rsidRPr="007330FD" w:rsidRDefault="00BB1D09" w:rsidP="00860464">
          <w:pPr>
            <w:jc w:val="center"/>
            <w:rPr>
              <w:sz w:val="16"/>
              <w:szCs w:val="16"/>
            </w:rPr>
          </w:pPr>
        </w:p>
        <w:p w:rsidR="00BB1D09" w:rsidRPr="005A0CEA" w:rsidRDefault="00BB1D09" w:rsidP="003B5E8A">
          <w:pPr>
            <w:jc w:val="center"/>
          </w:pPr>
          <w:r w:rsidRPr="005A0CEA">
            <w:t>Starting/Ending times of Service</w:t>
          </w:r>
        </w:p>
      </w:tc>
      <w:tc>
        <w:tcPr>
          <w:tcW w:w="3708" w:type="dxa"/>
          <w:shd w:val="clear" w:color="auto" w:fill="E6E6E6"/>
        </w:tcPr>
        <w:p w:rsidR="00BB1D09" w:rsidRDefault="00BB1D09" w:rsidP="00860464">
          <w:pPr>
            <w:jc w:val="center"/>
          </w:pPr>
          <w:r w:rsidRPr="005A0CEA">
            <w:t xml:space="preserve">Additional Comments </w:t>
          </w:r>
        </w:p>
        <w:p w:rsidR="00BB1D09" w:rsidRPr="005A0CEA" w:rsidRDefault="00BB1D09" w:rsidP="00860464">
          <w:pPr>
            <w:jc w:val="center"/>
          </w:pPr>
          <w:r w:rsidRPr="005A0CEA">
            <w:t xml:space="preserve">(Observations of student’s performance, subject </w:t>
          </w:r>
          <w:r>
            <w:t>&amp;</w:t>
          </w:r>
          <w:r w:rsidRPr="005A0CEA">
            <w:t xml:space="preserve"> assignment addressed, homework, etc.)</w:t>
          </w:r>
        </w:p>
      </w:tc>
    </w:tr>
  </w:tbl>
  <w:p w:rsidR="00BB1D09" w:rsidRDefault="00BB1D09" w:rsidP="002A2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8A"/>
    <w:rsid w:val="000006BD"/>
    <w:rsid w:val="00000B1E"/>
    <w:rsid w:val="00000CBA"/>
    <w:rsid w:val="00000CD8"/>
    <w:rsid w:val="00000D32"/>
    <w:rsid w:val="00000FD9"/>
    <w:rsid w:val="00001030"/>
    <w:rsid w:val="00001E03"/>
    <w:rsid w:val="00001EAB"/>
    <w:rsid w:val="00002287"/>
    <w:rsid w:val="0000234E"/>
    <w:rsid w:val="000024E6"/>
    <w:rsid w:val="000027E5"/>
    <w:rsid w:val="00002A1B"/>
    <w:rsid w:val="00002F26"/>
    <w:rsid w:val="00003074"/>
    <w:rsid w:val="00003145"/>
    <w:rsid w:val="000033B1"/>
    <w:rsid w:val="000033BA"/>
    <w:rsid w:val="000039B9"/>
    <w:rsid w:val="00003C60"/>
    <w:rsid w:val="00003E25"/>
    <w:rsid w:val="00004071"/>
    <w:rsid w:val="00004F81"/>
    <w:rsid w:val="000050D9"/>
    <w:rsid w:val="000051A7"/>
    <w:rsid w:val="000051B7"/>
    <w:rsid w:val="000052F4"/>
    <w:rsid w:val="000056DE"/>
    <w:rsid w:val="00005BE7"/>
    <w:rsid w:val="00005C9B"/>
    <w:rsid w:val="00005D4B"/>
    <w:rsid w:val="00005DA4"/>
    <w:rsid w:val="0000605A"/>
    <w:rsid w:val="000063D8"/>
    <w:rsid w:val="00006663"/>
    <w:rsid w:val="00006738"/>
    <w:rsid w:val="0000718E"/>
    <w:rsid w:val="00007713"/>
    <w:rsid w:val="00007749"/>
    <w:rsid w:val="00007937"/>
    <w:rsid w:val="00007F01"/>
    <w:rsid w:val="00010A64"/>
    <w:rsid w:val="00010A9A"/>
    <w:rsid w:val="00010FA1"/>
    <w:rsid w:val="00010FCA"/>
    <w:rsid w:val="00010FD8"/>
    <w:rsid w:val="000110F2"/>
    <w:rsid w:val="000118BE"/>
    <w:rsid w:val="00011CEB"/>
    <w:rsid w:val="00011F77"/>
    <w:rsid w:val="000121E7"/>
    <w:rsid w:val="00012301"/>
    <w:rsid w:val="00012440"/>
    <w:rsid w:val="0001275C"/>
    <w:rsid w:val="00012A8F"/>
    <w:rsid w:val="00012E16"/>
    <w:rsid w:val="00012F71"/>
    <w:rsid w:val="00012FE3"/>
    <w:rsid w:val="0001332E"/>
    <w:rsid w:val="000139B6"/>
    <w:rsid w:val="00013C47"/>
    <w:rsid w:val="00013F11"/>
    <w:rsid w:val="000140F2"/>
    <w:rsid w:val="00014797"/>
    <w:rsid w:val="00014FFF"/>
    <w:rsid w:val="0001533F"/>
    <w:rsid w:val="000156A1"/>
    <w:rsid w:val="00015914"/>
    <w:rsid w:val="00015C9B"/>
    <w:rsid w:val="00015E56"/>
    <w:rsid w:val="00016CFF"/>
    <w:rsid w:val="0001771C"/>
    <w:rsid w:val="000177F6"/>
    <w:rsid w:val="00017A40"/>
    <w:rsid w:val="00017AE1"/>
    <w:rsid w:val="00017E8E"/>
    <w:rsid w:val="00020916"/>
    <w:rsid w:val="00020951"/>
    <w:rsid w:val="000215D4"/>
    <w:rsid w:val="00021839"/>
    <w:rsid w:val="00021C10"/>
    <w:rsid w:val="0002224E"/>
    <w:rsid w:val="00022684"/>
    <w:rsid w:val="000226B5"/>
    <w:rsid w:val="0002304B"/>
    <w:rsid w:val="0002352D"/>
    <w:rsid w:val="00023BD2"/>
    <w:rsid w:val="00023E3E"/>
    <w:rsid w:val="00024053"/>
    <w:rsid w:val="00024310"/>
    <w:rsid w:val="0002437F"/>
    <w:rsid w:val="000244D0"/>
    <w:rsid w:val="000246B3"/>
    <w:rsid w:val="00024B00"/>
    <w:rsid w:val="000251D1"/>
    <w:rsid w:val="000251DC"/>
    <w:rsid w:val="0002530F"/>
    <w:rsid w:val="000254B4"/>
    <w:rsid w:val="00025859"/>
    <w:rsid w:val="00025ECB"/>
    <w:rsid w:val="00026207"/>
    <w:rsid w:val="000267C4"/>
    <w:rsid w:val="00026ABE"/>
    <w:rsid w:val="00027612"/>
    <w:rsid w:val="00027774"/>
    <w:rsid w:val="00027A24"/>
    <w:rsid w:val="00027F71"/>
    <w:rsid w:val="0003017A"/>
    <w:rsid w:val="0003052D"/>
    <w:rsid w:val="0003054A"/>
    <w:rsid w:val="000306FF"/>
    <w:rsid w:val="00030C1E"/>
    <w:rsid w:val="00030CEA"/>
    <w:rsid w:val="0003116B"/>
    <w:rsid w:val="000312E4"/>
    <w:rsid w:val="00031376"/>
    <w:rsid w:val="000313FC"/>
    <w:rsid w:val="00031B8B"/>
    <w:rsid w:val="000321AB"/>
    <w:rsid w:val="00032258"/>
    <w:rsid w:val="000324F3"/>
    <w:rsid w:val="00032940"/>
    <w:rsid w:val="00032B43"/>
    <w:rsid w:val="00033B01"/>
    <w:rsid w:val="00033C9F"/>
    <w:rsid w:val="00034087"/>
    <w:rsid w:val="0003555E"/>
    <w:rsid w:val="0003590B"/>
    <w:rsid w:val="00035C28"/>
    <w:rsid w:val="00035ECA"/>
    <w:rsid w:val="000366C5"/>
    <w:rsid w:val="00036724"/>
    <w:rsid w:val="00036834"/>
    <w:rsid w:val="00036BE0"/>
    <w:rsid w:val="0003709E"/>
    <w:rsid w:val="000371EA"/>
    <w:rsid w:val="000378AE"/>
    <w:rsid w:val="00037A07"/>
    <w:rsid w:val="00040060"/>
    <w:rsid w:val="00040667"/>
    <w:rsid w:val="0004070C"/>
    <w:rsid w:val="00040756"/>
    <w:rsid w:val="000407FE"/>
    <w:rsid w:val="00040986"/>
    <w:rsid w:val="00040CAD"/>
    <w:rsid w:val="00040E05"/>
    <w:rsid w:val="00041295"/>
    <w:rsid w:val="000420D1"/>
    <w:rsid w:val="0004266C"/>
    <w:rsid w:val="00042F97"/>
    <w:rsid w:val="000432AA"/>
    <w:rsid w:val="000447A0"/>
    <w:rsid w:val="0004491B"/>
    <w:rsid w:val="0004493F"/>
    <w:rsid w:val="00045198"/>
    <w:rsid w:val="00046199"/>
    <w:rsid w:val="000461B5"/>
    <w:rsid w:val="0004620E"/>
    <w:rsid w:val="000462A1"/>
    <w:rsid w:val="000463F1"/>
    <w:rsid w:val="00046523"/>
    <w:rsid w:val="000467C4"/>
    <w:rsid w:val="00046835"/>
    <w:rsid w:val="000468EB"/>
    <w:rsid w:val="00047413"/>
    <w:rsid w:val="00047A13"/>
    <w:rsid w:val="000513B0"/>
    <w:rsid w:val="00051468"/>
    <w:rsid w:val="00051951"/>
    <w:rsid w:val="00051B94"/>
    <w:rsid w:val="00051E7A"/>
    <w:rsid w:val="00052A8D"/>
    <w:rsid w:val="0005313A"/>
    <w:rsid w:val="00053202"/>
    <w:rsid w:val="00053416"/>
    <w:rsid w:val="00053722"/>
    <w:rsid w:val="00053992"/>
    <w:rsid w:val="0005404C"/>
    <w:rsid w:val="0005441E"/>
    <w:rsid w:val="0005500F"/>
    <w:rsid w:val="0005565B"/>
    <w:rsid w:val="00055E97"/>
    <w:rsid w:val="00056324"/>
    <w:rsid w:val="00056C42"/>
    <w:rsid w:val="000570B5"/>
    <w:rsid w:val="000572E3"/>
    <w:rsid w:val="00057616"/>
    <w:rsid w:val="000576BB"/>
    <w:rsid w:val="00057CC2"/>
    <w:rsid w:val="00057EF2"/>
    <w:rsid w:val="00060425"/>
    <w:rsid w:val="00060B91"/>
    <w:rsid w:val="000612E8"/>
    <w:rsid w:val="000613C7"/>
    <w:rsid w:val="0006144E"/>
    <w:rsid w:val="0006205C"/>
    <w:rsid w:val="0006230A"/>
    <w:rsid w:val="000627D1"/>
    <w:rsid w:val="000636A9"/>
    <w:rsid w:val="00063E2C"/>
    <w:rsid w:val="00064076"/>
    <w:rsid w:val="00064516"/>
    <w:rsid w:val="000650E6"/>
    <w:rsid w:val="000652C2"/>
    <w:rsid w:val="00065AEC"/>
    <w:rsid w:val="00065B55"/>
    <w:rsid w:val="00065DBF"/>
    <w:rsid w:val="00065DC9"/>
    <w:rsid w:val="000662CA"/>
    <w:rsid w:val="000663F8"/>
    <w:rsid w:val="00066D32"/>
    <w:rsid w:val="00066F3E"/>
    <w:rsid w:val="00066F4C"/>
    <w:rsid w:val="00067764"/>
    <w:rsid w:val="00067B0D"/>
    <w:rsid w:val="00067D1B"/>
    <w:rsid w:val="00070105"/>
    <w:rsid w:val="00070EEC"/>
    <w:rsid w:val="00071775"/>
    <w:rsid w:val="00071B7A"/>
    <w:rsid w:val="00072127"/>
    <w:rsid w:val="000721DC"/>
    <w:rsid w:val="0007288C"/>
    <w:rsid w:val="00072D46"/>
    <w:rsid w:val="00072DD1"/>
    <w:rsid w:val="00072F17"/>
    <w:rsid w:val="00072FEC"/>
    <w:rsid w:val="000734CE"/>
    <w:rsid w:val="000734F5"/>
    <w:rsid w:val="00073919"/>
    <w:rsid w:val="00074186"/>
    <w:rsid w:val="00074617"/>
    <w:rsid w:val="00074724"/>
    <w:rsid w:val="000749BC"/>
    <w:rsid w:val="00074A33"/>
    <w:rsid w:val="00074B06"/>
    <w:rsid w:val="00074B8F"/>
    <w:rsid w:val="00074DBF"/>
    <w:rsid w:val="00074F40"/>
    <w:rsid w:val="00075010"/>
    <w:rsid w:val="00075A32"/>
    <w:rsid w:val="000765AC"/>
    <w:rsid w:val="000767A2"/>
    <w:rsid w:val="00076BDF"/>
    <w:rsid w:val="00076C51"/>
    <w:rsid w:val="000770EF"/>
    <w:rsid w:val="000771EC"/>
    <w:rsid w:val="000776BD"/>
    <w:rsid w:val="00077BA9"/>
    <w:rsid w:val="00077F74"/>
    <w:rsid w:val="00080092"/>
    <w:rsid w:val="000803B8"/>
    <w:rsid w:val="00080645"/>
    <w:rsid w:val="000806AC"/>
    <w:rsid w:val="00080CA3"/>
    <w:rsid w:val="00080D2B"/>
    <w:rsid w:val="00080E83"/>
    <w:rsid w:val="0008103D"/>
    <w:rsid w:val="00081068"/>
    <w:rsid w:val="000810DB"/>
    <w:rsid w:val="000811C1"/>
    <w:rsid w:val="00081600"/>
    <w:rsid w:val="00081C4A"/>
    <w:rsid w:val="000822AC"/>
    <w:rsid w:val="00082835"/>
    <w:rsid w:val="0008293F"/>
    <w:rsid w:val="00082F7D"/>
    <w:rsid w:val="00083296"/>
    <w:rsid w:val="00083B32"/>
    <w:rsid w:val="00084527"/>
    <w:rsid w:val="00084751"/>
    <w:rsid w:val="000849B0"/>
    <w:rsid w:val="000849D4"/>
    <w:rsid w:val="000849E1"/>
    <w:rsid w:val="00084B82"/>
    <w:rsid w:val="00084C19"/>
    <w:rsid w:val="0008560D"/>
    <w:rsid w:val="000856FE"/>
    <w:rsid w:val="00085763"/>
    <w:rsid w:val="00085ADE"/>
    <w:rsid w:val="00085BB3"/>
    <w:rsid w:val="00085BBD"/>
    <w:rsid w:val="00085E3F"/>
    <w:rsid w:val="00085F55"/>
    <w:rsid w:val="00086255"/>
    <w:rsid w:val="0008632A"/>
    <w:rsid w:val="00086FD1"/>
    <w:rsid w:val="000873D0"/>
    <w:rsid w:val="00087800"/>
    <w:rsid w:val="0008796B"/>
    <w:rsid w:val="00087A3C"/>
    <w:rsid w:val="0009011D"/>
    <w:rsid w:val="000906D8"/>
    <w:rsid w:val="00091236"/>
    <w:rsid w:val="000912E0"/>
    <w:rsid w:val="000915D5"/>
    <w:rsid w:val="00091EE9"/>
    <w:rsid w:val="00091FF9"/>
    <w:rsid w:val="00092BBB"/>
    <w:rsid w:val="00092CC1"/>
    <w:rsid w:val="00093200"/>
    <w:rsid w:val="00093517"/>
    <w:rsid w:val="0009356F"/>
    <w:rsid w:val="00093576"/>
    <w:rsid w:val="000937CB"/>
    <w:rsid w:val="000938BD"/>
    <w:rsid w:val="0009390C"/>
    <w:rsid w:val="00093941"/>
    <w:rsid w:val="00094170"/>
    <w:rsid w:val="000944F2"/>
    <w:rsid w:val="000946E2"/>
    <w:rsid w:val="000949F5"/>
    <w:rsid w:val="00094D2A"/>
    <w:rsid w:val="0009510C"/>
    <w:rsid w:val="0009519D"/>
    <w:rsid w:val="00095727"/>
    <w:rsid w:val="0009590B"/>
    <w:rsid w:val="00095BB4"/>
    <w:rsid w:val="000964AC"/>
    <w:rsid w:val="00096542"/>
    <w:rsid w:val="00096572"/>
    <w:rsid w:val="0009671D"/>
    <w:rsid w:val="00096997"/>
    <w:rsid w:val="00096DED"/>
    <w:rsid w:val="00096E50"/>
    <w:rsid w:val="00096EED"/>
    <w:rsid w:val="0009784C"/>
    <w:rsid w:val="00097BF8"/>
    <w:rsid w:val="000A002B"/>
    <w:rsid w:val="000A00E5"/>
    <w:rsid w:val="000A0132"/>
    <w:rsid w:val="000A0BE5"/>
    <w:rsid w:val="000A0D3D"/>
    <w:rsid w:val="000A0DF9"/>
    <w:rsid w:val="000A0F18"/>
    <w:rsid w:val="000A0F67"/>
    <w:rsid w:val="000A1106"/>
    <w:rsid w:val="000A1186"/>
    <w:rsid w:val="000A121A"/>
    <w:rsid w:val="000A1238"/>
    <w:rsid w:val="000A12C2"/>
    <w:rsid w:val="000A1919"/>
    <w:rsid w:val="000A1AE3"/>
    <w:rsid w:val="000A1F58"/>
    <w:rsid w:val="000A2191"/>
    <w:rsid w:val="000A2219"/>
    <w:rsid w:val="000A34D4"/>
    <w:rsid w:val="000A3CAC"/>
    <w:rsid w:val="000A3E9A"/>
    <w:rsid w:val="000A3F92"/>
    <w:rsid w:val="000A4221"/>
    <w:rsid w:val="000A4325"/>
    <w:rsid w:val="000A451A"/>
    <w:rsid w:val="000A471C"/>
    <w:rsid w:val="000A473E"/>
    <w:rsid w:val="000A47F9"/>
    <w:rsid w:val="000A4C2A"/>
    <w:rsid w:val="000A50C5"/>
    <w:rsid w:val="000A534C"/>
    <w:rsid w:val="000A5DD8"/>
    <w:rsid w:val="000A5FB2"/>
    <w:rsid w:val="000A62AF"/>
    <w:rsid w:val="000A679D"/>
    <w:rsid w:val="000A696E"/>
    <w:rsid w:val="000A6C68"/>
    <w:rsid w:val="000A6D59"/>
    <w:rsid w:val="000A7207"/>
    <w:rsid w:val="000A720F"/>
    <w:rsid w:val="000A7860"/>
    <w:rsid w:val="000A7F5E"/>
    <w:rsid w:val="000B01A6"/>
    <w:rsid w:val="000B051B"/>
    <w:rsid w:val="000B07DD"/>
    <w:rsid w:val="000B08C0"/>
    <w:rsid w:val="000B0B3C"/>
    <w:rsid w:val="000B0D28"/>
    <w:rsid w:val="000B1C93"/>
    <w:rsid w:val="000B26F7"/>
    <w:rsid w:val="000B292A"/>
    <w:rsid w:val="000B2E1D"/>
    <w:rsid w:val="000B2E70"/>
    <w:rsid w:val="000B2F1C"/>
    <w:rsid w:val="000B2F3D"/>
    <w:rsid w:val="000B326C"/>
    <w:rsid w:val="000B335F"/>
    <w:rsid w:val="000B3386"/>
    <w:rsid w:val="000B33C9"/>
    <w:rsid w:val="000B39F1"/>
    <w:rsid w:val="000B4125"/>
    <w:rsid w:val="000B43DD"/>
    <w:rsid w:val="000B45FE"/>
    <w:rsid w:val="000B49B9"/>
    <w:rsid w:val="000B5107"/>
    <w:rsid w:val="000B5629"/>
    <w:rsid w:val="000B5D74"/>
    <w:rsid w:val="000B6092"/>
    <w:rsid w:val="000B6359"/>
    <w:rsid w:val="000B664F"/>
    <w:rsid w:val="000B6766"/>
    <w:rsid w:val="000B6A30"/>
    <w:rsid w:val="000B6B9E"/>
    <w:rsid w:val="000B6D6B"/>
    <w:rsid w:val="000B6E40"/>
    <w:rsid w:val="000B7271"/>
    <w:rsid w:val="000B7702"/>
    <w:rsid w:val="000B78E2"/>
    <w:rsid w:val="000C06FE"/>
    <w:rsid w:val="000C0773"/>
    <w:rsid w:val="000C078E"/>
    <w:rsid w:val="000C0838"/>
    <w:rsid w:val="000C0DF6"/>
    <w:rsid w:val="000C1047"/>
    <w:rsid w:val="000C1220"/>
    <w:rsid w:val="000C1286"/>
    <w:rsid w:val="000C13E8"/>
    <w:rsid w:val="000C172E"/>
    <w:rsid w:val="000C1BDB"/>
    <w:rsid w:val="000C229F"/>
    <w:rsid w:val="000C2751"/>
    <w:rsid w:val="000C297F"/>
    <w:rsid w:val="000C2D7E"/>
    <w:rsid w:val="000C2EA7"/>
    <w:rsid w:val="000C36FA"/>
    <w:rsid w:val="000C3915"/>
    <w:rsid w:val="000C3A65"/>
    <w:rsid w:val="000C3CD5"/>
    <w:rsid w:val="000C3F9F"/>
    <w:rsid w:val="000C4892"/>
    <w:rsid w:val="000C4DE5"/>
    <w:rsid w:val="000C4E8B"/>
    <w:rsid w:val="000C50F0"/>
    <w:rsid w:val="000C56C8"/>
    <w:rsid w:val="000C5C9D"/>
    <w:rsid w:val="000C6080"/>
    <w:rsid w:val="000C7245"/>
    <w:rsid w:val="000C728E"/>
    <w:rsid w:val="000C72B3"/>
    <w:rsid w:val="000C751C"/>
    <w:rsid w:val="000C78CD"/>
    <w:rsid w:val="000C7BFD"/>
    <w:rsid w:val="000D0746"/>
    <w:rsid w:val="000D0913"/>
    <w:rsid w:val="000D1190"/>
    <w:rsid w:val="000D13C6"/>
    <w:rsid w:val="000D1FCB"/>
    <w:rsid w:val="000D233C"/>
    <w:rsid w:val="000D279D"/>
    <w:rsid w:val="000D2978"/>
    <w:rsid w:val="000D2BE9"/>
    <w:rsid w:val="000D2E6A"/>
    <w:rsid w:val="000D3189"/>
    <w:rsid w:val="000D35D3"/>
    <w:rsid w:val="000D38F3"/>
    <w:rsid w:val="000D3EB1"/>
    <w:rsid w:val="000D41AA"/>
    <w:rsid w:val="000D41F5"/>
    <w:rsid w:val="000D431C"/>
    <w:rsid w:val="000D4427"/>
    <w:rsid w:val="000D469B"/>
    <w:rsid w:val="000D47A2"/>
    <w:rsid w:val="000D49C3"/>
    <w:rsid w:val="000D5455"/>
    <w:rsid w:val="000D5867"/>
    <w:rsid w:val="000D657B"/>
    <w:rsid w:val="000D6B4F"/>
    <w:rsid w:val="000D6B87"/>
    <w:rsid w:val="000D719E"/>
    <w:rsid w:val="000D71BD"/>
    <w:rsid w:val="000D733B"/>
    <w:rsid w:val="000D75E8"/>
    <w:rsid w:val="000D76F6"/>
    <w:rsid w:val="000D7745"/>
    <w:rsid w:val="000D78A0"/>
    <w:rsid w:val="000D79BA"/>
    <w:rsid w:val="000D7CAE"/>
    <w:rsid w:val="000D7D10"/>
    <w:rsid w:val="000D7DB6"/>
    <w:rsid w:val="000D7F45"/>
    <w:rsid w:val="000E00BC"/>
    <w:rsid w:val="000E0278"/>
    <w:rsid w:val="000E0856"/>
    <w:rsid w:val="000E1488"/>
    <w:rsid w:val="000E1D06"/>
    <w:rsid w:val="000E1E56"/>
    <w:rsid w:val="000E1EB5"/>
    <w:rsid w:val="000E26EF"/>
    <w:rsid w:val="000E2786"/>
    <w:rsid w:val="000E27C0"/>
    <w:rsid w:val="000E2F55"/>
    <w:rsid w:val="000E3632"/>
    <w:rsid w:val="000E3D93"/>
    <w:rsid w:val="000E4004"/>
    <w:rsid w:val="000E4408"/>
    <w:rsid w:val="000E448A"/>
    <w:rsid w:val="000E4EF4"/>
    <w:rsid w:val="000E5332"/>
    <w:rsid w:val="000E5777"/>
    <w:rsid w:val="000E5E3A"/>
    <w:rsid w:val="000E6082"/>
    <w:rsid w:val="000E64A3"/>
    <w:rsid w:val="000E64C6"/>
    <w:rsid w:val="000E65B8"/>
    <w:rsid w:val="000E6861"/>
    <w:rsid w:val="000E6875"/>
    <w:rsid w:val="000E79C3"/>
    <w:rsid w:val="000E7A07"/>
    <w:rsid w:val="000E7A54"/>
    <w:rsid w:val="000E7AF6"/>
    <w:rsid w:val="000E7B39"/>
    <w:rsid w:val="000E7D25"/>
    <w:rsid w:val="000F0125"/>
    <w:rsid w:val="000F07EA"/>
    <w:rsid w:val="000F0C06"/>
    <w:rsid w:val="000F0ECD"/>
    <w:rsid w:val="000F117D"/>
    <w:rsid w:val="000F148E"/>
    <w:rsid w:val="000F16B5"/>
    <w:rsid w:val="000F2469"/>
    <w:rsid w:val="000F247D"/>
    <w:rsid w:val="000F251A"/>
    <w:rsid w:val="000F282B"/>
    <w:rsid w:val="000F29BB"/>
    <w:rsid w:val="000F2C7F"/>
    <w:rsid w:val="000F30FD"/>
    <w:rsid w:val="000F3234"/>
    <w:rsid w:val="000F3279"/>
    <w:rsid w:val="000F32D0"/>
    <w:rsid w:val="000F3493"/>
    <w:rsid w:val="000F3651"/>
    <w:rsid w:val="000F3A23"/>
    <w:rsid w:val="000F42AA"/>
    <w:rsid w:val="000F4640"/>
    <w:rsid w:val="000F4768"/>
    <w:rsid w:val="000F4B47"/>
    <w:rsid w:val="000F505E"/>
    <w:rsid w:val="000F5494"/>
    <w:rsid w:val="000F568B"/>
    <w:rsid w:val="000F5973"/>
    <w:rsid w:val="000F5ADA"/>
    <w:rsid w:val="000F5F62"/>
    <w:rsid w:val="000F5FCF"/>
    <w:rsid w:val="000F6144"/>
    <w:rsid w:val="000F635F"/>
    <w:rsid w:val="000F6662"/>
    <w:rsid w:val="000F6830"/>
    <w:rsid w:val="000F69FE"/>
    <w:rsid w:val="000F6BFC"/>
    <w:rsid w:val="000F780A"/>
    <w:rsid w:val="000F7CF4"/>
    <w:rsid w:val="000F7D96"/>
    <w:rsid w:val="000F7EA7"/>
    <w:rsid w:val="000F7F20"/>
    <w:rsid w:val="00100167"/>
    <w:rsid w:val="001002E6"/>
    <w:rsid w:val="0010069D"/>
    <w:rsid w:val="001007E9"/>
    <w:rsid w:val="001007F3"/>
    <w:rsid w:val="00100B85"/>
    <w:rsid w:val="00101427"/>
    <w:rsid w:val="0010158E"/>
    <w:rsid w:val="001016A1"/>
    <w:rsid w:val="001018D1"/>
    <w:rsid w:val="00101E7E"/>
    <w:rsid w:val="00101F72"/>
    <w:rsid w:val="00102457"/>
    <w:rsid w:val="00102CE6"/>
    <w:rsid w:val="00102E33"/>
    <w:rsid w:val="00102EF9"/>
    <w:rsid w:val="0010332D"/>
    <w:rsid w:val="00103584"/>
    <w:rsid w:val="00103882"/>
    <w:rsid w:val="00103DE3"/>
    <w:rsid w:val="00103EC8"/>
    <w:rsid w:val="0010455C"/>
    <w:rsid w:val="001045AF"/>
    <w:rsid w:val="00104618"/>
    <w:rsid w:val="00104F34"/>
    <w:rsid w:val="001050D0"/>
    <w:rsid w:val="00105701"/>
    <w:rsid w:val="0010579A"/>
    <w:rsid w:val="001057E3"/>
    <w:rsid w:val="0010584A"/>
    <w:rsid w:val="001058C3"/>
    <w:rsid w:val="0010625A"/>
    <w:rsid w:val="001065A9"/>
    <w:rsid w:val="0010687B"/>
    <w:rsid w:val="00106940"/>
    <w:rsid w:val="00106C0A"/>
    <w:rsid w:val="0010711E"/>
    <w:rsid w:val="0011039A"/>
    <w:rsid w:val="00110486"/>
    <w:rsid w:val="00111AF2"/>
    <w:rsid w:val="00111CC8"/>
    <w:rsid w:val="0011241A"/>
    <w:rsid w:val="0011245E"/>
    <w:rsid w:val="00112540"/>
    <w:rsid w:val="0011254D"/>
    <w:rsid w:val="00112AB0"/>
    <w:rsid w:val="0011306F"/>
    <w:rsid w:val="00113726"/>
    <w:rsid w:val="00113796"/>
    <w:rsid w:val="00113ABA"/>
    <w:rsid w:val="00113AC1"/>
    <w:rsid w:val="0011425E"/>
    <w:rsid w:val="00114A52"/>
    <w:rsid w:val="00114BCE"/>
    <w:rsid w:val="00114BD4"/>
    <w:rsid w:val="00114E25"/>
    <w:rsid w:val="001150F3"/>
    <w:rsid w:val="00115E1F"/>
    <w:rsid w:val="00115E75"/>
    <w:rsid w:val="001160FE"/>
    <w:rsid w:val="001162F4"/>
    <w:rsid w:val="001169E6"/>
    <w:rsid w:val="001169FF"/>
    <w:rsid w:val="00116D00"/>
    <w:rsid w:val="0012044C"/>
    <w:rsid w:val="0012046A"/>
    <w:rsid w:val="00120633"/>
    <w:rsid w:val="00120787"/>
    <w:rsid w:val="00120B1E"/>
    <w:rsid w:val="00120EE6"/>
    <w:rsid w:val="0012117F"/>
    <w:rsid w:val="0012153C"/>
    <w:rsid w:val="00121AD3"/>
    <w:rsid w:val="00122057"/>
    <w:rsid w:val="00122298"/>
    <w:rsid w:val="001228F0"/>
    <w:rsid w:val="00122AA8"/>
    <w:rsid w:val="00123172"/>
    <w:rsid w:val="00123385"/>
    <w:rsid w:val="00123585"/>
    <w:rsid w:val="0012371A"/>
    <w:rsid w:val="00123821"/>
    <w:rsid w:val="0012435A"/>
    <w:rsid w:val="001243B1"/>
    <w:rsid w:val="00124766"/>
    <w:rsid w:val="0012490B"/>
    <w:rsid w:val="00124A8B"/>
    <w:rsid w:val="00124BF2"/>
    <w:rsid w:val="00124CF9"/>
    <w:rsid w:val="00125093"/>
    <w:rsid w:val="00125474"/>
    <w:rsid w:val="00125AC3"/>
    <w:rsid w:val="00125FF4"/>
    <w:rsid w:val="001261A3"/>
    <w:rsid w:val="001262ED"/>
    <w:rsid w:val="001269C2"/>
    <w:rsid w:val="00126A42"/>
    <w:rsid w:val="00126B30"/>
    <w:rsid w:val="00126B9B"/>
    <w:rsid w:val="00127323"/>
    <w:rsid w:val="00127694"/>
    <w:rsid w:val="001276F6"/>
    <w:rsid w:val="001301B4"/>
    <w:rsid w:val="00130429"/>
    <w:rsid w:val="00130B7A"/>
    <w:rsid w:val="00130E84"/>
    <w:rsid w:val="001315A8"/>
    <w:rsid w:val="00131673"/>
    <w:rsid w:val="00131790"/>
    <w:rsid w:val="00131FB9"/>
    <w:rsid w:val="00132151"/>
    <w:rsid w:val="00132259"/>
    <w:rsid w:val="001326C6"/>
    <w:rsid w:val="00132858"/>
    <w:rsid w:val="00132F55"/>
    <w:rsid w:val="00133054"/>
    <w:rsid w:val="00133232"/>
    <w:rsid w:val="00133914"/>
    <w:rsid w:val="00133A7A"/>
    <w:rsid w:val="00133D0B"/>
    <w:rsid w:val="00134438"/>
    <w:rsid w:val="0013479B"/>
    <w:rsid w:val="0013488A"/>
    <w:rsid w:val="001350CA"/>
    <w:rsid w:val="0013536B"/>
    <w:rsid w:val="001353F5"/>
    <w:rsid w:val="00135679"/>
    <w:rsid w:val="00135BDC"/>
    <w:rsid w:val="0013606A"/>
    <w:rsid w:val="0013675C"/>
    <w:rsid w:val="001367B9"/>
    <w:rsid w:val="0013701D"/>
    <w:rsid w:val="001374F7"/>
    <w:rsid w:val="00140726"/>
    <w:rsid w:val="00140A7F"/>
    <w:rsid w:val="00140DAC"/>
    <w:rsid w:val="00140E6B"/>
    <w:rsid w:val="001418F0"/>
    <w:rsid w:val="00141A4D"/>
    <w:rsid w:val="00141AF5"/>
    <w:rsid w:val="00141B54"/>
    <w:rsid w:val="00141F63"/>
    <w:rsid w:val="0014225A"/>
    <w:rsid w:val="00142768"/>
    <w:rsid w:val="00142A62"/>
    <w:rsid w:val="00142B28"/>
    <w:rsid w:val="00142D83"/>
    <w:rsid w:val="00142E47"/>
    <w:rsid w:val="00142E8D"/>
    <w:rsid w:val="0014345E"/>
    <w:rsid w:val="0014350C"/>
    <w:rsid w:val="00143DA3"/>
    <w:rsid w:val="00144002"/>
    <w:rsid w:val="001443FB"/>
    <w:rsid w:val="001444B9"/>
    <w:rsid w:val="00144C22"/>
    <w:rsid w:val="00144CFA"/>
    <w:rsid w:val="00144DC9"/>
    <w:rsid w:val="00144E77"/>
    <w:rsid w:val="00144EF2"/>
    <w:rsid w:val="001451AA"/>
    <w:rsid w:val="0014567B"/>
    <w:rsid w:val="00145CF9"/>
    <w:rsid w:val="00146204"/>
    <w:rsid w:val="001462E3"/>
    <w:rsid w:val="001463B8"/>
    <w:rsid w:val="00146A47"/>
    <w:rsid w:val="00147327"/>
    <w:rsid w:val="001478E3"/>
    <w:rsid w:val="00147C82"/>
    <w:rsid w:val="0015037F"/>
    <w:rsid w:val="00151354"/>
    <w:rsid w:val="00151680"/>
    <w:rsid w:val="0015169C"/>
    <w:rsid w:val="001519D6"/>
    <w:rsid w:val="00151BD6"/>
    <w:rsid w:val="00151CDE"/>
    <w:rsid w:val="00152726"/>
    <w:rsid w:val="001527AC"/>
    <w:rsid w:val="001527C5"/>
    <w:rsid w:val="00152D65"/>
    <w:rsid w:val="00152FCC"/>
    <w:rsid w:val="00153021"/>
    <w:rsid w:val="00153357"/>
    <w:rsid w:val="001537D4"/>
    <w:rsid w:val="001538CD"/>
    <w:rsid w:val="00153E9F"/>
    <w:rsid w:val="0015430D"/>
    <w:rsid w:val="00154B54"/>
    <w:rsid w:val="00154C24"/>
    <w:rsid w:val="001552E2"/>
    <w:rsid w:val="00155935"/>
    <w:rsid w:val="00155C60"/>
    <w:rsid w:val="00156831"/>
    <w:rsid w:val="001573B1"/>
    <w:rsid w:val="00157432"/>
    <w:rsid w:val="0015763A"/>
    <w:rsid w:val="00157749"/>
    <w:rsid w:val="001579D0"/>
    <w:rsid w:val="00157EE7"/>
    <w:rsid w:val="00157F67"/>
    <w:rsid w:val="00160560"/>
    <w:rsid w:val="00160B0E"/>
    <w:rsid w:val="00160C25"/>
    <w:rsid w:val="00160F8D"/>
    <w:rsid w:val="001610A7"/>
    <w:rsid w:val="00161834"/>
    <w:rsid w:val="0016183F"/>
    <w:rsid w:val="001619D2"/>
    <w:rsid w:val="00161A30"/>
    <w:rsid w:val="00161F96"/>
    <w:rsid w:val="00161FDC"/>
    <w:rsid w:val="0016241E"/>
    <w:rsid w:val="0016355F"/>
    <w:rsid w:val="00163750"/>
    <w:rsid w:val="00163FFF"/>
    <w:rsid w:val="001644D9"/>
    <w:rsid w:val="00164DB1"/>
    <w:rsid w:val="0016534D"/>
    <w:rsid w:val="00165C0A"/>
    <w:rsid w:val="0016669F"/>
    <w:rsid w:val="00166889"/>
    <w:rsid w:val="001668B9"/>
    <w:rsid w:val="00166970"/>
    <w:rsid w:val="001669F3"/>
    <w:rsid w:val="00166C0E"/>
    <w:rsid w:val="00167872"/>
    <w:rsid w:val="00167876"/>
    <w:rsid w:val="001678A8"/>
    <w:rsid w:val="00167B03"/>
    <w:rsid w:val="00167E47"/>
    <w:rsid w:val="001703DB"/>
    <w:rsid w:val="001704E7"/>
    <w:rsid w:val="00170681"/>
    <w:rsid w:val="00170ABA"/>
    <w:rsid w:val="00170B65"/>
    <w:rsid w:val="00170B6A"/>
    <w:rsid w:val="00170F5E"/>
    <w:rsid w:val="00170FA9"/>
    <w:rsid w:val="00171055"/>
    <w:rsid w:val="0017237E"/>
    <w:rsid w:val="001725E8"/>
    <w:rsid w:val="001730E5"/>
    <w:rsid w:val="001734BA"/>
    <w:rsid w:val="001735FF"/>
    <w:rsid w:val="001737CC"/>
    <w:rsid w:val="00173ABA"/>
    <w:rsid w:val="001748F3"/>
    <w:rsid w:val="001754BD"/>
    <w:rsid w:val="001755D0"/>
    <w:rsid w:val="00175969"/>
    <w:rsid w:val="00175DE9"/>
    <w:rsid w:val="00175F76"/>
    <w:rsid w:val="00176736"/>
    <w:rsid w:val="00176787"/>
    <w:rsid w:val="00176C41"/>
    <w:rsid w:val="00176D86"/>
    <w:rsid w:val="00176FC5"/>
    <w:rsid w:val="0017771C"/>
    <w:rsid w:val="00180138"/>
    <w:rsid w:val="001810AB"/>
    <w:rsid w:val="001811E9"/>
    <w:rsid w:val="001814D3"/>
    <w:rsid w:val="00181C65"/>
    <w:rsid w:val="001821C0"/>
    <w:rsid w:val="00182236"/>
    <w:rsid w:val="0018231E"/>
    <w:rsid w:val="001827B1"/>
    <w:rsid w:val="00182990"/>
    <w:rsid w:val="00182D2D"/>
    <w:rsid w:val="00182E2A"/>
    <w:rsid w:val="001833B9"/>
    <w:rsid w:val="0018353E"/>
    <w:rsid w:val="0018370F"/>
    <w:rsid w:val="0018372C"/>
    <w:rsid w:val="00183983"/>
    <w:rsid w:val="00183D6E"/>
    <w:rsid w:val="00183F49"/>
    <w:rsid w:val="00184623"/>
    <w:rsid w:val="00184897"/>
    <w:rsid w:val="001848F5"/>
    <w:rsid w:val="00184AE4"/>
    <w:rsid w:val="0018525B"/>
    <w:rsid w:val="00185420"/>
    <w:rsid w:val="00185589"/>
    <w:rsid w:val="00185611"/>
    <w:rsid w:val="00185F40"/>
    <w:rsid w:val="00186973"/>
    <w:rsid w:val="00186C67"/>
    <w:rsid w:val="00186ECE"/>
    <w:rsid w:val="00187004"/>
    <w:rsid w:val="001875C0"/>
    <w:rsid w:val="00187871"/>
    <w:rsid w:val="00187893"/>
    <w:rsid w:val="00187A9B"/>
    <w:rsid w:val="00187BD8"/>
    <w:rsid w:val="00187F42"/>
    <w:rsid w:val="00190074"/>
    <w:rsid w:val="00190135"/>
    <w:rsid w:val="00190324"/>
    <w:rsid w:val="001903A4"/>
    <w:rsid w:val="001909C9"/>
    <w:rsid w:val="00190DE7"/>
    <w:rsid w:val="00190E40"/>
    <w:rsid w:val="00190E7D"/>
    <w:rsid w:val="00190FE8"/>
    <w:rsid w:val="0019119F"/>
    <w:rsid w:val="00191754"/>
    <w:rsid w:val="001919D6"/>
    <w:rsid w:val="00191B30"/>
    <w:rsid w:val="00191D2B"/>
    <w:rsid w:val="00192143"/>
    <w:rsid w:val="0019235F"/>
    <w:rsid w:val="001925DA"/>
    <w:rsid w:val="00192606"/>
    <w:rsid w:val="00192D44"/>
    <w:rsid w:val="00192F06"/>
    <w:rsid w:val="00192FC5"/>
    <w:rsid w:val="0019300C"/>
    <w:rsid w:val="0019324A"/>
    <w:rsid w:val="00193291"/>
    <w:rsid w:val="00193716"/>
    <w:rsid w:val="00194208"/>
    <w:rsid w:val="0019446D"/>
    <w:rsid w:val="0019493D"/>
    <w:rsid w:val="001950E2"/>
    <w:rsid w:val="00195184"/>
    <w:rsid w:val="00195468"/>
    <w:rsid w:val="001956E3"/>
    <w:rsid w:val="001959B8"/>
    <w:rsid w:val="00196320"/>
    <w:rsid w:val="0019632B"/>
    <w:rsid w:val="0019636C"/>
    <w:rsid w:val="0019656B"/>
    <w:rsid w:val="001966EA"/>
    <w:rsid w:val="00196742"/>
    <w:rsid w:val="001968BE"/>
    <w:rsid w:val="00196AF1"/>
    <w:rsid w:val="00197018"/>
    <w:rsid w:val="0019719B"/>
    <w:rsid w:val="0019737E"/>
    <w:rsid w:val="001A0482"/>
    <w:rsid w:val="001A0915"/>
    <w:rsid w:val="001A0CF8"/>
    <w:rsid w:val="001A13A5"/>
    <w:rsid w:val="001A1527"/>
    <w:rsid w:val="001A1943"/>
    <w:rsid w:val="001A1F87"/>
    <w:rsid w:val="001A207A"/>
    <w:rsid w:val="001A23A5"/>
    <w:rsid w:val="001A3029"/>
    <w:rsid w:val="001A311C"/>
    <w:rsid w:val="001A3317"/>
    <w:rsid w:val="001A37B3"/>
    <w:rsid w:val="001A3B14"/>
    <w:rsid w:val="001A3E8D"/>
    <w:rsid w:val="001A418D"/>
    <w:rsid w:val="001A4635"/>
    <w:rsid w:val="001A4DE0"/>
    <w:rsid w:val="001A4EF1"/>
    <w:rsid w:val="001A4FF5"/>
    <w:rsid w:val="001A50EC"/>
    <w:rsid w:val="001A57C6"/>
    <w:rsid w:val="001A5816"/>
    <w:rsid w:val="001A5E84"/>
    <w:rsid w:val="001A6992"/>
    <w:rsid w:val="001A6DC2"/>
    <w:rsid w:val="001A73DB"/>
    <w:rsid w:val="001A763E"/>
    <w:rsid w:val="001A77BE"/>
    <w:rsid w:val="001A7CC8"/>
    <w:rsid w:val="001A7D66"/>
    <w:rsid w:val="001B03EB"/>
    <w:rsid w:val="001B1280"/>
    <w:rsid w:val="001B1287"/>
    <w:rsid w:val="001B139E"/>
    <w:rsid w:val="001B14FD"/>
    <w:rsid w:val="001B17FC"/>
    <w:rsid w:val="001B2733"/>
    <w:rsid w:val="001B3416"/>
    <w:rsid w:val="001B34C4"/>
    <w:rsid w:val="001B382B"/>
    <w:rsid w:val="001B39FD"/>
    <w:rsid w:val="001B3AA5"/>
    <w:rsid w:val="001B407D"/>
    <w:rsid w:val="001B40D6"/>
    <w:rsid w:val="001B419F"/>
    <w:rsid w:val="001B4701"/>
    <w:rsid w:val="001B47CD"/>
    <w:rsid w:val="001B47E4"/>
    <w:rsid w:val="001B48C1"/>
    <w:rsid w:val="001B4CBC"/>
    <w:rsid w:val="001B5EBC"/>
    <w:rsid w:val="001B6498"/>
    <w:rsid w:val="001B64B5"/>
    <w:rsid w:val="001B664B"/>
    <w:rsid w:val="001B6CD5"/>
    <w:rsid w:val="001B6F5F"/>
    <w:rsid w:val="001B7039"/>
    <w:rsid w:val="001B7A6D"/>
    <w:rsid w:val="001C080F"/>
    <w:rsid w:val="001C1B8E"/>
    <w:rsid w:val="001C203E"/>
    <w:rsid w:val="001C23C7"/>
    <w:rsid w:val="001C2779"/>
    <w:rsid w:val="001C2C00"/>
    <w:rsid w:val="001C2D12"/>
    <w:rsid w:val="001C3084"/>
    <w:rsid w:val="001C3269"/>
    <w:rsid w:val="001C3808"/>
    <w:rsid w:val="001C3C00"/>
    <w:rsid w:val="001C3D51"/>
    <w:rsid w:val="001C3E11"/>
    <w:rsid w:val="001C4B6B"/>
    <w:rsid w:val="001C4B82"/>
    <w:rsid w:val="001C5028"/>
    <w:rsid w:val="001C580E"/>
    <w:rsid w:val="001C5BB0"/>
    <w:rsid w:val="001C5C43"/>
    <w:rsid w:val="001C5CE0"/>
    <w:rsid w:val="001C5FA1"/>
    <w:rsid w:val="001C6415"/>
    <w:rsid w:val="001C64D9"/>
    <w:rsid w:val="001C67E3"/>
    <w:rsid w:val="001C6A1C"/>
    <w:rsid w:val="001C74C8"/>
    <w:rsid w:val="001C7E1A"/>
    <w:rsid w:val="001C7EFF"/>
    <w:rsid w:val="001D0270"/>
    <w:rsid w:val="001D02EF"/>
    <w:rsid w:val="001D038E"/>
    <w:rsid w:val="001D0851"/>
    <w:rsid w:val="001D1217"/>
    <w:rsid w:val="001D1418"/>
    <w:rsid w:val="001D18A3"/>
    <w:rsid w:val="001D1ADD"/>
    <w:rsid w:val="001D1B01"/>
    <w:rsid w:val="001D1E63"/>
    <w:rsid w:val="001D2083"/>
    <w:rsid w:val="001D2DD0"/>
    <w:rsid w:val="001D2E76"/>
    <w:rsid w:val="001D31F9"/>
    <w:rsid w:val="001D3CE2"/>
    <w:rsid w:val="001D3F7F"/>
    <w:rsid w:val="001D47D9"/>
    <w:rsid w:val="001D4A4F"/>
    <w:rsid w:val="001D4B31"/>
    <w:rsid w:val="001D4B4E"/>
    <w:rsid w:val="001D5135"/>
    <w:rsid w:val="001D51BC"/>
    <w:rsid w:val="001D555D"/>
    <w:rsid w:val="001D55DB"/>
    <w:rsid w:val="001D5646"/>
    <w:rsid w:val="001D5772"/>
    <w:rsid w:val="001D5D31"/>
    <w:rsid w:val="001D604E"/>
    <w:rsid w:val="001D6343"/>
    <w:rsid w:val="001D6371"/>
    <w:rsid w:val="001D647B"/>
    <w:rsid w:val="001D6604"/>
    <w:rsid w:val="001D6712"/>
    <w:rsid w:val="001D697B"/>
    <w:rsid w:val="001D755D"/>
    <w:rsid w:val="001D7932"/>
    <w:rsid w:val="001E02F8"/>
    <w:rsid w:val="001E035D"/>
    <w:rsid w:val="001E04DB"/>
    <w:rsid w:val="001E067F"/>
    <w:rsid w:val="001E07BD"/>
    <w:rsid w:val="001E07CC"/>
    <w:rsid w:val="001E09FD"/>
    <w:rsid w:val="001E0CA3"/>
    <w:rsid w:val="001E10E2"/>
    <w:rsid w:val="001E1233"/>
    <w:rsid w:val="001E1608"/>
    <w:rsid w:val="001E1650"/>
    <w:rsid w:val="001E16D3"/>
    <w:rsid w:val="001E194C"/>
    <w:rsid w:val="001E19A3"/>
    <w:rsid w:val="001E25AC"/>
    <w:rsid w:val="001E2646"/>
    <w:rsid w:val="001E2675"/>
    <w:rsid w:val="001E29AD"/>
    <w:rsid w:val="001E335B"/>
    <w:rsid w:val="001E3538"/>
    <w:rsid w:val="001E3774"/>
    <w:rsid w:val="001E3DD1"/>
    <w:rsid w:val="001E4DDC"/>
    <w:rsid w:val="001E5321"/>
    <w:rsid w:val="001E54BE"/>
    <w:rsid w:val="001E577D"/>
    <w:rsid w:val="001E5D39"/>
    <w:rsid w:val="001E5EA3"/>
    <w:rsid w:val="001E60E5"/>
    <w:rsid w:val="001E6F7D"/>
    <w:rsid w:val="001E7534"/>
    <w:rsid w:val="001E7B11"/>
    <w:rsid w:val="001E7F0C"/>
    <w:rsid w:val="001F0105"/>
    <w:rsid w:val="001F0653"/>
    <w:rsid w:val="001F08E2"/>
    <w:rsid w:val="001F0EB9"/>
    <w:rsid w:val="001F1180"/>
    <w:rsid w:val="001F142B"/>
    <w:rsid w:val="001F15E7"/>
    <w:rsid w:val="001F1796"/>
    <w:rsid w:val="001F203B"/>
    <w:rsid w:val="001F2088"/>
    <w:rsid w:val="001F2128"/>
    <w:rsid w:val="001F2154"/>
    <w:rsid w:val="001F2161"/>
    <w:rsid w:val="001F273B"/>
    <w:rsid w:val="001F27B9"/>
    <w:rsid w:val="001F296C"/>
    <w:rsid w:val="001F2A75"/>
    <w:rsid w:val="001F378B"/>
    <w:rsid w:val="001F3B2A"/>
    <w:rsid w:val="001F41B3"/>
    <w:rsid w:val="001F46EE"/>
    <w:rsid w:val="001F4A6B"/>
    <w:rsid w:val="001F4B3B"/>
    <w:rsid w:val="001F4C72"/>
    <w:rsid w:val="001F4CEC"/>
    <w:rsid w:val="001F4ECD"/>
    <w:rsid w:val="001F5070"/>
    <w:rsid w:val="001F527E"/>
    <w:rsid w:val="001F548C"/>
    <w:rsid w:val="001F569F"/>
    <w:rsid w:val="001F56B5"/>
    <w:rsid w:val="001F6254"/>
    <w:rsid w:val="001F62DC"/>
    <w:rsid w:val="001F68DF"/>
    <w:rsid w:val="001F6FD7"/>
    <w:rsid w:val="0020033D"/>
    <w:rsid w:val="002006FF"/>
    <w:rsid w:val="0020071E"/>
    <w:rsid w:val="002008A2"/>
    <w:rsid w:val="00200B4C"/>
    <w:rsid w:val="00201713"/>
    <w:rsid w:val="002017E8"/>
    <w:rsid w:val="00201896"/>
    <w:rsid w:val="00201B0E"/>
    <w:rsid w:val="00201BCA"/>
    <w:rsid w:val="002024D5"/>
    <w:rsid w:val="002028E9"/>
    <w:rsid w:val="00202C80"/>
    <w:rsid w:val="00202FCE"/>
    <w:rsid w:val="00203008"/>
    <w:rsid w:val="00203531"/>
    <w:rsid w:val="00203AEB"/>
    <w:rsid w:val="00203C55"/>
    <w:rsid w:val="00203C86"/>
    <w:rsid w:val="002042FB"/>
    <w:rsid w:val="0020459B"/>
    <w:rsid w:val="0020460F"/>
    <w:rsid w:val="00204755"/>
    <w:rsid w:val="002048D5"/>
    <w:rsid w:val="002052C3"/>
    <w:rsid w:val="00205564"/>
    <w:rsid w:val="002055EE"/>
    <w:rsid w:val="00205B50"/>
    <w:rsid w:val="00205C47"/>
    <w:rsid w:val="002060C2"/>
    <w:rsid w:val="00206179"/>
    <w:rsid w:val="00206292"/>
    <w:rsid w:val="0020654B"/>
    <w:rsid w:val="00206C5D"/>
    <w:rsid w:val="00206CDE"/>
    <w:rsid w:val="002070C3"/>
    <w:rsid w:val="00207126"/>
    <w:rsid w:val="002071ED"/>
    <w:rsid w:val="00207381"/>
    <w:rsid w:val="00207546"/>
    <w:rsid w:val="00207606"/>
    <w:rsid w:val="00207FA7"/>
    <w:rsid w:val="002110FA"/>
    <w:rsid w:val="002113AF"/>
    <w:rsid w:val="00211448"/>
    <w:rsid w:val="00211788"/>
    <w:rsid w:val="00212307"/>
    <w:rsid w:val="002128BB"/>
    <w:rsid w:val="0021324E"/>
    <w:rsid w:val="00213577"/>
    <w:rsid w:val="002136E8"/>
    <w:rsid w:val="00213F86"/>
    <w:rsid w:val="00214080"/>
    <w:rsid w:val="002144C0"/>
    <w:rsid w:val="002148A4"/>
    <w:rsid w:val="00214B9A"/>
    <w:rsid w:val="00214E5B"/>
    <w:rsid w:val="00214F23"/>
    <w:rsid w:val="0021536E"/>
    <w:rsid w:val="00215416"/>
    <w:rsid w:val="00215A02"/>
    <w:rsid w:val="00215F77"/>
    <w:rsid w:val="0021691F"/>
    <w:rsid w:val="002169EE"/>
    <w:rsid w:val="00216AC3"/>
    <w:rsid w:val="00217009"/>
    <w:rsid w:val="00217258"/>
    <w:rsid w:val="0021797C"/>
    <w:rsid w:val="00217BDA"/>
    <w:rsid w:val="00217CCB"/>
    <w:rsid w:val="00217D20"/>
    <w:rsid w:val="00220180"/>
    <w:rsid w:val="002202D5"/>
    <w:rsid w:val="0022098C"/>
    <w:rsid w:val="00220A27"/>
    <w:rsid w:val="00220D23"/>
    <w:rsid w:val="00221A03"/>
    <w:rsid w:val="00221CA7"/>
    <w:rsid w:val="00221CBA"/>
    <w:rsid w:val="00221DBF"/>
    <w:rsid w:val="00221F00"/>
    <w:rsid w:val="0022275B"/>
    <w:rsid w:val="0022286C"/>
    <w:rsid w:val="00222FAC"/>
    <w:rsid w:val="002236FE"/>
    <w:rsid w:val="002237C9"/>
    <w:rsid w:val="002238AA"/>
    <w:rsid w:val="002241A5"/>
    <w:rsid w:val="00224673"/>
    <w:rsid w:val="0022477D"/>
    <w:rsid w:val="00224D9F"/>
    <w:rsid w:val="00224FB4"/>
    <w:rsid w:val="00225450"/>
    <w:rsid w:val="002269E4"/>
    <w:rsid w:val="002276B3"/>
    <w:rsid w:val="0022794A"/>
    <w:rsid w:val="00227B12"/>
    <w:rsid w:val="00227B3E"/>
    <w:rsid w:val="00227D08"/>
    <w:rsid w:val="00227D1A"/>
    <w:rsid w:val="00227F3B"/>
    <w:rsid w:val="002307F0"/>
    <w:rsid w:val="00230D52"/>
    <w:rsid w:val="002310AD"/>
    <w:rsid w:val="00231143"/>
    <w:rsid w:val="0023131E"/>
    <w:rsid w:val="00232321"/>
    <w:rsid w:val="002329C5"/>
    <w:rsid w:val="00232D83"/>
    <w:rsid w:val="002333BF"/>
    <w:rsid w:val="002335E0"/>
    <w:rsid w:val="00233A93"/>
    <w:rsid w:val="002344F5"/>
    <w:rsid w:val="0023479F"/>
    <w:rsid w:val="00234C93"/>
    <w:rsid w:val="002352B2"/>
    <w:rsid w:val="00235358"/>
    <w:rsid w:val="00235467"/>
    <w:rsid w:val="002355FA"/>
    <w:rsid w:val="00235C66"/>
    <w:rsid w:val="00235D5C"/>
    <w:rsid w:val="0023659C"/>
    <w:rsid w:val="00236FC9"/>
    <w:rsid w:val="00236FF0"/>
    <w:rsid w:val="00237109"/>
    <w:rsid w:val="00237B49"/>
    <w:rsid w:val="00237D7B"/>
    <w:rsid w:val="00237E9A"/>
    <w:rsid w:val="00240096"/>
    <w:rsid w:val="002402C5"/>
    <w:rsid w:val="002403C9"/>
    <w:rsid w:val="00240C5B"/>
    <w:rsid w:val="00241676"/>
    <w:rsid w:val="00241802"/>
    <w:rsid w:val="00241917"/>
    <w:rsid w:val="00241B00"/>
    <w:rsid w:val="00242163"/>
    <w:rsid w:val="002424DD"/>
    <w:rsid w:val="002425EF"/>
    <w:rsid w:val="00242BDB"/>
    <w:rsid w:val="00242EFC"/>
    <w:rsid w:val="002433C2"/>
    <w:rsid w:val="0024357F"/>
    <w:rsid w:val="0024362B"/>
    <w:rsid w:val="00243871"/>
    <w:rsid w:val="00243D5A"/>
    <w:rsid w:val="00244421"/>
    <w:rsid w:val="00244681"/>
    <w:rsid w:val="00244C92"/>
    <w:rsid w:val="00245037"/>
    <w:rsid w:val="00245BC4"/>
    <w:rsid w:val="00245D7D"/>
    <w:rsid w:val="00245EDC"/>
    <w:rsid w:val="00246883"/>
    <w:rsid w:val="00246DCC"/>
    <w:rsid w:val="00246F49"/>
    <w:rsid w:val="00247696"/>
    <w:rsid w:val="00247B6D"/>
    <w:rsid w:val="00247CDC"/>
    <w:rsid w:val="00247CEC"/>
    <w:rsid w:val="00247D24"/>
    <w:rsid w:val="00247DD2"/>
    <w:rsid w:val="00250352"/>
    <w:rsid w:val="0025083B"/>
    <w:rsid w:val="00250FCC"/>
    <w:rsid w:val="002512B2"/>
    <w:rsid w:val="00251508"/>
    <w:rsid w:val="00251901"/>
    <w:rsid w:val="00251B88"/>
    <w:rsid w:val="00251F09"/>
    <w:rsid w:val="00252622"/>
    <w:rsid w:val="002530D8"/>
    <w:rsid w:val="002532F0"/>
    <w:rsid w:val="0025344B"/>
    <w:rsid w:val="00253620"/>
    <w:rsid w:val="002536D8"/>
    <w:rsid w:val="002536E2"/>
    <w:rsid w:val="00253774"/>
    <w:rsid w:val="00253889"/>
    <w:rsid w:val="00253A11"/>
    <w:rsid w:val="00253AFC"/>
    <w:rsid w:val="00253E92"/>
    <w:rsid w:val="0025408F"/>
    <w:rsid w:val="00254987"/>
    <w:rsid w:val="0025515D"/>
    <w:rsid w:val="00255A95"/>
    <w:rsid w:val="00255F3C"/>
    <w:rsid w:val="002562AD"/>
    <w:rsid w:val="00256783"/>
    <w:rsid w:val="002567B2"/>
    <w:rsid w:val="00256ABE"/>
    <w:rsid w:val="00256DAC"/>
    <w:rsid w:val="00257937"/>
    <w:rsid w:val="00257A1D"/>
    <w:rsid w:val="0026039D"/>
    <w:rsid w:val="0026061E"/>
    <w:rsid w:val="00260D93"/>
    <w:rsid w:val="00260F23"/>
    <w:rsid w:val="0026100E"/>
    <w:rsid w:val="002611D6"/>
    <w:rsid w:val="00261768"/>
    <w:rsid w:val="00261C1A"/>
    <w:rsid w:val="00261D54"/>
    <w:rsid w:val="00261DA3"/>
    <w:rsid w:val="00262280"/>
    <w:rsid w:val="002626E8"/>
    <w:rsid w:val="00262A40"/>
    <w:rsid w:val="00262C06"/>
    <w:rsid w:val="00262EE3"/>
    <w:rsid w:val="00262F47"/>
    <w:rsid w:val="0026340B"/>
    <w:rsid w:val="0026359A"/>
    <w:rsid w:val="0026399C"/>
    <w:rsid w:val="00263F36"/>
    <w:rsid w:val="002640F2"/>
    <w:rsid w:val="0026454F"/>
    <w:rsid w:val="00264618"/>
    <w:rsid w:val="002647D4"/>
    <w:rsid w:val="00264869"/>
    <w:rsid w:val="002648D7"/>
    <w:rsid w:val="00264DFA"/>
    <w:rsid w:val="002652EE"/>
    <w:rsid w:val="00265364"/>
    <w:rsid w:val="002654D1"/>
    <w:rsid w:val="002654DF"/>
    <w:rsid w:val="0026560B"/>
    <w:rsid w:val="00265776"/>
    <w:rsid w:val="00265CFF"/>
    <w:rsid w:val="002664A2"/>
    <w:rsid w:val="0026653D"/>
    <w:rsid w:val="002667A8"/>
    <w:rsid w:val="00266AFC"/>
    <w:rsid w:val="00266C1E"/>
    <w:rsid w:val="0026711D"/>
    <w:rsid w:val="00267413"/>
    <w:rsid w:val="00267459"/>
    <w:rsid w:val="0026758E"/>
    <w:rsid w:val="0026794D"/>
    <w:rsid w:val="00267957"/>
    <w:rsid w:val="00267B05"/>
    <w:rsid w:val="00267DB2"/>
    <w:rsid w:val="00267E4F"/>
    <w:rsid w:val="002701A3"/>
    <w:rsid w:val="002701B5"/>
    <w:rsid w:val="00270267"/>
    <w:rsid w:val="00270363"/>
    <w:rsid w:val="0027039A"/>
    <w:rsid w:val="002703A7"/>
    <w:rsid w:val="002707B4"/>
    <w:rsid w:val="00270AE9"/>
    <w:rsid w:val="00270BD7"/>
    <w:rsid w:val="00270C85"/>
    <w:rsid w:val="00271745"/>
    <w:rsid w:val="002717B9"/>
    <w:rsid w:val="002721EA"/>
    <w:rsid w:val="00272784"/>
    <w:rsid w:val="00272BC8"/>
    <w:rsid w:val="00273EA6"/>
    <w:rsid w:val="0027402C"/>
    <w:rsid w:val="00274714"/>
    <w:rsid w:val="00275024"/>
    <w:rsid w:val="00275418"/>
    <w:rsid w:val="00275AA0"/>
    <w:rsid w:val="00276068"/>
    <w:rsid w:val="00277031"/>
    <w:rsid w:val="00277124"/>
    <w:rsid w:val="002771E7"/>
    <w:rsid w:val="0027740C"/>
    <w:rsid w:val="00277F65"/>
    <w:rsid w:val="00277FE0"/>
    <w:rsid w:val="00280509"/>
    <w:rsid w:val="00280594"/>
    <w:rsid w:val="0028068E"/>
    <w:rsid w:val="002806B6"/>
    <w:rsid w:val="00280804"/>
    <w:rsid w:val="00280B2C"/>
    <w:rsid w:val="00280D3B"/>
    <w:rsid w:val="00280E37"/>
    <w:rsid w:val="002818B4"/>
    <w:rsid w:val="00281A5F"/>
    <w:rsid w:val="00281B15"/>
    <w:rsid w:val="00281EC1"/>
    <w:rsid w:val="00281EEE"/>
    <w:rsid w:val="002820B8"/>
    <w:rsid w:val="002821EA"/>
    <w:rsid w:val="0028236A"/>
    <w:rsid w:val="00282BA9"/>
    <w:rsid w:val="00282CA4"/>
    <w:rsid w:val="00282DEB"/>
    <w:rsid w:val="002830CD"/>
    <w:rsid w:val="00283483"/>
    <w:rsid w:val="00283CDC"/>
    <w:rsid w:val="00284907"/>
    <w:rsid w:val="00284B53"/>
    <w:rsid w:val="00284D43"/>
    <w:rsid w:val="00284F84"/>
    <w:rsid w:val="00285015"/>
    <w:rsid w:val="00285125"/>
    <w:rsid w:val="0028556B"/>
    <w:rsid w:val="0028583A"/>
    <w:rsid w:val="0028593B"/>
    <w:rsid w:val="00285963"/>
    <w:rsid w:val="00285D81"/>
    <w:rsid w:val="00286053"/>
    <w:rsid w:val="002860F9"/>
    <w:rsid w:val="00286D65"/>
    <w:rsid w:val="00286F1A"/>
    <w:rsid w:val="002873EA"/>
    <w:rsid w:val="00287A66"/>
    <w:rsid w:val="00287F3B"/>
    <w:rsid w:val="00290031"/>
    <w:rsid w:val="002906BC"/>
    <w:rsid w:val="00290F69"/>
    <w:rsid w:val="00290FB0"/>
    <w:rsid w:val="002916B0"/>
    <w:rsid w:val="00291D4D"/>
    <w:rsid w:val="00291ED4"/>
    <w:rsid w:val="00291F09"/>
    <w:rsid w:val="0029293F"/>
    <w:rsid w:val="00292F28"/>
    <w:rsid w:val="002931EB"/>
    <w:rsid w:val="002935F2"/>
    <w:rsid w:val="0029365D"/>
    <w:rsid w:val="00293767"/>
    <w:rsid w:val="00293815"/>
    <w:rsid w:val="00293ACE"/>
    <w:rsid w:val="00293C8E"/>
    <w:rsid w:val="00293DA0"/>
    <w:rsid w:val="0029450F"/>
    <w:rsid w:val="0029460D"/>
    <w:rsid w:val="002946F1"/>
    <w:rsid w:val="002947CE"/>
    <w:rsid w:val="00294E9F"/>
    <w:rsid w:val="0029539D"/>
    <w:rsid w:val="002953D3"/>
    <w:rsid w:val="00296DA8"/>
    <w:rsid w:val="00296EF6"/>
    <w:rsid w:val="00297503"/>
    <w:rsid w:val="00297FAE"/>
    <w:rsid w:val="002A0305"/>
    <w:rsid w:val="002A078B"/>
    <w:rsid w:val="002A0D66"/>
    <w:rsid w:val="002A0DA3"/>
    <w:rsid w:val="002A0FB9"/>
    <w:rsid w:val="002A14F5"/>
    <w:rsid w:val="002A1559"/>
    <w:rsid w:val="002A15CD"/>
    <w:rsid w:val="002A18F1"/>
    <w:rsid w:val="002A2075"/>
    <w:rsid w:val="002A219B"/>
    <w:rsid w:val="002A23B5"/>
    <w:rsid w:val="002A259F"/>
    <w:rsid w:val="002A2CD0"/>
    <w:rsid w:val="002A2F11"/>
    <w:rsid w:val="002A35F7"/>
    <w:rsid w:val="002A3C9E"/>
    <w:rsid w:val="002A3CD3"/>
    <w:rsid w:val="002A3DDE"/>
    <w:rsid w:val="002A3E4E"/>
    <w:rsid w:val="002A4586"/>
    <w:rsid w:val="002A4741"/>
    <w:rsid w:val="002A47D4"/>
    <w:rsid w:val="002A47E7"/>
    <w:rsid w:val="002A4E0E"/>
    <w:rsid w:val="002A5086"/>
    <w:rsid w:val="002A5304"/>
    <w:rsid w:val="002A579E"/>
    <w:rsid w:val="002A57BC"/>
    <w:rsid w:val="002A5818"/>
    <w:rsid w:val="002A5E2F"/>
    <w:rsid w:val="002A5F2D"/>
    <w:rsid w:val="002A657F"/>
    <w:rsid w:val="002A65C4"/>
    <w:rsid w:val="002A6ACA"/>
    <w:rsid w:val="002A6B48"/>
    <w:rsid w:val="002A7227"/>
    <w:rsid w:val="002A74D1"/>
    <w:rsid w:val="002A74EE"/>
    <w:rsid w:val="002A74F9"/>
    <w:rsid w:val="002A7C10"/>
    <w:rsid w:val="002A7CB4"/>
    <w:rsid w:val="002B0980"/>
    <w:rsid w:val="002B0CCD"/>
    <w:rsid w:val="002B1405"/>
    <w:rsid w:val="002B159B"/>
    <w:rsid w:val="002B1603"/>
    <w:rsid w:val="002B16DC"/>
    <w:rsid w:val="002B1AE4"/>
    <w:rsid w:val="002B254F"/>
    <w:rsid w:val="002B2874"/>
    <w:rsid w:val="002B326D"/>
    <w:rsid w:val="002B3614"/>
    <w:rsid w:val="002B38D2"/>
    <w:rsid w:val="002B39A6"/>
    <w:rsid w:val="002B418C"/>
    <w:rsid w:val="002B489C"/>
    <w:rsid w:val="002B4B9B"/>
    <w:rsid w:val="002B4E29"/>
    <w:rsid w:val="002B5565"/>
    <w:rsid w:val="002B59F2"/>
    <w:rsid w:val="002B5A0F"/>
    <w:rsid w:val="002B5C65"/>
    <w:rsid w:val="002B605A"/>
    <w:rsid w:val="002B60F5"/>
    <w:rsid w:val="002B67B1"/>
    <w:rsid w:val="002B6984"/>
    <w:rsid w:val="002B6CFF"/>
    <w:rsid w:val="002B70AD"/>
    <w:rsid w:val="002B7460"/>
    <w:rsid w:val="002B75A6"/>
    <w:rsid w:val="002B7687"/>
    <w:rsid w:val="002B7CCB"/>
    <w:rsid w:val="002B7DA4"/>
    <w:rsid w:val="002C0277"/>
    <w:rsid w:val="002C057F"/>
    <w:rsid w:val="002C0622"/>
    <w:rsid w:val="002C1ED1"/>
    <w:rsid w:val="002C2973"/>
    <w:rsid w:val="002C2AA6"/>
    <w:rsid w:val="002C2D3F"/>
    <w:rsid w:val="002C3058"/>
    <w:rsid w:val="002C3C8D"/>
    <w:rsid w:val="002C3DB4"/>
    <w:rsid w:val="002C3E91"/>
    <w:rsid w:val="002C3F4A"/>
    <w:rsid w:val="002C401A"/>
    <w:rsid w:val="002C4B96"/>
    <w:rsid w:val="002C53D0"/>
    <w:rsid w:val="002C548C"/>
    <w:rsid w:val="002C58EF"/>
    <w:rsid w:val="002C5F82"/>
    <w:rsid w:val="002C5FE1"/>
    <w:rsid w:val="002C6098"/>
    <w:rsid w:val="002C6582"/>
    <w:rsid w:val="002C66BF"/>
    <w:rsid w:val="002C6859"/>
    <w:rsid w:val="002C6AED"/>
    <w:rsid w:val="002C6FB6"/>
    <w:rsid w:val="002C74C9"/>
    <w:rsid w:val="002C7CBF"/>
    <w:rsid w:val="002C7EEE"/>
    <w:rsid w:val="002D00DF"/>
    <w:rsid w:val="002D0682"/>
    <w:rsid w:val="002D09B1"/>
    <w:rsid w:val="002D0A00"/>
    <w:rsid w:val="002D0AB4"/>
    <w:rsid w:val="002D0BB4"/>
    <w:rsid w:val="002D0CBA"/>
    <w:rsid w:val="002D0F76"/>
    <w:rsid w:val="002D1427"/>
    <w:rsid w:val="002D1703"/>
    <w:rsid w:val="002D1BF8"/>
    <w:rsid w:val="002D1EC7"/>
    <w:rsid w:val="002D2B0A"/>
    <w:rsid w:val="002D361C"/>
    <w:rsid w:val="002D3B7D"/>
    <w:rsid w:val="002D3D18"/>
    <w:rsid w:val="002D4203"/>
    <w:rsid w:val="002D4629"/>
    <w:rsid w:val="002D4727"/>
    <w:rsid w:val="002D4A8E"/>
    <w:rsid w:val="002D5099"/>
    <w:rsid w:val="002D55C2"/>
    <w:rsid w:val="002D5B99"/>
    <w:rsid w:val="002D5DFB"/>
    <w:rsid w:val="002D5FD7"/>
    <w:rsid w:val="002D62A2"/>
    <w:rsid w:val="002D65A8"/>
    <w:rsid w:val="002D6C61"/>
    <w:rsid w:val="002D6EFC"/>
    <w:rsid w:val="002D74DF"/>
    <w:rsid w:val="002D76D0"/>
    <w:rsid w:val="002D7BF2"/>
    <w:rsid w:val="002D7D63"/>
    <w:rsid w:val="002E02F5"/>
    <w:rsid w:val="002E03D8"/>
    <w:rsid w:val="002E048E"/>
    <w:rsid w:val="002E05F5"/>
    <w:rsid w:val="002E090A"/>
    <w:rsid w:val="002E0AE6"/>
    <w:rsid w:val="002E0FDF"/>
    <w:rsid w:val="002E11D5"/>
    <w:rsid w:val="002E13BF"/>
    <w:rsid w:val="002E16F4"/>
    <w:rsid w:val="002E172F"/>
    <w:rsid w:val="002E1773"/>
    <w:rsid w:val="002E2444"/>
    <w:rsid w:val="002E24C7"/>
    <w:rsid w:val="002E3495"/>
    <w:rsid w:val="002E35B8"/>
    <w:rsid w:val="002E35EF"/>
    <w:rsid w:val="002E3799"/>
    <w:rsid w:val="002E3EF5"/>
    <w:rsid w:val="002E3F77"/>
    <w:rsid w:val="002E40C1"/>
    <w:rsid w:val="002E427A"/>
    <w:rsid w:val="002E4582"/>
    <w:rsid w:val="002E478F"/>
    <w:rsid w:val="002E484C"/>
    <w:rsid w:val="002E48C8"/>
    <w:rsid w:val="002E4F4B"/>
    <w:rsid w:val="002E4FAC"/>
    <w:rsid w:val="002E549E"/>
    <w:rsid w:val="002E5551"/>
    <w:rsid w:val="002E5577"/>
    <w:rsid w:val="002E55E6"/>
    <w:rsid w:val="002E57F8"/>
    <w:rsid w:val="002E5904"/>
    <w:rsid w:val="002E65FA"/>
    <w:rsid w:val="002E67BB"/>
    <w:rsid w:val="002E68A8"/>
    <w:rsid w:val="002E6C63"/>
    <w:rsid w:val="002E7000"/>
    <w:rsid w:val="002E7172"/>
    <w:rsid w:val="002E732F"/>
    <w:rsid w:val="002E738B"/>
    <w:rsid w:val="002E76A8"/>
    <w:rsid w:val="002E7902"/>
    <w:rsid w:val="002E7ECE"/>
    <w:rsid w:val="002F0029"/>
    <w:rsid w:val="002F0270"/>
    <w:rsid w:val="002F0DF6"/>
    <w:rsid w:val="002F0FB9"/>
    <w:rsid w:val="002F115D"/>
    <w:rsid w:val="002F119B"/>
    <w:rsid w:val="002F1712"/>
    <w:rsid w:val="002F1933"/>
    <w:rsid w:val="002F1A2C"/>
    <w:rsid w:val="002F1BD0"/>
    <w:rsid w:val="002F1C44"/>
    <w:rsid w:val="002F1F82"/>
    <w:rsid w:val="002F1FE2"/>
    <w:rsid w:val="002F2017"/>
    <w:rsid w:val="002F29A5"/>
    <w:rsid w:val="002F29FE"/>
    <w:rsid w:val="002F2A83"/>
    <w:rsid w:val="002F2E0D"/>
    <w:rsid w:val="002F3660"/>
    <w:rsid w:val="002F38F2"/>
    <w:rsid w:val="002F4204"/>
    <w:rsid w:val="002F443A"/>
    <w:rsid w:val="002F4486"/>
    <w:rsid w:val="002F4B59"/>
    <w:rsid w:val="002F4EF8"/>
    <w:rsid w:val="002F519D"/>
    <w:rsid w:val="002F51DA"/>
    <w:rsid w:val="002F567D"/>
    <w:rsid w:val="002F5781"/>
    <w:rsid w:val="002F58E9"/>
    <w:rsid w:val="002F5A25"/>
    <w:rsid w:val="002F5D55"/>
    <w:rsid w:val="002F60C7"/>
    <w:rsid w:val="002F687A"/>
    <w:rsid w:val="002F6ABB"/>
    <w:rsid w:val="002F6C41"/>
    <w:rsid w:val="002F6E3C"/>
    <w:rsid w:val="002F701B"/>
    <w:rsid w:val="002F7094"/>
    <w:rsid w:val="002F759D"/>
    <w:rsid w:val="002F7768"/>
    <w:rsid w:val="002F79A7"/>
    <w:rsid w:val="002F7F2F"/>
    <w:rsid w:val="00300EEE"/>
    <w:rsid w:val="003013AD"/>
    <w:rsid w:val="00301673"/>
    <w:rsid w:val="003017DE"/>
    <w:rsid w:val="00301C30"/>
    <w:rsid w:val="00301C71"/>
    <w:rsid w:val="0030250B"/>
    <w:rsid w:val="00302809"/>
    <w:rsid w:val="0030296C"/>
    <w:rsid w:val="00302FAC"/>
    <w:rsid w:val="00303093"/>
    <w:rsid w:val="003038A4"/>
    <w:rsid w:val="00303B59"/>
    <w:rsid w:val="00303B8B"/>
    <w:rsid w:val="003044CD"/>
    <w:rsid w:val="00304556"/>
    <w:rsid w:val="00304BE2"/>
    <w:rsid w:val="00304F7E"/>
    <w:rsid w:val="003058EE"/>
    <w:rsid w:val="00305985"/>
    <w:rsid w:val="00306013"/>
    <w:rsid w:val="0030621A"/>
    <w:rsid w:val="003064BB"/>
    <w:rsid w:val="003069D7"/>
    <w:rsid w:val="00306BD4"/>
    <w:rsid w:val="00307046"/>
    <w:rsid w:val="0030712D"/>
    <w:rsid w:val="003072B6"/>
    <w:rsid w:val="00307651"/>
    <w:rsid w:val="003076DA"/>
    <w:rsid w:val="00307DA9"/>
    <w:rsid w:val="00307DB7"/>
    <w:rsid w:val="00307EF4"/>
    <w:rsid w:val="00310568"/>
    <w:rsid w:val="00310688"/>
    <w:rsid w:val="003106A8"/>
    <w:rsid w:val="00310883"/>
    <w:rsid w:val="00310F3E"/>
    <w:rsid w:val="003110C0"/>
    <w:rsid w:val="00311353"/>
    <w:rsid w:val="003116CB"/>
    <w:rsid w:val="003119C9"/>
    <w:rsid w:val="00311A6F"/>
    <w:rsid w:val="00312434"/>
    <w:rsid w:val="00313183"/>
    <w:rsid w:val="003133DA"/>
    <w:rsid w:val="003134E7"/>
    <w:rsid w:val="003137D0"/>
    <w:rsid w:val="00313877"/>
    <w:rsid w:val="00313968"/>
    <w:rsid w:val="00314158"/>
    <w:rsid w:val="0031447A"/>
    <w:rsid w:val="003146D7"/>
    <w:rsid w:val="00314781"/>
    <w:rsid w:val="00314A7B"/>
    <w:rsid w:val="00314D84"/>
    <w:rsid w:val="00314D9D"/>
    <w:rsid w:val="00314FD9"/>
    <w:rsid w:val="00315049"/>
    <w:rsid w:val="003156FC"/>
    <w:rsid w:val="00315705"/>
    <w:rsid w:val="003159A4"/>
    <w:rsid w:val="00315D26"/>
    <w:rsid w:val="00315D32"/>
    <w:rsid w:val="00316371"/>
    <w:rsid w:val="00316CAC"/>
    <w:rsid w:val="00316CC7"/>
    <w:rsid w:val="00316F0D"/>
    <w:rsid w:val="00316FAD"/>
    <w:rsid w:val="00317412"/>
    <w:rsid w:val="00317415"/>
    <w:rsid w:val="0031752C"/>
    <w:rsid w:val="00317655"/>
    <w:rsid w:val="00317727"/>
    <w:rsid w:val="0031778D"/>
    <w:rsid w:val="00320A06"/>
    <w:rsid w:val="003212C3"/>
    <w:rsid w:val="003213AD"/>
    <w:rsid w:val="00321A42"/>
    <w:rsid w:val="00321B95"/>
    <w:rsid w:val="00321BF0"/>
    <w:rsid w:val="0032230E"/>
    <w:rsid w:val="00322961"/>
    <w:rsid w:val="00322A2E"/>
    <w:rsid w:val="00322B71"/>
    <w:rsid w:val="00322F93"/>
    <w:rsid w:val="00323530"/>
    <w:rsid w:val="00323744"/>
    <w:rsid w:val="00323F7D"/>
    <w:rsid w:val="00324624"/>
    <w:rsid w:val="00324E53"/>
    <w:rsid w:val="003251B6"/>
    <w:rsid w:val="00325B50"/>
    <w:rsid w:val="00325EB0"/>
    <w:rsid w:val="00325EB9"/>
    <w:rsid w:val="003263DC"/>
    <w:rsid w:val="00326715"/>
    <w:rsid w:val="003267BF"/>
    <w:rsid w:val="0032685D"/>
    <w:rsid w:val="00326912"/>
    <w:rsid w:val="003269DE"/>
    <w:rsid w:val="003271A5"/>
    <w:rsid w:val="00327733"/>
    <w:rsid w:val="00327B47"/>
    <w:rsid w:val="00327BE5"/>
    <w:rsid w:val="00327CF5"/>
    <w:rsid w:val="00327D13"/>
    <w:rsid w:val="00327D6E"/>
    <w:rsid w:val="00327E07"/>
    <w:rsid w:val="00327E6A"/>
    <w:rsid w:val="0033096A"/>
    <w:rsid w:val="00330CA8"/>
    <w:rsid w:val="003314DA"/>
    <w:rsid w:val="00331BD2"/>
    <w:rsid w:val="003329D5"/>
    <w:rsid w:val="00332BFA"/>
    <w:rsid w:val="00333381"/>
    <w:rsid w:val="003333F4"/>
    <w:rsid w:val="00333429"/>
    <w:rsid w:val="0033369F"/>
    <w:rsid w:val="00334A90"/>
    <w:rsid w:val="00335056"/>
    <w:rsid w:val="0033517C"/>
    <w:rsid w:val="00335441"/>
    <w:rsid w:val="003356D2"/>
    <w:rsid w:val="00335911"/>
    <w:rsid w:val="00335E2B"/>
    <w:rsid w:val="00335F47"/>
    <w:rsid w:val="0033629E"/>
    <w:rsid w:val="003364D3"/>
    <w:rsid w:val="00336550"/>
    <w:rsid w:val="00336979"/>
    <w:rsid w:val="003369E9"/>
    <w:rsid w:val="00336A81"/>
    <w:rsid w:val="00336B15"/>
    <w:rsid w:val="00336BE9"/>
    <w:rsid w:val="00336E76"/>
    <w:rsid w:val="00336F0E"/>
    <w:rsid w:val="003371E9"/>
    <w:rsid w:val="00337691"/>
    <w:rsid w:val="003377EB"/>
    <w:rsid w:val="00337985"/>
    <w:rsid w:val="00337BB8"/>
    <w:rsid w:val="00337C37"/>
    <w:rsid w:val="00337CE2"/>
    <w:rsid w:val="00340312"/>
    <w:rsid w:val="003405A4"/>
    <w:rsid w:val="003412B3"/>
    <w:rsid w:val="003417EA"/>
    <w:rsid w:val="00341A60"/>
    <w:rsid w:val="00341EE3"/>
    <w:rsid w:val="003421E1"/>
    <w:rsid w:val="003429E8"/>
    <w:rsid w:val="00342E2C"/>
    <w:rsid w:val="00342EAD"/>
    <w:rsid w:val="00342EBB"/>
    <w:rsid w:val="00342FF6"/>
    <w:rsid w:val="00343592"/>
    <w:rsid w:val="003437B4"/>
    <w:rsid w:val="003437F5"/>
    <w:rsid w:val="00343E3D"/>
    <w:rsid w:val="0034423E"/>
    <w:rsid w:val="003450B9"/>
    <w:rsid w:val="003452C0"/>
    <w:rsid w:val="00345720"/>
    <w:rsid w:val="00345B8E"/>
    <w:rsid w:val="003466EA"/>
    <w:rsid w:val="00346876"/>
    <w:rsid w:val="00346BC1"/>
    <w:rsid w:val="00347142"/>
    <w:rsid w:val="003471ED"/>
    <w:rsid w:val="003473CD"/>
    <w:rsid w:val="0034771F"/>
    <w:rsid w:val="0034784B"/>
    <w:rsid w:val="00347894"/>
    <w:rsid w:val="00347EF7"/>
    <w:rsid w:val="00347FEC"/>
    <w:rsid w:val="003503C5"/>
    <w:rsid w:val="00350471"/>
    <w:rsid w:val="00350560"/>
    <w:rsid w:val="00350739"/>
    <w:rsid w:val="00350B15"/>
    <w:rsid w:val="00350B51"/>
    <w:rsid w:val="00351168"/>
    <w:rsid w:val="003516D2"/>
    <w:rsid w:val="003521FD"/>
    <w:rsid w:val="0035248B"/>
    <w:rsid w:val="003526AF"/>
    <w:rsid w:val="003530A9"/>
    <w:rsid w:val="0035379E"/>
    <w:rsid w:val="00353A11"/>
    <w:rsid w:val="00353F7C"/>
    <w:rsid w:val="00353FFB"/>
    <w:rsid w:val="0035479A"/>
    <w:rsid w:val="003549BC"/>
    <w:rsid w:val="003549D3"/>
    <w:rsid w:val="00354E3E"/>
    <w:rsid w:val="00355082"/>
    <w:rsid w:val="003550C0"/>
    <w:rsid w:val="00355122"/>
    <w:rsid w:val="003556A6"/>
    <w:rsid w:val="003558D2"/>
    <w:rsid w:val="003565BD"/>
    <w:rsid w:val="00356BE3"/>
    <w:rsid w:val="00356D39"/>
    <w:rsid w:val="00356E8E"/>
    <w:rsid w:val="0035706F"/>
    <w:rsid w:val="00357246"/>
    <w:rsid w:val="00360B26"/>
    <w:rsid w:val="00361475"/>
    <w:rsid w:val="003616AF"/>
    <w:rsid w:val="003618FA"/>
    <w:rsid w:val="00362319"/>
    <w:rsid w:val="003629DF"/>
    <w:rsid w:val="00362D93"/>
    <w:rsid w:val="00363133"/>
    <w:rsid w:val="00363418"/>
    <w:rsid w:val="00363651"/>
    <w:rsid w:val="00363EC1"/>
    <w:rsid w:val="00364975"/>
    <w:rsid w:val="00364BD9"/>
    <w:rsid w:val="00365742"/>
    <w:rsid w:val="003659DC"/>
    <w:rsid w:val="00365C90"/>
    <w:rsid w:val="00366270"/>
    <w:rsid w:val="00366462"/>
    <w:rsid w:val="00366BC4"/>
    <w:rsid w:val="00367133"/>
    <w:rsid w:val="00367161"/>
    <w:rsid w:val="0036750F"/>
    <w:rsid w:val="00370013"/>
    <w:rsid w:val="0037029E"/>
    <w:rsid w:val="00370879"/>
    <w:rsid w:val="00370FA0"/>
    <w:rsid w:val="0037143F"/>
    <w:rsid w:val="00371861"/>
    <w:rsid w:val="00371B0C"/>
    <w:rsid w:val="00371C24"/>
    <w:rsid w:val="0037202C"/>
    <w:rsid w:val="00372689"/>
    <w:rsid w:val="00372951"/>
    <w:rsid w:val="00372DD6"/>
    <w:rsid w:val="00372EC6"/>
    <w:rsid w:val="00373297"/>
    <w:rsid w:val="003734F9"/>
    <w:rsid w:val="0037399A"/>
    <w:rsid w:val="00374016"/>
    <w:rsid w:val="00374218"/>
    <w:rsid w:val="003744AB"/>
    <w:rsid w:val="00374555"/>
    <w:rsid w:val="00375417"/>
    <w:rsid w:val="00375927"/>
    <w:rsid w:val="00375FB6"/>
    <w:rsid w:val="00376084"/>
    <w:rsid w:val="00376362"/>
    <w:rsid w:val="0037661C"/>
    <w:rsid w:val="00376891"/>
    <w:rsid w:val="00376EC3"/>
    <w:rsid w:val="00377456"/>
    <w:rsid w:val="003774B8"/>
    <w:rsid w:val="003775CA"/>
    <w:rsid w:val="003775CF"/>
    <w:rsid w:val="003776ED"/>
    <w:rsid w:val="003778E0"/>
    <w:rsid w:val="00377966"/>
    <w:rsid w:val="00377B6B"/>
    <w:rsid w:val="00377BBE"/>
    <w:rsid w:val="00380AC8"/>
    <w:rsid w:val="00380E16"/>
    <w:rsid w:val="003816BC"/>
    <w:rsid w:val="00381F1A"/>
    <w:rsid w:val="0038264B"/>
    <w:rsid w:val="0038264F"/>
    <w:rsid w:val="0038265C"/>
    <w:rsid w:val="00382950"/>
    <w:rsid w:val="00382AC9"/>
    <w:rsid w:val="00382E9E"/>
    <w:rsid w:val="00382ED6"/>
    <w:rsid w:val="003831A3"/>
    <w:rsid w:val="00383692"/>
    <w:rsid w:val="003836E0"/>
    <w:rsid w:val="0038385A"/>
    <w:rsid w:val="003839C9"/>
    <w:rsid w:val="00383A6C"/>
    <w:rsid w:val="00383E9A"/>
    <w:rsid w:val="003841B7"/>
    <w:rsid w:val="003845FD"/>
    <w:rsid w:val="0038492E"/>
    <w:rsid w:val="00384E33"/>
    <w:rsid w:val="00385D53"/>
    <w:rsid w:val="003860AE"/>
    <w:rsid w:val="0038677E"/>
    <w:rsid w:val="00386932"/>
    <w:rsid w:val="00386981"/>
    <w:rsid w:val="00386EC2"/>
    <w:rsid w:val="0038759F"/>
    <w:rsid w:val="00387626"/>
    <w:rsid w:val="00387AF2"/>
    <w:rsid w:val="00387DAF"/>
    <w:rsid w:val="003902CD"/>
    <w:rsid w:val="00390439"/>
    <w:rsid w:val="0039044C"/>
    <w:rsid w:val="0039050D"/>
    <w:rsid w:val="00390572"/>
    <w:rsid w:val="003907EB"/>
    <w:rsid w:val="0039126F"/>
    <w:rsid w:val="003913B2"/>
    <w:rsid w:val="003914D2"/>
    <w:rsid w:val="00391526"/>
    <w:rsid w:val="003915B3"/>
    <w:rsid w:val="00391819"/>
    <w:rsid w:val="00391EFF"/>
    <w:rsid w:val="003924DE"/>
    <w:rsid w:val="00392BC3"/>
    <w:rsid w:val="00392E48"/>
    <w:rsid w:val="00393526"/>
    <w:rsid w:val="00393B0C"/>
    <w:rsid w:val="00393B79"/>
    <w:rsid w:val="00393BBB"/>
    <w:rsid w:val="00393DF6"/>
    <w:rsid w:val="003946FA"/>
    <w:rsid w:val="00394828"/>
    <w:rsid w:val="00394E38"/>
    <w:rsid w:val="00394E58"/>
    <w:rsid w:val="003957DC"/>
    <w:rsid w:val="00395EF5"/>
    <w:rsid w:val="003961DD"/>
    <w:rsid w:val="00396792"/>
    <w:rsid w:val="00396830"/>
    <w:rsid w:val="00396D88"/>
    <w:rsid w:val="003976EA"/>
    <w:rsid w:val="003977A4"/>
    <w:rsid w:val="00397B92"/>
    <w:rsid w:val="00397D79"/>
    <w:rsid w:val="003A0136"/>
    <w:rsid w:val="003A0712"/>
    <w:rsid w:val="003A0979"/>
    <w:rsid w:val="003A13DA"/>
    <w:rsid w:val="003A13F3"/>
    <w:rsid w:val="003A14C2"/>
    <w:rsid w:val="003A1505"/>
    <w:rsid w:val="003A1679"/>
    <w:rsid w:val="003A19B6"/>
    <w:rsid w:val="003A1B8F"/>
    <w:rsid w:val="003A1CCB"/>
    <w:rsid w:val="003A1D64"/>
    <w:rsid w:val="003A1DC4"/>
    <w:rsid w:val="003A216D"/>
    <w:rsid w:val="003A2387"/>
    <w:rsid w:val="003A2AB6"/>
    <w:rsid w:val="003A3225"/>
    <w:rsid w:val="003A32BC"/>
    <w:rsid w:val="003A346C"/>
    <w:rsid w:val="003A36BA"/>
    <w:rsid w:val="003A3951"/>
    <w:rsid w:val="003A3961"/>
    <w:rsid w:val="003A4092"/>
    <w:rsid w:val="003A43FF"/>
    <w:rsid w:val="003A4456"/>
    <w:rsid w:val="003A4627"/>
    <w:rsid w:val="003A470D"/>
    <w:rsid w:val="003A489F"/>
    <w:rsid w:val="003A4995"/>
    <w:rsid w:val="003A5298"/>
    <w:rsid w:val="003A52C0"/>
    <w:rsid w:val="003A5B95"/>
    <w:rsid w:val="003A5BED"/>
    <w:rsid w:val="003A617D"/>
    <w:rsid w:val="003A6C07"/>
    <w:rsid w:val="003A7053"/>
    <w:rsid w:val="003A70EC"/>
    <w:rsid w:val="003A7123"/>
    <w:rsid w:val="003A718A"/>
    <w:rsid w:val="003A72F5"/>
    <w:rsid w:val="003A738B"/>
    <w:rsid w:val="003A7626"/>
    <w:rsid w:val="003A76A5"/>
    <w:rsid w:val="003A7782"/>
    <w:rsid w:val="003A7D7A"/>
    <w:rsid w:val="003B014E"/>
    <w:rsid w:val="003B05A5"/>
    <w:rsid w:val="003B0C0D"/>
    <w:rsid w:val="003B0C23"/>
    <w:rsid w:val="003B0C7A"/>
    <w:rsid w:val="003B0FD1"/>
    <w:rsid w:val="003B10BF"/>
    <w:rsid w:val="003B10D3"/>
    <w:rsid w:val="003B15F6"/>
    <w:rsid w:val="003B198F"/>
    <w:rsid w:val="003B1A91"/>
    <w:rsid w:val="003B1D33"/>
    <w:rsid w:val="003B1E75"/>
    <w:rsid w:val="003B2782"/>
    <w:rsid w:val="003B27BC"/>
    <w:rsid w:val="003B283D"/>
    <w:rsid w:val="003B31FA"/>
    <w:rsid w:val="003B32C6"/>
    <w:rsid w:val="003B32ED"/>
    <w:rsid w:val="003B3C58"/>
    <w:rsid w:val="003B3CFB"/>
    <w:rsid w:val="003B3FC6"/>
    <w:rsid w:val="003B408F"/>
    <w:rsid w:val="003B42A1"/>
    <w:rsid w:val="003B4441"/>
    <w:rsid w:val="003B455B"/>
    <w:rsid w:val="003B4807"/>
    <w:rsid w:val="003B4A99"/>
    <w:rsid w:val="003B4BB1"/>
    <w:rsid w:val="003B561E"/>
    <w:rsid w:val="003B575D"/>
    <w:rsid w:val="003B57D4"/>
    <w:rsid w:val="003B5AD3"/>
    <w:rsid w:val="003B5BA9"/>
    <w:rsid w:val="003B5E8A"/>
    <w:rsid w:val="003B5EEF"/>
    <w:rsid w:val="003B6185"/>
    <w:rsid w:val="003B6496"/>
    <w:rsid w:val="003B6C15"/>
    <w:rsid w:val="003B707C"/>
    <w:rsid w:val="003B70D6"/>
    <w:rsid w:val="003B723A"/>
    <w:rsid w:val="003B723E"/>
    <w:rsid w:val="003B79A0"/>
    <w:rsid w:val="003B7CA8"/>
    <w:rsid w:val="003C009D"/>
    <w:rsid w:val="003C00DE"/>
    <w:rsid w:val="003C02BD"/>
    <w:rsid w:val="003C04DA"/>
    <w:rsid w:val="003C0A14"/>
    <w:rsid w:val="003C0BC2"/>
    <w:rsid w:val="003C0C24"/>
    <w:rsid w:val="003C12CA"/>
    <w:rsid w:val="003C139B"/>
    <w:rsid w:val="003C1586"/>
    <w:rsid w:val="003C15F6"/>
    <w:rsid w:val="003C1952"/>
    <w:rsid w:val="003C1B0F"/>
    <w:rsid w:val="003C1CA5"/>
    <w:rsid w:val="003C1EFD"/>
    <w:rsid w:val="003C23E9"/>
    <w:rsid w:val="003C24AA"/>
    <w:rsid w:val="003C2F8F"/>
    <w:rsid w:val="003C30D5"/>
    <w:rsid w:val="003C33C6"/>
    <w:rsid w:val="003C34DD"/>
    <w:rsid w:val="003C39DF"/>
    <w:rsid w:val="003C404F"/>
    <w:rsid w:val="003C4496"/>
    <w:rsid w:val="003C4DF3"/>
    <w:rsid w:val="003C4E80"/>
    <w:rsid w:val="003C4F54"/>
    <w:rsid w:val="003C550D"/>
    <w:rsid w:val="003C55B4"/>
    <w:rsid w:val="003C5B8C"/>
    <w:rsid w:val="003C5CCE"/>
    <w:rsid w:val="003C5D82"/>
    <w:rsid w:val="003C6A6F"/>
    <w:rsid w:val="003C6B12"/>
    <w:rsid w:val="003C7655"/>
    <w:rsid w:val="003C79E9"/>
    <w:rsid w:val="003C7E2F"/>
    <w:rsid w:val="003C7FB1"/>
    <w:rsid w:val="003D04AC"/>
    <w:rsid w:val="003D054D"/>
    <w:rsid w:val="003D0981"/>
    <w:rsid w:val="003D0D57"/>
    <w:rsid w:val="003D0ECF"/>
    <w:rsid w:val="003D0F75"/>
    <w:rsid w:val="003D158A"/>
    <w:rsid w:val="003D1821"/>
    <w:rsid w:val="003D1B0A"/>
    <w:rsid w:val="003D23E9"/>
    <w:rsid w:val="003D2554"/>
    <w:rsid w:val="003D25F8"/>
    <w:rsid w:val="003D2618"/>
    <w:rsid w:val="003D2712"/>
    <w:rsid w:val="003D286E"/>
    <w:rsid w:val="003D2BC4"/>
    <w:rsid w:val="003D2F16"/>
    <w:rsid w:val="003D2F2B"/>
    <w:rsid w:val="003D2FB8"/>
    <w:rsid w:val="003D3582"/>
    <w:rsid w:val="003D4519"/>
    <w:rsid w:val="003D469B"/>
    <w:rsid w:val="003D47CA"/>
    <w:rsid w:val="003D487C"/>
    <w:rsid w:val="003D48E3"/>
    <w:rsid w:val="003D4B58"/>
    <w:rsid w:val="003D4F47"/>
    <w:rsid w:val="003D54C6"/>
    <w:rsid w:val="003D5C9D"/>
    <w:rsid w:val="003D5EED"/>
    <w:rsid w:val="003D5F32"/>
    <w:rsid w:val="003D6411"/>
    <w:rsid w:val="003D676F"/>
    <w:rsid w:val="003D67F7"/>
    <w:rsid w:val="003D6F43"/>
    <w:rsid w:val="003D7401"/>
    <w:rsid w:val="003D768F"/>
    <w:rsid w:val="003D78EE"/>
    <w:rsid w:val="003E001A"/>
    <w:rsid w:val="003E005C"/>
    <w:rsid w:val="003E011E"/>
    <w:rsid w:val="003E0434"/>
    <w:rsid w:val="003E0F72"/>
    <w:rsid w:val="003E10F1"/>
    <w:rsid w:val="003E1717"/>
    <w:rsid w:val="003E2384"/>
    <w:rsid w:val="003E39D7"/>
    <w:rsid w:val="003E3A0C"/>
    <w:rsid w:val="003E3F60"/>
    <w:rsid w:val="003E4063"/>
    <w:rsid w:val="003E422A"/>
    <w:rsid w:val="003E43AA"/>
    <w:rsid w:val="003E459C"/>
    <w:rsid w:val="003E45C1"/>
    <w:rsid w:val="003E4FE5"/>
    <w:rsid w:val="003E5228"/>
    <w:rsid w:val="003E5415"/>
    <w:rsid w:val="003E5984"/>
    <w:rsid w:val="003E598A"/>
    <w:rsid w:val="003E5C65"/>
    <w:rsid w:val="003E6077"/>
    <w:rsid w:val="003E60DB"/>
    <w:rsid w:val="003E62AF"/>
    <w:rsid w:val="003E6364"/>
    <w:rsid w:val="003E64D4"/>
    <w:rsid w:val="003E69DC"/>
    <w:rsid w:val="003E6BC9"/>
    <w:rsid w:val="003E6D91"/>
    <w:rsid w:val="003E7E34"/>
    <w:rsid w:val="003F1782"/>
    <w:rsid w:val="003F178C"/>
    <w:rsid w:val="003F1865"/>
    <w:rsid w:val="003F1A33"/>
    <w:rsid w:val="003F1CD3"/>
    <w:rsid w:val="003F2222"/>
    <w:rsid w:val="003F23C5"/>
    <w:rsid w:val="003F25C5"/>
    <w:rsid w:val="003F274D"/>
    <w:rsid w:val="003F28ED"/>
    <w:rsid w:val="003F2A7E"/>
    <w:rsid w:val="003F2EB8"/>
    <w:rsid w:val="003F2EEF"/>
    <w:rsid w:val="003F346C"/>
    <w:rsid w:val="003F42A8"/>
    <w:rsid w:val="003F4559"/>
    <w:rsid w:val="003F4D2B"/>
    <w:rsid w:val="003F4F6C"/>
    <w:rsid w:val="003F5717"/>
    <w:rsid w:val="003F57E5"/>
    <w:rsid w:val="003F58FA"/>
    <w:rsid w:val="003F5BF3"/>
    <w:rsid w:val="003F5CCC"/>
    <w:rsid w:val="003F5D84"/>
    <w:rsid w:val="003F5E8E"/>
    <w:rsid w:val="003F601F"/>
    <w:rsid w:val="003F63EA"/>
    <w:rsid w:val="003F6A9E"/>
    <w:rsid w:val="003F6F1B"/>
    <w:rsid w:val="003F6F65"/>
    <w:rsid w:val="003F6F90"/>
    <w:rsid w:val="003F70BA"/>
    <w:rsid w:val="003F730A"/>
    <w:rsid w:val="003F75E4"/>
    <w:rsid w:val="003F787D"/>
    <w:rsid w:val="0040091C"/>
    <w:rsid w:val="004015AF"/>
    <w:rsid w:val="00401D43"/>
    <w:rsid w:val="004028CF"/>
    <w:rsid w:val="00402AEA"/>
    <w:rsid w:val="00402CA8"/>
    <w:rsid w:val="00402ECC"/>
    <w:rsid w:val="0040327D"/>
    <w:rsid w:val="00403B06"/>
    <w:rsid w:val="00403D2C"/>
    <w:rsid w:val="00404046"/>
    <w:rsid w:val="00404135"/>
    <w:rsid w:val="0040426E"/>
    <w:rsid w:val="00404376"/>
    <w:rsid w:val="0040454B"/>
    <w:rsid w:val="0040482B"/>
    <w:rsid w:val="00404853"/>
    <w:rsid w:val="00404BAD"/>
    <w:rsid w:val="00404CD1"/>
    <w:rsid w:val="00404FEA"/>
    <w:rsid w:val="004052D3"/>
    <w:rsid w:val="004054D8"/>
    <w:rsid w:val="00405593"/>
    <w:rsid w:val="004055E2"/>
    <w:rsid w:val="004067B0"/>
    <w:rsid w:val="00406FF8"/>
    <w:rsid w:val="0040719B"/>
    <w:rsid w:val="00407405"/>
    <w:rsid w:val="00407577"/>
    <w:rsid w:val="00407CD2"/>
    <w:rsid w:val="00410416"/>
    <w:rsid w:val="0041052A"/>
    <w:rsid w:val="00410815"/>
    <w:rsid w:val="00410B6D"/>
    <w:rsid w:val="004117CC"/>
    <w:rsid w:val="00412249"/>
    <w:rsid w:val="00412858"/>
    <w:rsid w:val="00412A51"/>
    <w:rsid w:val="00412A93"/>
    <w:rsid w:val="00412B8B"/>
    <w:rsid w:val="00412BFF"/>
    <w:rsid w:val="00412EA6"/>
    <w:rsid w:val="0041314C"/>
    <w:rsid w:val="004133AC"/>
    <w:rsid w:val="004135BA"/>
    <w:rsid w:val="004139CE"/>
    <w:rsid w:val="00413AF1"/>
    <w:rsid w:val="00413B7A"/>
    <w:rsid w:val="00413C68"/>
    <w:rsid w:val="00413FC9"/>
    <w:rsid w:val="0041442E"/>
    <w:rsid w:val="00414EBE"/>
    <w:rsid w:val="00415043"/>
    <w:rsid w:val="00415080"/>
    <w:rsid w:val="00415682"/>
    <w:rsid w:val="004161D3"/>
    <w:rsid w:val="004163E0"/>
    <w:rsid w:val="00416AAA"/>
    <w:rsid w:val="00417128"/>
    <w:rsid w:val="00417CFA"/>
    <w:rsid w:val="00417D8D"/>
    <w:rsid w:val="00417D9F"/>
    <w:rsid w:val="0042025D"/>
    <w:rsid w:val="004202CD"/>
    <w:rsid w:val="004207BE"/>
    <w:rsid w:val="00420887"/>
    <w:rsid w:val="004210F2"/>
    <w:rsid w:val="0042155D"/>
    <w:rsid w:val="004215A2"/>
    <w:rsid w:val="00421BA5"/>
    <w:rsid w:val="0042226A"/>
    <w:rsid w:val="00422476"/>
    <w:rsid w:val="00422A91"/>
    <w:rsid w:val="00422B26"/>
    <w:rsid w:val="0042333A"/>
    <w:rsid w:val="00423533"/>
    <w:rsid w:val="0042382C"/>
    <w:rsid w:val="0042384B"/>
    <w:rsid w:val="00423F88"/>
    <w:rsid w:val="004242F7"/>
    <w:rsid w:val="0042432A"/>
    <w:rsid w:val="00424495"/>
    <w:rsid w:val="00424A2D"/>
    <w:rsid w:val="0042506C"/>
    <w:rsid w:val="00425795"/>
    <w:rsid w:val="00426148"/>
    <w:rsid w:val="00426316"/>
    <w:rsid w:val="00426384"/>
    <w:rsid w:val="00426D1E"/>
    <w:rsid w:val="00426D91"/>
    <w:rsid w:val="0042708D"/>
    <w:rsid w:val="004275B2"/>
    <w:rsid w:val="00427CDF"/>
    <w:rsid w:val="00427E6F"/>
    <w:rsid w:val="00430DD0"/>
    <w:rsid w:val="00430F11"/>
    <w:rsid w:val="00430F5A"/>
    <w:rsid w:val="00431002"/>
    <w:rsid w:val="00431298"/>
    <w:rsid w:val="0043135A"/>
    <w:rsid w:val="004313CF"/>
    <w:rsid w:val="004319C1"/>
    <w:rsid w:val="00432294"/>
    <w:rsid w:val="0043235E"/>
    <w:rsid w:val="004327FC"/>
    <w:rsid w:val="0043284E"/>
    <w:rsid w:val="00432E49"/>
    <w:rsid w:val="00433276"/>
    <w:rsid w:val="00433A1F"/>
    <w:rsid w:val="0043491A"/>
    <w:rsid w:val="00434EAD"/>
    <w:rsid w:val="00435939"/>
    <w:rsid w:val="00435B17"/>
    <w:rsid w:val="00435E71"/>
    <w:rsid w:val="004362E9"/>
    <w:rsid w:val="004366D3"/>
    <w:rsid w:val="0043684A"/>
    <w:rsid w:val="00436A6B"/>
    <w:rsid w:val="00436AA4"/>
    <w:rsid w:val="00436AB2"/>
    <w:rsid w:val="00436B86"/>
    <w:rsid w:val="00436D26"/>
    <w:rsid w:val="00436D56"/>
    <w:rsid w:val="00436DCF"/>
    <w:rsid w:val="004372FD"/>
    <w:rsid w:val="00437D45"/>
    <w:rsid w:val="00437D6B"/>
    <w:rsid w:val="00437F9D"/>
    <w:rsid w:val="0044001F"/>
    <w:rsid w:val="004401F4"/>
    <w:rsid w:val="00440DFD"/>
    <w:rsid w:val="00440E37"/>
    <w:rsid w:val="0044107A"/>
    <w:rsid w:val="004415D9"/>
    <w:rsid w:val="00441690"/>
    <w:rsid w:val="0044177F"/>
    <w:rsid w:val="00441AB2"/>
    <w:rsid w:val="00441ED1"/>
    <w:rsid w:val="00442865"/>
    <w:rsid w:val="00442D1F"/>
    <w:rsid w:val="00442F29"/>
    <w:rsid w:val="004435D9"/>
    <w:rsid w:val="00443B41"/>
    <w:rsid w:val="00444AD5"/>
    <w:rsid w:val="004454E4"/>
    <w:rsid w:val="0044576F"/>
    <w:rsid w:val="00445F03"/>
    <w:rsid w:val="00445FFA"/>
    <w:rsid w:val="004463EC"/>
    <w:rsid w:val="00446DA6"/>
    <w:rsid w:val="004471A1"/>
    <w:rsid w:val="00447268"/>
    <w:rsid w:val="00447761"/>
    <w:rsid w:val="0045028D"/>
    <w:rsid w:val="0045039B"/>
    <w:rsid w:val="004509F9"/>
    <w:rsid w:val="00450C9D"/>
    <w:rsid w:val="00450D47"/>
    <w:rsid w:val="00451156"/>
    <w:rsid w:val="004511DF"/>
    <w:rsid w:val="0045162F"/>
    <w:rsid w:val="00451A82"/>
    <w:rsid w:val="00451AA5"/>
    <w:rsid w:val="00451CB5"/>
    <w:rsid w:val="00451E4D"/>
    <w:rsid w:val="00451F1B"/>
    <w:rsid w:val="00452096"/>
    <w:rsid w:val="0045222C"/>
    <w:rsid w:val="00452368"/>
    <w:rsid w:val="0045257D"/>
    <w:rsid w:val="004525A8"/>
    <w:rsid w:val="004526FF"/>
    <w:rsid w:val="00452A9E"/>
    <w:rsid w:val="00452CE3"/>
    <w:rsid w:val="00452DD7"/>
    <w:rsid w:val="00453333"/>
    <w:rsid w:val="00453639"/>
    <w:rsid w:val="0045372B"/>
    <w:rsid w:val="00453B5A"/>
    <w:rsid w:val="00453E1F"/>
    <w:rsid w:val="004547B9"/>
    <w:rsid w:val="00454C42"/>
    <w:rsid w:val="004555EF"/>
    <w:rsid w:val="00455B86"/>
    <w:rsid w:val="00455BB6"/>
    <w:rsid w:val="00455FB9"/>
    <w:rsid w:val="00455FBA"/>
    <w:rsid w:val="00455FC9"/>
    <w:rsid w:val="00456267"/>
    <w:rsid w:val="00456278"/>
    <w:rsid w:val="004562A0"/>
    <w:rsid w:val="00456998"/>
    <w:rsid w:val="00457658"/>
    <w:rsid w:val="004577D9"/>
    <w:rsid w:val="0045783C"/>
    <w:rsid w:val="00457A01"/>
    <w:rsid w:val="00460133"/>
    <w:rsid w:val="00460240"/>
    <w:rsid w:val="004602AD"/>
    <w:rsid w:val="00460897"/>
    <w:rsid w:val="00460DDF"/>
    <w:rsid w:val="004615BD"/>
    <w:rsid w:val="00461A0A"/>
    <w:rsid w:val="00461D6E"/>
    <w:rsid w:val="00461E12"/>
    <w:rsid w:val="00461E9E"/>
    <w:rsid w:val="004620EB"/>
    <w:rsid w:val="004622B4"/>
    <w:rsid w:val="0046366B"/>
    <w:rsid w:val="004636B1"/>
    <w:rsid w:val="004637B9"/>
    <w:rsid w:val="00463BB0"/>
    <w:rsid w:val="00463C40"/>
    <w:rsid w:val="00463D38"/>
    <w:rsid w:val="00463F6A"/>
    <w:rsid w:val="004643B3"/>
    <w:rsid w:val="00464444"/>
    <w:rsid w:val="00464AF6"/>
    <w:rsid w:val="00465BE7"/>
    <w:rsid w:val="004663E6"/>
    <w:rsid w:val="004664D1"/>
    <w:rsid w:val="004667DB"/>
    <w:rsid w:val="00466E80"/>
    <w:rsid w:val="00466FEB"/>
    <w:rsid w:val="00467731"/>
    <w:rsid w:val="00467C43"/>
    <w:rsid w:val="00467C5D"/>
    <w:rsid w:val="00470070"/>
    <w:rsid w:val="00470271"/>
    <w:rsid w:val="0047078D"/>
    <w:rsid w:val="00470EBE"/>
    <w:rsid w:val="0047117D"/>
    <w:rsid w:val="004714D2"/>
    <w:rsid w:val="004715C0"/>
    <w:rsid w:val="004719F5"/>
    <w:rsid w:val="00471B26"/>
    <w:rsid w:val="00471FFE"/>
    <w:rsid w:val="004724F9"/>
    <w:rsid w:val="004726B2"/>
    <w:rsid w:val="004726E5"/>
    <w:rsid w:val="004728FB"/>
    <w:rsid w:val="00473B15"/>
    <w:rsid w:val="00473C40"/>
    <w:rsid w:val="00473CC7"/>
    <w:rsid w:val="004740DB"/>
    <w:rsid w:val="00474273"/>
    <w:rsid w:val="0047430C"/>
    <w:rsid w:val="0047438A"/>
    <w:rsid w:val="0047482C"/>
    <w:rsid w:val="004748E0"/>
    <w:rsid w:val="00474A0A"/>
    <w:rsid w:val="00474D0D"/>
    <w:rsid w:val="00475B46"/>
    <w:rsid w:val="00475C6B"/>
    <w:rsid w:val="00475CBF"/>
    <w:rsid w:val="004762B6"/>
    <w:rsid w:val="004762D7"/>
    <w:rsid w:val="00476444"/>
    <w:rsid w:val="004765F5"/>
    <w:rsid w:val="00476AFF"/>
    <w:rsid w:val="00476B40"/>
    <w:rsid w:val="00476B88"/>
    <w:rsid w:val="00477AD4"/>
    <w:rsid w:val="00477C07"/>
    <w:rsid w:val="00477E44"/>
    <w:rsid w:val="0048019D"/>
    <w:rsid w:val="0048068E"/>
    <w:rsid w:val="004807DD"/>
    <w:rsid w:val="00480CAD"/>
    <w:rsid w:val="00480F54"/>
    <w:rsid w:val="00481080"/>
    <w:rsid w:val="004810AD"/>
    <w:rsid w:val="004810BC"/>
    <w:rsid w:val="00481200"/>
    <w:rsid w:val="00481378"/>
    <w:rsid w:val="00481431"/>
    <w:rsid w:val="00481A19"/>
    <w:rsid w:val="00481BCF"/>
    <w:rsid w:val="00481D44"/>
    <w:rsid w:val="0048212F"/>
    <w:rsid w:val="004823DF"/>
    <w:rsid w:val="00482768"/>
    <w:rsid w:val="00482790"/>
    <w:rsid w:val="00482CC0"/>
    <w:rsid w:val="00482DBC"/>
    <w:rsid w:val="004837D6"/>
    <w:rsid w:val="00483966"/>
    <w:rsid w:val="00483C11"/>
    <w:rsid w:val="00483E7C"/>
    <w:rsid w:val="0048406A"/>
    <w:rsid w:val="004840C5"/>
    <w:rsid w:val="0048449C"/>
    <w:rsid w:val="004848CA"/>
    <w:rsid w:val="00484CFE"/>
    <w:rsid w:val="00485094"/>
    <w:rsid w:val="00485522"/>
    <w:rsid w:val="004857DE"/>
    <w:rsid w:val="00485A61"/>
    <w:rsid w:val="00485F23"/>
    <w:rsid w:val="00485F87"/>
    <w:rsid w:val="0048678E"/>
    <w:rsid w:val="00486B16"/>
    <w:rsid w:val="00486BD8"/>
    <w:rsid w:val="00486E9A"/>
    <w:rsid w:val="0048747B"/>
    <w:rsid w:val="004875B5"/>
    <w:rsid w:val="00487F09"/>
    <w:rsid w:val="0049027A"/>
    <w:rsid w:val="0049050C"/>
    <w:rsid w:val="00490B78"/>
    <w:rsid w:val="00490FBC"/>
    <w:rsid w:val="004913B1"/>
    <w:rsid w:val="0049161A"/>
    <w:rsid w:val="00491853"/>
    <w:rsid w:val="00491EB8"/>
    <w:rsid w:val="00492126"/>
    <w:rsid w:val="004924C3"/>
    <w:rsid w:val="00492995"/>
    <w:rsid w:val="004938CA"/>
    <w:rsid w:val="00493ACE"/>
    <w:rsid w:val="00493C2B"/>
    <w:rsid w:val="00493EED"/>
    <w:rsid w:val="004942E8"/>
    <w:rsid w:val="004944DC"/>
    <w:rsid w:val="004945D3"/>
    <w:rsid w:val="00494616"/>
    <w:rsid w:val="00494711"/>
    <w:rsid w:val="00494B78"/>
    <w:rsid w:val="00495348"/>
    <w:rsid w:val="0049543B"/>
    <w:rsid w:val="004959C3"/>
    <w:rsid w:val="00495A62"/>
    <w:rsid w:val="00495AAE"/>
    <w:rsid w:val="00495B40"/>
    <w:rsid w:val="00495DC2"/>
    <w:rsid w:val="004965EE"/>
    <w:rsid w:val="004969C1"/>
    <w:rsid w:val="00496B21"/>
    <w:rsid w:val="00496CD1"/>
    <w:rsid w:val="00496E2F"/>
    <w:rsid w:val="00497AF8"/>
    <w:rsid w:val="00497B53"/>
    <w:rsid w:val="00497B9C"/>
    <w:rsid w:val="00497C4B"/>
    <w:rsid w:val="004A0AD0"/>
    <w:rsid w:val="004A0F3D"/>
    <w:rsid w:val="004A1257"/>
    <w:rsid w:val="004A1A08"/>
    <w:rsid w:val="004A2052"/>
    <w:rsid w:val="004A2BFF"/>
    <w:rsid w:val="004A2CC0"/>
    <w:rsid w:val="004A3382"/>
    <w:rsid w:val="004A339D"/>
    <w:rsid w:val="004A3403"/>
    <w:rsid w:val="004A3AC8"/>
    <w:rsid w:val="004A3DB9"/>
    <w:rsid w:val="004A4046"/>
    <w:rsid w:val="004A43E2"/>
    <w:rsid w:val="004A440A"/>
    <w:rsid w:val="004A441C"/>
    <w:rsid w:val="004A49BB"/>
    <w:rsid w:val="004A4B65"/>
    <w:rsid w:val="004A4BC0"/>
    <w:rsid w:val="004A4C2F"/>
    <w:rsid w:val="004A4F97"/>
    <w:rsid w:val="004A5422"/>
    <w:rsid w:val="004A54E5"/>
    <w:rsid w:val="004A5B25"/>
    <w:rsid w:val="004A5ED2"/>
    <w:rsid w:val="004A61A7"/>
    <w:rsid w:val="004A61AF"/>
    <w:rsid w:val="004A6953"/>
    <w:rsid w:val="004A6AF1"/>
    <w:rsid w:val="004A7015"/>
    <w:rsid w:val="004A71DC"/>
    <w:rsid w:val="004A741A"/>
    <w:rsid w:val="004A75AA"/>
    <w:rsid w:val="004A7B01"/>
    <w:rsid w:val="004A7D06"/>
    <w:rsid w:val="004B04AC"/>
    <w:rsid w:val="004B0E51"/>
    <w:rsid w:val="004B13B1"/>
    <w:rsid w:val="004B154D"/>
    <w:rsid w:val="004B1E53"/>
    <w:rsid w:val="004B27D3"/>
    <w:rsid w:val="004B2843"/>
    <w:rsid w:val="004B2B6A"/>
    <w:rsid w:val="004B3116"/>
    <w:rsid w:val="004B3189"/>
    <w:rsid w:val="004B3903"/>
    <w:rsid w:val="004B3957"/>
    <w:rsid w:val="004B3B02"/>
    <w:rsid w:val="004B3F63"/>
    <w:rsid w:val="004B3F7B"/>
    <w:rsid w:val="004B4507"/>
    <w:rsid w:val="004B48F6"/>
    <w:rsid w:val="004B4AE3"/>
    <w:rsid w:val="004B4D1C"/>
    <w:rsid w:val="004B4D9D"/>
    <w:rsid w:val="004B597E"/>
    <w:rsid w:val="004B5DEA"/>
    <w:rsid w:val="004B654F"/>
    <w:rsid w:val="004B6590"/>
    <w:rsid w:val="004B660A"/>
    <w:rsid w:val="004B6AEB"/>
    <w:rsid w:val="004B6E79"/>
    <w:rsid w:val="004B6F2C"/>
    <w:rsid w:val="004B763A"/>
    <w:rsid w:val="004B7AFB"/>
    <w:rsid w:val="004B7B8B"/>
    <w:rsid w:val="004B7D05"/>
    <w:rsid w:val="004B7FB0"/>
    <w:rsid w:val="004C03CA"/>
    <w:rsid w:val="004C0459"/>
    <w:rsid w:val="004C0AC4"/>
    <w:rsid w:val="004C1080"/>
    <w:rsid w:val="004C14C4"/>
    <w:rsid w:val="004C19A2"/>
    <w:rsid w:val="004C1DBB"/>
    <w:rsid w:val="004C23F2"/>
    <w:rsid w:val="004C267F"/>
    <w:rsid w:val="004C2703"/>
    <w:rsid w:val="004C2C0A"/>
    <w:rsid w:val="004C2EA3"/>
    <w:rsid w:val="004C2F0A"/>
    <w:rsid w:val="004C3202"/>
    <w:rsid w:val="004C3610"/>
    <w:rsid w:val="004C3783"/>
    <w:rsid w:val="004C3CAF"/>
    <w:rsid w:val="004C424D"/>
    <w:rsid w:val="004C4461"/>
    <w:rsid w:val="004C4505"/>
    <w:rsid w:val="004C47B6"/>
    <w:rsid w:val="004C493E"/>
    <w:rsid w:val="004C49A6"/>
    <w:rsid w:val="004C4CBA"/>
    <w:rsid w:val="004C5AC4"/>
    <w:rsid w:val="004C6262"/>
    <w:rsid w:val="004C6358"/>
    <w:rsid w:val="004C6708"/>
    <w:rsid w:val="004C6F10"/>
    <w:rsid w:val="004C703A"/>
    <w:rsid w:val="004C723B"/>
    <w:rsid w:val="004C74A5"/>
    <w:rsid w:val="004C778E"/>
    <w:rsid w:val="004C785A"/>
    <w:rsid w:val="004C787D"/>
    <w:rsid w:val="004D06EE"/>
    <w:rsid w:val="004D0883"/>
    <w:rsid w:val="004D0B47"/>
    <w:rsid w:val="004D0ECD"/>
    <w:rsid w:val="004D1091"/>
    <w:rsid w:val="004D17F4"/>
    <w:rsid w:val="004D1C3E"/>
    <w:rsid w:val="004D20A1"/>
    <w:rsid w:val="004D21E3"/>
    <w:rsid w:val="004D2F56"/>
    <w:rsid w:val="004D33BF"/>
    <w:rsid w:val="004D3630"/>
    <w:rsid w:val="004D36F7"/>
    <w:rsid w:val="004D39D6"/>
    <w:rsid w:val="004D3CD1"/>
    <w:rsid w:val="004D4078"/>
    <w:rsid w:val="004D4097"/>
    <w:rsid w:val="004D409E"/>
    <w:rsid w:val="004D40CD"/>
    <w:rsid w:val="004D4118"/>
    <w:rsid w:val="004D41A9"/>
    <w:rsid w:val="004D470F"/>
    <w:rsid w:val="004D4C5F"/>
    <w:rsid w:val="004D51FE"/>
    <w:rsid w:val="004D522F"/>
    <w:rsid w:val="004D54F4"/>
    <w:rsid w:val="004D587C"/>
    <w:rsid w:val="004D5932"/>
    <w:rsid w:val="004D5DE8"/>
    <w:rsid w:val="004D5E5F"/>
    <w:rsid w:val="004D60EE"/>
    <w:rsid w:val="004D61AF"/>
    <w:rsid w:val="004D6D5E"/>
    <w:rsid w:val="004D6D6A"/>
    <w:rsid w:val="004D73E2"/>
    <w:rsid w:val="004D7CB1"/>
    <w:rsid w:val="004E00E9"/>
    <w:rsid w:val="004E0672"/>
    <w:rsid w:val="004E08D0"/>
    <w:rsid w:val="004E0AD9"/>
    <w:rsid w:val="004E183E"/>
    <w:rsid w:val="004E19A9"/>
    <w:rsid w:val="004E1A22"/>
    <w:rsid w:val="004E1CF0"/>
    <w:rsid w:val="004E2125"/>
    <w:rsid w:val="004E2655"/>
    <w:rsid w:val="004E2DBE"/>
    <w:rsid w:val="004E2FA1"/>
    <w:rsid w:val="004E33EE"/>
    <w:rsid w:val="004E4D7A"/>
    <w:rsid w:val="004E4DDF"/>
    <w:rsid w:val="004E5236"/>
    <w:rsid w:val="004E529F"/>
    <w:rsid w:val="004E550F"/>
    <w:rsid w:val="004E5605"/>
    <w:rsid w:val="004E5D01"/>
    <w:rsid w:val="004E5E08"/>
    <w:rsid w:val="004E6040"/>
    <w:rsid w:val="004E60F9"/>
    <w:rsid w:val="004E61D9"/>
    <w:rsid w:val="004E63E6"/>
    <w:rsid w:val="004E74D9"/>
    <w:rsid w:val="004E755A"/>
    <w:rsid w:val="004E7C63"/>
    <w:rsid w:val="004F0326"/>
    <w:rsid w:val="004F035D"/>
    <w:rsid w:val="004F08F3"/>
    <w:rsid w:val="004F0C1F"/>
    <w:rsid w:val="004F0E30"/>
    <w:rsid w:val="004F1A74"/>
    <w:rsid w:val="004F1BD2"/>
    <w:rsid w:val="004F22A4"/>
    <w:rsid w:val="004F2457"/>
    <w:rsid w:val="004F2760"/>
    <w:rsid w:val="004F2F12"/>
    <w:rsid w:val="004F2FA7"/>
    <w:rsid w:val="004F2FF4"/>
    <w:rsid w:val="004F30FC"/>
    <w:rsid w:val="004F318A"/>
    <w:rsid w:val="004F32FD"/>
    <w:rsid w:val="004F39A1"/>
    <w:rsid w:val="004F3F17"/>
    <w:rsid w:val="004F454A"/>
    <w:rsid w:val="004F4659"/>
    <w:rsid w:val="004F4AD7"/>
    <w:rsid w:val="004F4BC4"/>
    <w:rsid w:val="004F4C46"/>
    <w:rsid w:val="004F4CA2"/>
    <w:rsid w:val="004F4EA0"/>
    <w:rsid w:val="004F50CE"/>
    <w:rsid w:val="004F5349"/>
    <w:rsid w:val="004F554F"/>
    <w:rsid w:val="004F5D40"/>
    <w:rsid w:val="004F60BC"/>
    <w:rsid w:val="004F661C"/>
    <w:rsid w:val="004F69E2"/>
    <w:rsid w:val="004F6ACB"/>
    <w:rsid w:val="004F6E5B"/>
    <w:rsid w:val="004F747B"/>
    <w:rsid w:val="004F781A"/>
    <w:rsid w:val="005000FD"/>
    <w:rsid w:val="0050013B"/>
    <w:rsid w:val="00500452"/>
    <w:rsid w:val="005004D3"/>
    <w:rsid w:val="0050062B"/>
    <w:rsid w:val="00500A09"/>
    <w:rsid w:val="00500AA6"/>
    <w:rsid w:val="00501489"/>
    <w:rsid w:val="00501492"/>
    <w:rsid w:val="00501583"/>
    <w:rsid w:val="00501C03"/>
    <w:rsid w:val="00501E6F"/>
    <w:rsid w:val="00501E88"/>
    <w:rsid w:val="0050244C"/>
    <w:rsid w:val="00502516"/>
    <w:rsid w:val="00502525"/>
    <w:rsid w:val="005030EB"/>
    <w:rsid w:val="0050327B"/>
    <w:rsid w:val="005036DE"/>
    <w:rsid w:val="00503A62"/>
    <w:rsid w:val="00503A77"/>
    <w:rsid w:val="0050412A"/>
    <w:rsid w:val="00504B8F"/>
    <w:rsid w:val="005055C8"/>
    <w:rsid w:val="0050570E"/>
    <w:rsid w:val="00505F3C"/>
    <w:rsid w:val="00506062"/>
    <w:rsid w:val="00506135"/>
    <w:rsid w:val="0050669F"/>
    <w:rsid w:val="0050799D"/>
    <w:rsid w:val="00507B30"/>
    <w:rsid w:val="00507BEB"/>
    <w:rsid w:val="005101BE"/>
    <w:rsid w:val="00510466"/>
    <w:rsid w:val="0051061A"/>
    <w:rsid w:val="00510719"/>
    <w:rsid w:val="00510776"/>
    <w:rsid w:val="00510936"/>
    <w:rsid w:val="00510F82"/>
    <w:rsid w:val="00511361"/>
    <w:rsid w:val="00511B80"/>
    <w:rsid w:val="00511CC4"/>
    <w:rsid w:val="00511DFF"/>
    <w:rsid w:val="0051213B"/>
    <w:rsid w:val="005123B9"/>
    <w:rsid w:val="005124A6"/>
    <w:rsid w:val="00512684"/>
    <w:rsid w:val="005129DE"/>
    <w:rsid w:val="00512A09"/>
    <w:rsid w:val="00512DDA"/>
    <w:rsid w:val="00512EC2"/>
    <w:rsid w:val="00513AA1"/>
    <w:rsid w:val="0051457A"/>
    <w:rsid w:val="005146A9"/>
    <w:rsid w:val="005146E3"/>
    <w:rsid w:val="005148DB"/>
    <w:rsid w:val="00514F61"/>
    <w:rsid w:val="00515B28"/>
    <w:rsid w:val="005163A7"/>
    <w:rsid w:val="00516594"/>
    <w:rsid w:val="00516708"/>
    <w:rsid w:val="0051671F"/>
    <w:rsid w:val="005167CA"/>
    <w:rsid w:val="00516986"/>
    <w:rsid w:val="0051714D"/>
    <w:rsid w:val="005172DF"/>
    <w:rsid w:val="005172E0"/>
    <w:rsid w:val="00517484"/>
    <w:rsid w:val="0051792E"/>
    <w:rsid w:val="005203C4"/>
    <w:rsid w:val="00520565"/>
    <w:rsid w:val="0052064D"/>
    <w:rsid w:val="005214CE"/>
    <w:rsid w:val="00521645"/>
    <w:rsid w:val="00521984"/>
    <w:rsid w:val="00521F7D"/>
    <w:rsid w:val="005221CE"/>
    <w:rsid w:val="0052238A"/>
    <w:rsid w:val="00522398"/>
    <w:rsid w:val="005226F4"/>
    <w:rsid w:val="00522AB4"/>
    <w:rsid w:val="00522B4A"/>
    <w:rsid w:val="00523341"/>
    <w:rsid w:val="005234E6"/>
    <w:rsid w:val="00523756"/>
    <w:rsid w:val="00523DE7"/>
    <w:rsid w:val="00523DF2"/>
    <w:rsid w:val="00523E22"/>
    <w:rsid w:val="00523F52"/>
    <w:rsid w:val="005241B1"/>
    <w:rsid w:val="00524275"/>
    <w:rsid w:val="0052490A"/>
    <w:rsid w:val="00524B7E"/>
    <w:rsid w:val="00524E21"/>
    <w:rsid w:val="00525BB4"/>
    <w:rsid w:val="005261E7"/>
    <w:rsid w:val="005263F5"/>
    <w:rsid w:val="00526C7B"/>
    <w:rsid w:val="005275A3"/>
    <w:rsid w:val="00527B2E"/>
    <w:rsid w:val="00527C19"/>
    <w:rsid w:val="00527C38"/>
    <w:rsid w:val="005300BD"/>
    <w:rsid w:val="005300E1"/>
    <w:rsid w:val="00530569"/>
    <w:rsid w:val="005306DE"/>
    <w:rsid w:val="00530744"/>
    <w:rsid w:val="00530EAB"/>
    <w:rsid w:val="0053128E"/>
    <w:rsid w:val="00531930"/>
    <w:rsid w:val="00531A5B"/>
    <w:rsid w:val="00532111"/>
    <w:rsid w:val="00532270"/>
    <w:rsid w:val="00532AD9"/>
    <w:rsid w:val="00532CD7"/>
    <w:rsid w:val="00532CF2"/>
    <w:rsid w:val="0053333A"/>
    <w:rsid w:val="00533550"/>
    <w:rsid w:val="00533627"/>
    <w:rsid w:val="005336ED"/>
    <w:rsid w:val="0053381E"/>
    <w:rsid w:val="005338CB"/>
    <w:rsid w:val="00533942"/>
    <w:rsid w:val="00533EE6"/>
    <w:rsid w:val="005340AE"/>
    <w:rsid w:val="00534250"/>
    <w:rsid w:val="005344BB"/>
    <w:rsid w:val="00534518"/>
    <w:rsid w:val="0053454E"/>
    <w:rsid w:val="00535702"/>
    <w:rsid w:val="00535CAE"/>
    <w:rsid w:val="005360FC"/>
    <w:rsid w:val="005364C9"/>
    <w:rsid w:val="005365CC"/>
    <w:rsid w:val="00536A90"/>
    <w:rsid w:val="00536FA7"/>
    <w:rsid w:val="005372EF"/>
    <w:rsid w:val="005373BD"/>
    <w:rsid w:val="0053799B"/>
    <w:rsid w:val="00537CEB"/>
    <w:rsid w:val="0054027C"/>
    <w:rsid w:val="005402FA"/>
    <w:rsid w:val="00540419"/>
    <w:rsid w:val="005404C1"/>
    <w:rsid w:val="00540996"/>
    <w:rsid w:val="00540A2C"/>
    <w:rsid w:val="00540AD1"/>
    <w:rsid w:val="00540B1F"/>
    <w:rsid w:val="00540B7D"/>
    <w:rsid w:val="0054106C"/>
    <w:rsid w:val="00541164"/>
    <w:rsid w:val="005411A2"/>
    <w:rsid w:val="005413F5"/>
    <w:rsid w:val="005414A7"/>
    <w:rsid w:val="005417CF"/>
    <w:rsid w:val="00541A80"/>
    <w:rsid w:val="00541AAD"/>
    <w:rsid w:val="00541FAC"/>
    <w:rsid w:val="005423ED"/>
    <w:rsid w:val="00542783"/>
    <w:rsid w:val="005428D6"/>
    <w:rsid w:val="00542B8F"/>
    <w:rsid w:val="00542C66"/>
    <w:rsid w:val="00542CA2"/>
    <w:rsid w:val="005430E5"/>
    <w:rsid w:val="0054362A"/>
    <w:rsid w:val="0054458B"/>
    <w:rsid w:val="0054484B"/>
    <w:rsid w:val="00544E69"/>
    <w:rsid w:val="00545118"/>
    <w:rsid w:val="00545334"/>
    <w:rsid w:val="005454C5"/>
    <w:rsid w:val="0054611E"/>
    <w:rsid w:val="0054667F"/>
    <w:rsid w:val="00546A15"/>
    <w:rsid w:val="00546DA2"/>
    <w:rsid w:val="005474F3"/>
    <w:rsid w:val="00547BC9"/>
    <w:rsid w:val="00547C00"/>
    <w:rsid w:val="00547CFE"/>
    <w:rsid w:val="00547F07"/>
    <w:rsid w:val="00550C0B"/>
    <w:rsid w:val="00550C50"/>
    <w:rsid w:val="00550F7C"/>
    <w:rsid w:val="005516D8"/>
    <w:rsid w:val="00551CD0"/>
    <w:rsid w:val="00551EAE"/>
    <w:rsid w:val="00551FA3"/>
    <w:rsid w:val="0055229F"/>
    <w:rsid w:val="00552950"/>
    <w:rsid w:val="00552AE1"/>
    <w:rsid w:val="00552B7B"/>
    <w:rsid w:val="00552E62"/>
    <w:rsid w:val="005537FA"/>
    <w:rsid w:val="00553B85"/>
    <w:rsid w:val="00553F4D"/>
    <w:rsid w:val="00554228"/>
    <w:rsid w:val="00554593"/>
    <w:rsid w:val="00555255"/>
    <w:rsid w:val="00555675"/>
    <w:rsid w:val="00555895"/>
    <w:rsid w:val="00555AC2"/>
    <w:rsid w:val="00555BFA"/>
    <w:rsid w:val="00555EA7"/>
    <w:rsid w:val="00556123"/>
    <w:rsid w:val="005569B5"/>
    <w:rsid w:val="005569F5"/>
    <w:rsid w:val="00556E01"/>
    <w:rsid w:val="00557C3E"/>
    <w:rsid w:val="0056000E"/>
    <w:rsid w:val="005603E0"/>
    <w:rsid w:val="005608A3"/>
    <w:rsid w:val="00560B61"/>
    <w:rsid w:val="00561664"/>
    <w:rsid w:val="00561A47"/>
    <w:rsid w:val="00561AA2"/>
    <w:rsid w:val="00561CA4"/>
    <w:rsid w:val="0056249F"/>
    <w:rsid w:val="00562543"/>
    <w:rsid w:val="00562709"/>
    <w:rsid w:val="00562866"/>
    <w:rsid w:val="00562D1C"/>
    <w:rsid w:val="00562DB7"/>
    <w:rsid w:val="00562F8A"/>
    <w:rsid w:val="00563113"/>
    <w:rsid w:val="00563AEC"/>
    <w:rsid w:val="00563E85"/>
    <w:rsid w:val="00563EA3"/>
    <w:rsid w:val="005649EB"/>
    <w:rsid w:val="00564C71"/>
    <w:rsid w:val="005650D0"/>
    <w:rsid w:val="005657EB"/>
    <w:rsid w:val="00565A32"/>
    <w:rsid w:val="00565A43"/>
    <w:rsid w:val="00565CFE"/>
    <w:rsid w:val="00565D71"/>
    <w:rsid w:val="00565DF0"/>
    <w:rsid w:val="00567307"/>
    <w:rsid w:val="005673B3"/>
    <w:rsid w:val="00567552"/>
    <w:rsid w:val="00567810"/>
    <w:rsid w:val="00567A15"/>
    <w:rsid w:val="00567AE2"/>
    <w:rsid w:val="00567CC6"/>
    <w:rsid w:val="00567D46"/>
    <w:rsid w:val="00571095"/>
    <w:rsid w:val="005712A2"/>
    <w:rsid w:val="00571705"/>
    <w:rsid w:val="00571968"/>
    <w:rsid w:val="00571F47"/>
    <w:rsid w:val="0057220D"/>
    <w:rsid w:val="0057238F"/>
    <w:rsid w:val="0057258E"/>
    <w:rsid w:val="005726F7"/>
    <w:rsid w:val="0057290F"/>
    <w:rsid w:val="00572A92"/>
    <w:rsid w:val="00572C9D"/>
    <w:rsid w:val="00572E9A"/>
    <w:rsid w:val="0057307E"/>
    <w:rsid w:val="005730EA"/>
    <w:rsid w:val="0057336A"/>
    <w:rsid w:val="00573727"/>
    <w:rsid w:val="00573857"/>
    <w:rsid w:val="00574354"/>
    <w:rsid w:val="00574404"/>
    <w:rsid w:val="00574ED8"/>
    <w:rsid w:val="00574F92"/>
    <w:rsid w:val="00575497"/>
    <w:rsid w:val="00575910"/>
    <w:rsid w:val="00576541"/>
    <w:rsid w:val="0057658F"/>
    <w:rsid w:val="005765A2"/>
    <w:rsid w:val="00576811"/>
    <w:rsid w:val="0057682C"/>
    <w:rsid w:val="00576A87"/>
    <w:rsid w:val="00576E38"/>
    <w:rsid w:val="0057799E"/>
    <w:rsid w:val="0058000D"/>
    <w:rsid w:val="005804B3"/>
    <w:rsid w:val="00580682"/>
    <w:rsid w:val="00580896"/>
    <w:rsid w:val="00580CC0"/>
    <w:rsid w:val="00580D1D"/>
    <w:rsid w:val="00580E11"/>
    <w:rsid w:val="00581888"/>
    <w:rsid w:val="00581E2F"/>
    <w:rsid w:val="00582270"/>
    <w:rsid w:val="005825E0"/>
    <w:rsid w:val="00582889"/>
    <w:rsid w:val="005829F7"/>
    <w:rsid w:val="00582A10"/>
    <w:rsid w:val="00583FD4"/>
    <w:rsid w:val="00584014"/>
    <w:rsid w:val="0058523F"/>
    <w:rsid w:val="0058546C"/>
    <w:rsid w:val="00585979"/>
    <w:rsid w:val="005859CF"/>
    <w:rsid w:val="00586135"/>
    <w:rsid w:val="00586634"/>
    <w:rsid w:val="00586DC1"/>
    <w:rsid w:val="0058732B"/>
    <w:rsid w:val="005900E5"/>
    <w:rsid w:val="00590A2A"/>
    <w:rsid w:val="00590A71"/>
    <w:rsid w:val="00590CAB"/>
    <w:rsid w:val="00590E78"/>
    <w:rsid w:val="00591525"/>
    <w:rsid w:val="005919A7"/>
    <w:rsid w:val="00591E4D"/>
    <w:rsid w:val="00592046"/>
    <w:rsid w:val="005921A1"/>
    <w:rsid w:val="0059240B"/>
    <w:rsid w:val="005924A6"/>
    <w:rsid w:val="005924D5"/>
    <w:rsid w:val="0059251F"/>
    <w:rsid w:val="0059291E"/>
    <w:rsid w:val="00592B6E"/>
    <w:rsid w:val="005930E7"/>
    <w:rsid w:val="0059317F"/>
    <w:rsid w:val="00593E5A"/>
    <w:rsid w:val="00593F0A"/>
    <w:rsid w:val="00593FD9"/>
    <w:rsid w:val="0059444C"/>
    <w:rsid w:val="005947FB"/>
    <w:rsid w:val="00594ECE"/>
    <w:rsid w:val="0059561D"/>
    <w:rsid w:val="00595A92"/>
    <w:rsid w:val="00596308"/>
    <w:rsid w:val="005963DD"/>
    <w:rsid w:val="005963FA"/>
    <w:rsid w:val="00596619"/>
    <w:rsid w:val="00596704"/>
    <w:rsid w:val="00596862"/>
    <w:rsid w:val="0059692B"/>
    <w:rsid w:val="00596A58"/>
    <w:rsid w:val="00596BA5"/>
    <w:rsid w:val="00596BF7"/>
    <w:rsid w:val="00597222"/>
    <w:rsid w:val="005977B5"/>
    <w:rsid w:val="0059796C"/>
    <w:rsid w:val="005A05DE"/>
    <w:rsid w:val="005A06AB"/>
    <w:rsid w:val="005A09D7"/>
    <w:rsid w:val="005A0CCB"/>
    <w:rsid w:val="005A0CEA"/>
    <w:rsid w:val="005A0D38"/>
    <w:rsid w:val="005A129C"/>
    <w:rsid w:val="005A12EB"/>
    <w:rsid w:val="005A13F9"/>
    <w:rsid w:val="005A1728"/>
    <w:rsid w:val="005A18CB"/>
    <w:rsid w:val="005A19E2"/>
    <w:rsid w:val="005A1C02"/>
    <w:rsid w:val="005A1ED1"/>
    <w:rsid w:val="005A1ED7"/>
    <w:rsid w:val="005A213A"/>
    <w:rsid w:val="005A2763"/>
    <w:rsid w:val="005A2786"/>
    <w:rsid w:val="005A27F6"/>
    <w:rsid w:val="005A2B05"/>
    <w:rsid w:val="005A2B55"/>
    <w:rsid w:val="005A2CC2"/>
    <w:rsid w:val="005A305D"/>
    <w:rsid w:val="005A3813"/>
    <w:rsid w:val="005A382F"/>
    <w:rsid w:val="005A3DAF"/>
    <w:rsid w:val="005A4204"/>
    <w:rsid w:val="005A4793"/>
    <w:rsid w:val="005A4D87"/>
    <w:rsid w:val="005A5022"/>
    <w:rsid w:val="005A5027"/>
    <w:rsid w:val="005A558F"/>
    <w:rsid w:val="005A5833"/>
    <w:rsid w:val="005A5CDB"/>
    <w:rsid w:val="005A6017"/>
    <w:rsid w:val="005A6262"/>
    <w:rsid w:val="005A62B2"/>
    <w:rsid w:val="005A68AB"/>
    <w:rsid w:val="005A6969"/>
    <w:rsid w:val="005A6F49"/>
    <w:rsid w:val="005A70AF"/>
    <w:rsid w:val="005A77C1"/>
    <w:rsid w:val="005A786E"/>
    <w:rsid w:val="005B00DD"/>
    <w:rsid w:val="005B08F8"/>
    <w:rsid w:val="005B096A"/>
    <w:rsid w:val="005B0DBE"/>
    <w:rsid w:val="005B0EBD"/>
    <w:rsid w:val="005B10F8"/>
    <w:rsid w:val="005B123C"/>
    <w:rsid w:val="005B14A5"/>
    <w:rsid w:val="005B1664"/>
    <w:rsid w:val="005B18F5"/>
    <w:rsid w:val="005B1AD2"/>
    <w:rsid w:val="005B24FB"/>
    <w:rsid w:val="005B2968"/>
    <w:rsid w:val="005B2A26"/>
    <w:rsid w:val="005B2A2B"/>
    <w:rsid w:val="005B343F"/>
    <w:rsid w:val="005B364B"/>
    <w:rsid w:val="005B3739"/>
    <w:rsid w:val="005B376A"/>
    <w:rsid w:val="005B3BA1"/>
    <w:rsid w:val="005B3D3C"/>
    <w:rsid w:val="005B4E01"/>
    <w:rsid w:val="005B51E4"/>
    <w:rsid w:val="005B549F"/>
    <w:rsid w:val="005B59A2"/>
    <w:rsid w:val="005B5A21"/>
    <w:rsid w:val="005B5F90"/>
    <w:rsid w:val="005B622E"/>
    <w:rsid w:val="005B677D"/>
    <w:rsid w:val="005B678D"/>
    <w:rsid w:val="005B71B4"/>
    <w:rsid w:val="005B75A0"/>
    <w:rsid w:val="005B7EDC"/>
    <w:rsid w:val="005B7F58"/>
    <w:rsid w:val="005C045B"/>
    <w:rsid w:val="005C0605"/>
    <w:rsid w:val="005C0857"/>
    <w:rsid w:val="005C0A80"/>
    <w:rsid w:val="005C0F38"/>
    <w:rsid w:val="005C1412"/>
    <w:rsid w:val="005C1478"/>
    <w:rsid w:val="005C2A5B"/>
    <w:rsid w:val="005C2FF9"/>
    <w:rsid w:val="005C30C9"/>
    <w:rsid w:val="005C32A2"/>
    <w:rsid w:val="005C3321"/>
    <w:rsid w:val="005C3627"/>
    <w:rsid w:val="005C3731"/>
    <w:rsid w:val="005C3AC1"/>
    <w:rsid w:val="005C3CBB"/>
    <w:rsid w:val="005C3D59"/>
    <w:rsid w:val="005C416D"/>
    <w:rsid w:val="005C43D3"/>
    <w:rsid w:val="005C446D"/>
    <w:rsid w:val="005C477A"/>
    <w:rsid w:val="005C4A4D"/>
    <w:rsid w:val="005C58A5"/>
    <w:rsid w:val="005C5929"/>
    <w:rsid w:val="005C618F"/>
    <w:rsid w:val="005C61ED"/>
    <w:rsid w:val="005C62B5"/>
    <w:rsid w:val="005C65C4"/>
    <w:rsid w:val="005C6658"/>
    <w:rsid w:val="005C689A"/>
    <w:rsid w:val="005C6A55"/>
    <w:rsid w:val="005C6B7A"/>
    <w:rsid w:val="005C6D51"/>
    <w:rsid w:val="005C6E59"/>
    <w:rsid w:val="005C74BA"/>
    <w:rsid w:val="005C7AFD"/>
    <w:rsid w:val="005C7F37"/>
    <w:rsid w:val="005D0706"/>
    <w:rsid w:val="005D0A0C"/>
    <w:rsid w:val="005D0B27"/>
    <w:rsid w:val="005D0B51"/>
    <w:rsid w:val="005D0BB5"/>
    <w:rsid w:val="005D0D72"/>
    <w:rsid w:val="005D154A"/>
    <w:rsid w:val="005D1B50"/>
    <w:rsid w:val="005D20C2"/>
    <w:rsid w:val="005D269D"/>
    <w:rsid w:val="005D2B87"/>
    <w:rsid w:val="005D3112"/>
    <w:rsid w:val="005D31D2"/>
    <w:rsid w:val="005D3B5A"/>
    <w:rsid w:val="005D4128"/>
    <w:rsid w:val="005D43B3"/>
    <w:rsid w:val="005D4B8D"/>
    <w:rsid w:val="005D4EFF"/>
    <w:rsid w:val="005D52C8"/>
    <w:rsid w:val="005D5354"/>
    <w:rsid w:val="005D59C6"/>
    <w:rsid w:val="005D5DBB"/>
    <w:rsid w:val="005D654C"/>
    <w:rsid w:val="005D6AD6"/>
    <w:rsid w:val="005D6B1B"/>
    <w:rsid w:val="005D727A"/>
    <w:rsid w:val="005D7331"/>
    <w:rsid w:val="005D755F"/>
    <w:rsid w:val="005D797D"/>
    <w:rsid w:val="005D7E1A"/>
    <w:rsid w:val="005D7EC6"/>
    <w:rsid w:val="005E00A0"/>
    <w:rsid w:val="005E024C"/>
    <w:rsid w:val="005E09CE"/>
    <w:rsid w:val="005E0D58"/>
    <w:rsid w:val="005E114D"/>
    <w:rsid w:val="005E115A"/>
    <w:rsid w:val="005E13D6"/>
    <w:rsid w:val="005E164F"/>
    <w:rsid w:val="005E1949"/>
    <w:rsid w:val="005E1A55"/>
    <w:rsid w:val="005E2260"/>
    <w:rsid w:val="005E2271"/>
    <w:rsid w:val="005E239F"/>
    <w:rsid w:val="005E2793"/>
    <w:rsid w:val="005E2851"/>
    <w:rsid w:val="005E2AD0"/>
    <w:rsid w:val="005E2C12"/>
    <w:rsid w:val="005E3292"/>
    <w:rsid w:val="005E391F"/>
    <w:rsid w:val="005E3BD0"/>
    <w:rsid w:val="005E3BFC"/>
    <w:rsid w:val="005E3D36"/>
    <w:rsid w:val="005E3E0B"/>
    <w:rsid w:val="005E3EA0"/>
    <w:rsid w:val="005E404B"/>
    <w:rsid w:val="005E4B83"/>
    <w:rsid w:val="005E57B6"/>
    <w:rsid w:val="005E73E8"/>
    <w:rsid w:val="005E7AA8"/>
    <w:rsid w:val="005E7C1C"/>
    <w:rsid w:val="005F0083"/>
    <w:rsid w:val="005F035D"/>
    <w:rsid w:val="005F054E"/>
    <w:rsid w:val="005F0633"/>
    <w:rsid w:val="005F084B"/>
    <w:rsid w:val="005F0B3E"/>
    <w:rsid w:val="005F146F"/>
    <w:rsid w:val="005F1849"/>
    <w:rsid w:val="005F1BE1"/>
    <w:rsid w:val="005F1ED4"/>
    <w:rsid w:val="005F3477"/>
    <w:rsid w:val="005F396F"/>
    <w:rsid w:val="005F3B52"/>
    <w:rsid w:val="005F3FD6"/>
    <w:rsid w:val="005F45E8"/>
    <w:rsid w:val="005F4883"/>
    <w:rsid w:val="005F4E4C"/>
    <w:rsid w:val="005F5662"/>
    <w:rsid w:val="005F5757"/>
    <w:rsid w:val="005F575D"/>
    <w:rsid w:val="005F580A"/>
    <w:rsid w:val="005F6279"/>
    <w:rsid w:val="005F6803"/>
    <w:rsid w:val="005F701D"/>
    <w:rsid w:val="005F738B"/>
    <w:rsid w:val="005F74CA"/>
    <w:rsid w:val="005F7F85"/>
    <w:rsid w:val="00600224"/>
    <w:rsid w:val="0060022C"/>
    <w:rsid w:val="0060054B"/>
    <w:rsid w:val="00600603"/>
    <w:rsid w:val="00600D74"/>
    <w:rsid w:val="00600F0C"/>
    <w:rsid w:val="00601188"/>
    <w:rsid w:val="00601491"/>
    <w:rsid w:val="006019E4"/>
    <w:rsid w:val="00601BC1"/>
    <w:rsid w:val="00601DC8"/>
    <w:rsid w:val="00602057"/>
    <w:rsid w:val="006020C2"/>
    <w:rsid w:val="006021D9"/>
    <w:rsid w:val="0060283A"/>
    <w:rsid w:val="00602A17"/>
    <w:rsid w:val="00602D41"/>
    <w:rsid w:val="006031A3"/>
    <w:rsid w:val="00603A42"/>
    <w:rsid w:val="00603B11"/>
    <w:rsid w:val="006040E3"/>
    <w:rsid w:val="00604499"/>
    <w:rsid w:val="006046D9"/>
    <w:rsid w:val="00604868"/>
    <w:rsid w:val="006049D5"/>
    <w:rsid w:val="00604C95"/>
    <w:rsid w:val="00604F67"/>
    <w:rsid w:val="0060512F"/>
    <w:rsid w:val="0060550F"/>
    <w:rsid w:val="0060552E"/>
    <w:rsid w:val="00605B74"/>
    <w:rsid w:val="00605B9E"/>
    <w:rsid w:val="00605DDB"/>
    <w:rsid w:val="00605F2F"/>
    <w:rsid w:val="006061B8"/>
    <w:rsid w:val="0060658C"/>
    <w:rsid w:val="00606876"/>
    <w:rsid w:val="0060707D"/>
    <w:rsid w:val="00607349"/>
    <w:rsid w:val="00610063"/>
    <w:rsid w:val="006100CA"/>
    <w:rsid w:val="00610528"/>
    <w:rsid w:val="00610BD9"/>
    <w:rsid w:val="00610E6C"/>
    <w:rsid w:val="00611B5A"/>
    <w:rsid w:val="00612272"/>
    <w:rsid w:val="00612B56"/>
    <w:rsid w:val="00612BA0"/>
    <w:rsid w:val="006133FA"/>
    <w:rsid w:val="006135CD"/>
    <w:rsid w:val="006138FC"/>
    <w:rsid w:val="00613A8A"/>
    <w:rsid w:val="00613DA8"/>
    <w:rsid w:val="00614390"/>
    <w:rsid w:val="0061459D"/>
    <w:rsid w:val="00614653"/>
    <w:rsid w:val="00614883"/>
    <w:rsid w:val="006152DC"/>
    <w:rsid w:val="006156CA"/>
    <w:rsid w:val="006157D3"/>
    <w:rsid w:val="00615ECA"/>
    <w:rsid w:val="00616199"/>
    <w:rsid w:val="006162B9"/>
    <w:rsid w:val="00616B57"/>
    <w:rsid w:val="00616CB8"/>
    <w:rsid w:val="006176E5"/>
    <w:rsid w:val="00617D27"/>
    <w:rsid w:val="00617D2F"/>
    <w:rsid w:val="00617F99"/>
    <w:rsid w:val="00620014"/>
    <w:rsid w:val="006202F9"/>
    <w:rsid w:val="006204B6"/>
    <w:rsid w:val="006207D5"/>
    <w:rsid w:val="006208FE"/>
    <w:rsid w:val="00620B12"/>
    <w:rsid w:val="006216BD"/>
    <w:rsid w:val="006219BA"/>
    <w:rsid w:val="00621A3F"/>
    <w:rsid w:val="00621BF3"/>
    <w:rsid w:val="006220FE"/>
    <w:rsid w:val="00622170"/>
    <w:rsid w:val="00622508"/>
    <w:rsid w:val="006225E5"/>
    <w:rsid w:val="00622978"/>
    <w:rsid w:val="00622C24"/>
    <w:rsid w:val="00622D0A"/>
    <w:rsid w:val="006237EE"/>
    <w:rsid w:val="0062406E"/>
    <w:rsid w:val="006242B1"/>
    <w:rsid w:val="0062434F"/>
    <w:rsid w:val="00624669"/>
    <w:rsid w:val="00624AD0"/>
    <w:rsid w:val="00624CA9"/>
    <w:rsid w:val="00625272"/>
    <w:rsid w:val="006252C4"/>
    <w:rsid w:val="00625916"/>
    <w:rsid w:val="00626542"/>
    <w:rsid w:val="00626957"/>
    <w:rsid w:val="00626A99"/>
    <w:rsid w:val="00626FB2"/>
    <w:rsid w:val="00627185"/>
    <w:rsid w:val="006273C8"/>
    <w:rsid w:val="00627AE4"/>
    <w:rsid w:val="00627D7D"/>
    <w:rsid w:val="00627FD0"/>
    <w:rsid w:val="00630227"/>
    <w:rsid w:val="00630378"/>
    <w:rsid w:val="00630AE9"/>
    <w:rsid w:val="00630BB0"/>
    <w:rsid w:val="00630C06"/>
    <w:rsid w:val="0063112C"/>
    <w:rsid w:val="00631532"/>
    <w:rsid w:val="006317EB"/>
    <w:rsid w:val="00631AA7"/>
    <w:rsid w:val="00631AD8"/>
    <w:rsid w:val="0063293D"/>
    <w:rsid w:val="00632D29"/>
    <w:rsid w:val="0063334A"/>
    <w:rsid w:val="00633859"/>
    <w:rsid w:val="006339C7"/>
    <w:rsid w:val="006348AF"/>
    <w:rsid w:val="00634C91"/>
    <w:rsid w:val="00634D0B"/>
    <w:rsid w:val="00634EC5"/>
    <w:rsid w:val="0063518B"/>
    <w:rsid w:val="0063530F"/>
    <w:rsid w:val="0063532F"/>
    <w:rsid w:val="0063616D"/>
    <w:rsid w:val="0063624E"/>
    <w:rsid w:val="00636B4C"/>
    <w:rsid w:val="006373B2"/>
    <w:rsid w:val="0063742B"/>
    <w:rsid w:val="00637516"/>
    <w:rsid w:val="0063778E"/>
    <w:rsid w:val="0063779B"/>
    <w:rsid w:val="00637EC4"/>
    <w:rsid w:val="006401DE"/>
    <w:rsid w:val="00640213"/>
    <w:rsid w:val="006404B7"/>
    <w:rsid w:val="00640688"/>
    <w:rsid w:val="006406B2"/>
    <w:rsid w:val="0064089C"/>
    <w:rsid w:val="00640BE0"/>
    <w:rsid w:val="0064137B"/>
    <w:rsid w:val="00641919"/>
    <w:rsid w:val="00641A7F"/>
    <w:rsid w:val="00641C10"/>
    <w:rsid w:val="006421D1"/>
    <w:rsid w:val="0064229B"/>
    <w:rsid w:val="006424BC"/>
    <w:rsid w:val="006429BC"/>
    <w:rsid w:val="00642C6E"/>
    <w:rsid w:val="00642E66"/>
    <w:rsid w:val="00642EFB"/>
    <w:rsid w:val="006430FE"/>
    <w:rsid w:val="00643131"/>
    <w:rsid w:val="00643219"/>
    <w:rsid w:val="00643621"/>
    <w:rsid w:val="006437EE"/>
    <w:rsid w:val="00643A41"/>
    <w:rsid w:val="00644553"/>
    <w:rsid w:val="00644814"/>
    <w:rsid w:val="0064486A"/>
    <w:rsid w:val="006449BA"/>
    <w:rsid w:val="0064520C"/>
    <w:rsid w:val="00645460"/>
    <w:rsid w:val="00645921"/>
    <w:rsid w:val="00645D6D"/>
    <w:rsid w:val="00645E41"/>
    <w:rsid w:val="006461C0"/>
    <w:rsid w:val="006464DF"/>
    <w:rsid w:val="006464F3"/>
    <w:rsid w:val="006464F8"/>
    <w:rsid w:val="00646713"/>
    <w:rsid w:val="00646AE5"/>
    <w:rsid w:val="00647295"/>
    <w:rsid w:val="006473D3"/>
    <w:rsid w:val="006474D9"/>
    <w:rsid w:val="006476B2"/>
    <w:rsid w:val="00647C30"/>
    <w:rsid w:val="00647EB2"/>
    <w:rsid w:val="006500D1"/>
    <w:rsid w:val="0065031E"/>
    <w:rsid w:val="0065036C"/>
    <w:rsid w:val="00650709"/>
    <w:rsid w:val="00650882"/>
    <w:rsid w:val="006509C1"/>
    <w:rsid w:val="00650A5C"/>
    <w:rsid w:val="00650DDA"/>
    <w:rsid w:val="0065101D"/>
    <w:rsid w:val="0065112D"/>
    <w:rsid w:val="0065112F"/>
    <w:rsid w:val="0065129A"/>
    <w:rsid w:val="0065184A"/>
    <w:rsid w:val="00651FA5"/>
    <w:rsid w:val="00651FB9"/>
    <w:rsid w:val="0065236E"/>
    <w:rsid w:val="0065286F"/>
    <w:rsid w:val="00652AED"/>
    <w:rsid w:val="00652C31"/>
    <w:rsid w:val="00652F0C"/>
    <w:rsid w:val="00653218"/>
    <w:rsid w:val="00653578"/>
    <w:rsid w:val="0065367B"/>
    <w:rsid w:val="00653AAC"/>
    <w:rsid w:val="00653DAF"/>
    <w:rsid w:val="00653DFA"/>
    <w:rsid w:val="00653FCF"/>
    <w:rsid w:val="00654247"/>
    <w:rsid w:val="006543A0"/>
    <w:rsid w:val="006545FD"/>
    <w:rsid w:val="00654CCA"/>
    <w:rsid w:val="00654DC2"/>
    <w:rsid w:val="00654EC8"/>
    <w:rsid w:val="006558A9"/>
    <w:rsid w:val="00655ADB"/>
    <w:rsid w:val="00655F87"/>
    <w:rsid w:val="00655FAC"/>
    <w:rsid w:val="006565AC"/>
    <w:rsid w:val="0065723E"/>
    <w:rsid w:val="00657396"/>
    <w:rsid w:val="0065799E"/>
    <w:rsid w:val="00657BF3"/>
    <w:rsid w:val="00657BFE"/>
    <w:rsid w:val="0066039C"/>
    <w:rsid w:val="00660459"/>
    <w:rsid w:val="0066058C"/>
    <w:rsid w:val="00660DD3"/>
    <w:rsid w:val="00660E7E"/>
    <w:rsid w:val="00660EFE"/>
    <w:rsid w:val="00661155"/>
    <w:rsid w:val="006612E5"/>
    <w:rsid w:val="00661509"/>
    <w:rsid w:val="006616CA"/>
    <w:rsid w:val="00661B67"/>
    <w:rsid w:val="00661F42"/>
    <w:rsid w:val="0066246E"/>
    <w:rsid w:val="00662C41"/>
    <w:rsid w:val="00662C75"/>
    <w:rsid w:val="00663109"/>
    <w:rsid w:val="0066335A"/>
    <w:rsid w:val="00663759"/>
    <w:rsid w:val="00663DF4"/>
    <w:rsid w:val="00663F78"/>
    <w:rsid w:val="0066408A"/>
    <w:rsid w:val="006640FA"/>
    <w:rsid w:val="00664264"/>
    <w:rsid w:val="00664465"/>
    <w:rsid w:val="0066475C"/>
    <w:rsid w:val="00664CB0"/>
    <w:rsid w:val="00664E82"/>
    <w:rsid w:val="006650F6"/>
    <w:rsid w:val="00665190"/>
    <w:rsid w:val="00665435"/>
    <w:rsid w:val="00665592"/>
    <w:rsid w:val="006659E3"/>
    <w:rsid w:val="00665FA4"/>
    <w:rsid w:val="006661EC"/>
    <w:rsid w:val="006663BA"/>
    <w:rsid w:val="00666978"/>
    <w:rsid w:val="00666A40"/>
    <w:rsid w:val="00666A92"/>
    <w:rsid w:val="00666BA4"/>
    <w:rsid w:val="00666C48"/>
    <w:rsid w:val="00667273"/>
    <w:rsid w:val="00667CF7"/>
    <w:rsid w:val="00667D5B"/>
    <w:rsid w:val="00670674"/>
    <w:rsid w:val="006709AD"/>
    <w:rsid w:val="00670CE1"/>
    <w:rsid w:val="00670EF2"/>
    <w:rsid w:val="006716FE"/>
    <w:rsid w:val="006718F7"/>
    <w:rsid w:val="006719DF"/>
    <w:rsid w:val="00671B6F"/>
    <w:rsid w:val="00671D7C"/>
    <w:rsid w:val="00672312"/>
    <w:rsid w:val="00672676"/>
    <w:rsid w:val="0067294D"/>
    <w:rsid w:val="00672C28"/>
    <w:rsid w:val="0067306F"/>
    <w:rsid w:val="006731AA"/>
    <w:rsid w:val="006731D6"/>
    <w:rsid w:val="006732BF"/>
    <w:rsid w:val="0067343D"/>
    <w:rsid w:val="006734B0"/>
    <w:rsid w:val="00673B4D"/>
    <w:rsid w:val="00673CB2"/>
    <w:rsid w:val="00673CC6"/>
    <w:rsid w:val="00674181"/>
    <w:rsid w:val="006744B3"/>
    <w:rsid w:val="0067481A"/>
    <w:rsid w:val="00674AB9"/>
    <w:rsid w:val="00675118"/>
    <w:rsid w:val="00675995"/>
    <w:rsid w:val="00675E46"/>
    <w:rsid w:val="00675F34"/>
    <w:rsid w:val="00676D12"/>
    <w:rsid w:val="00677313"/>
    <w:rsid w:val="00677486"/>
    <w:rsid w:val="00677917"/>
    <w:rsid w:val="00677B16"/>
    <w:rsid w:val="00677D6F"/>
    <w:rsid w:val="0068018C"/>
    <w:rsid w:val="00680456"/>
    <w:rsid w:val="0068059C"/>
    <w:rsid w:val="00680768"/>
    <w:rsid w:val="00680DD2"/>
    <w:rsid w:val="00681027"/>
    <w:rsid w:val="006812E3"/>
    <w:rsid w:val="00681398"/>
    <w:rsid w:val="006814EF"/>
    <w:rsid w:val="0068176E"/>
    <w:rsid w:val="00681B35"/>
    <w:rsid w:val="00681C46"/>
    <w:rsid w:val="00681F7C"/>
    <w:rsid w:val="006825C9"/>
    <w:rsid w:val="006825EB"/>
    <w:rsid w:val="00682759"/>
    <w:rsid w:val="006829F1"/>
    <w:rsid w:val="00682C60"/>
    <w:rsid w:val="0068357F"/>
    <w:rsid w:val="00683C44"/>
    <w:rsid w:val="00683CC9"/>
    <w:rsid w:val="00683D9C"/>
    <w:rsid w:val="0068419F"/>
    <w:rsid w:val="006843C2"/>
    <w:rsid w:val="00684762"/>
    <w:rsid w:val="00684B35"/>
    <w:rsid w:val="00684D77"/>
    <w:rsid w:val="00685199"/>
    <w:rsid w:val="006854EF"/>
    <w:rsid w:val="00685770"/>
    <w:rsid w:val="00685939"/>
    <w:rsid w:val="00685F9F"/>
    <w:rsid w:val="0068694C"/>
    <w:rsid w:val="00686C03"/>
    <w:rsid w:val="00686DD3"/>
    <w:rsid w:val="00686DF1"/>
    <w:rsid w:val="00686E72"/>
    <w:rsid w:val="00686F73"/>
    <w:rsid w:val="0068727B"/>
    <w:rsid w:val="006872CD"/>
    <w:rsid w:val="00687334"/>
    <w:rsid w:val="00687690"/>
    <w:rsid w:val="00687705"/>
    <w:rsid w:val="0068793E"/>
    <w:rsid w:val="00687AC7"/>
    <w:rsid w:val="006901A6"/>
    <w:rsid w:val="00690222"/>
    <w:rsid w:val="00690223"/>
    <w:rsid w:val="00690412"/>
    <w:rsid w:val="00690552"/>
    <w:rsid w:val="00690D8F"/>
    <w:rsid w:val="00690DE0"/>
    <w:rsid w:val="00690EED"/>
    <w:rsid w:val="00691129"/>
    <w:rsid w:val="006911E6"/>
    <w:rsid w:val="006911ED"/>
    <w:rsid w:val="00691311"/>
    <w:rsid w:val="0069141C"/>
    <w:rsid w:val="00691F3C"/>
    <w:rsid w:val="00693356"/>
    <w:rsid w:val="0069391B"/>
    <w:rsid w:val="00693CF1"/>
    <w:rsid w:val="006943A9"/>
    <w:rsid w:val="00694445"/>
    <w:rsid w:val="00694556"/>
    <w:rsid w:val="006945BF"/>
    <w:rsid w:val="00694653"/>
    <w:rsid w:val="006947A4"/>
    <w:rsid w:val="006949E5"/>
    <w:rsid w:val="00694B10"/>
    <w:rsid w:val="0069540C"/>
    <w:rsid w:val="006955BC"/>
    <w:rsid w:val="00696045"/>
    <w:rsid w:val="0069645F"/>
    <w:rsid w:val="0069671D"/>
    <w:rsid w:val="0069679A"/>
    <w:rsid w:val="00696B57"/>
    <w:rsid w:val="00696C00"/>
    <w:rsid w:val="00696C96"/>
    <w:rsid w:val="00696D06"/>
    <w:rsid w:val="00696F12"/>
    <w:rsid w:val="00696F91"/>
    <w:rsid w:val="00696FF6"/>
    <w:rsid w:val="006974B9"/>
    <w:rsid w:val="0069757A"/>
    <w:rsid w:val="00697A0A"/>
    <w:rsid w:val="00697A66"/>
    <w:rsid w:val="00697D80"/>
    <w:rsid w:val="00697D83"/>
    <w:rsid w:val="006A0167"/>
    <w:rsid w:val="006A050B"/>
    <w:rsid w:val="006A0ABE"/>
    <w:rsid w:val="006A0C94"/>
    <w:rsid w:val="006A14A5"/>
    <w:rsid w:val="006A173B"/>
    <w:rsid w:val="006A1BCE"/>
    <w:rsid w:val="006A1D0D"/>
    <w:rsid w:val="006A1FE2"/>
    <w:rsid w:val="006A201A"/>
    <w:rsid w:val="006A2111"/>
    <w:rsid w:val="006A21DB"/>
    <w:rsid w:val="006A25F2"/>
    <w:rsid w:val="006A2E46"/>
    <w:rsid w:val="006A31C8"/>
    <w:rsid w:val="006A3782"/>
    <w:rsid w:val="006A3911"/>
    <w:rsid w:val="006A3A63"/>
    <w:rsid w:val="006A3BFC"/>
    <w:rsid w:val="006A3C11"/>
    <w:rsid w:val="006A3CD1"/>
    <w:rsid w:val="006A3E66"/>
    <w:rsid w:val="006A4315"/>
    <w:rsid w:val="006A45DE"/>
    <w:rsid w:val="006A4B02"/>
    <w:rsid w:val="006A4B12"/>
    <w:rsid w:val="006A4F2C"/>
    <w:rsid w:val="006A55C6"/>
    <w:rsid w:val="006A587F"/>
    <w:rsid w:val="006A5A41"/>
    <w:rsid w:val="006A5BA2"/>
    <w:rsid w:val="006A5D0E"/>
    <w:rsid w:val="006A6137"/>
    <w:rsid w:val="006A6362"/>
    <w:rsid w:val="006A6A2C"/>
    <w:rsid w:val="006A6C81"/>
    <w:rsid w:val="006A7163"/>
    <w:rsid w:val="006A71CB"/>
    <w:rsid w:val="006A74E8"/>
    <w:rsid w:val="006A776E"/>
    <w:rsid w:val="006A777A"/>
    <w:rsid w:val="006A7B8D"/>
    <w:rsid w:val="006A7E99"/>
    <w:rsid w:val="006B0161"/>
    <w:rsid w:val="006B03F4"/>
    <w:rsid w:val="006B04A4"/>
    <w:rsid w:val="006B0D95"/>
    <w:rsid w:val="006B0D98"/>
    <w:rsid w:val="006B0EF8"/>
    <w:rsid w:val="006B0FAA"/>
    <w:rsid w:val="006B1410"/>
    <w:rsid w:val="006B151E"/>
    <w:rsid w:val="006B1FEC"/>
    <w:rsid w:val="006B3463"/>
    <w:rsid w:val="006B3907"/>
    <w:rsid w:val="006B3D9C"/>
    <w:rsid w:val="006B44BB"/>
    <w:rsid w:val="006B4AB6"/>
    <w:rsid w:val="006B5442"/>
    <w:rsid w:val="006B5475"/>
    <w:rsid w:val="006B5725"/>
    <w:rsid w:val="006B5BA4"/>
    <w:rsid w:val="006B6471"/>
    <w:rsid w:val="006B6783"/>
    <w:rsid w:val="006B6977"/>
    <w:rsid w:val="006B70D4"/>
    <w:rsid w:val="006B7264"/>
    <w:rsid w:val="006B7DE5"/>
    <w:rsid w:val="006B7EFE"/>
    <w:rsid w:val="006C0119"/>
    <w:rsid w:val="006C0968"/>
    <w:rsid w:val="006C0FE3"/>
    <w:rsid w:val="006C11CA"/>
    <w:rsid w:val="006C1263"/>
    <w:rsid w:val="006C16D6"/>
    <w:rsid w:val="006C1A21"/>
    <w:rsid w:val="006C1DB6"/>
    <w:rsid w:val="006C1E21"/>
    <w:rsid w:val="006C1EEA"/>
    <w:rsid w:val="006C1FE4"/>
    <w:rsid w:val="006C2096"/>
    <w:rsid w:val="006C2535"/>
    <w:rsid w:val="006C26FB"/>
    <w:rsid w:val="006C2A48"/>
    <w:rsid w:val="006C2B32"/>
    <w:rsid w:val="006C32EF"/>
    <w:rsid w:val="006C38B9"/>
    <w:rsid w:val="006C3F72"/>
    <w:rsid w:val="006C40BB"/>
    <w:rsid w:val="006C4534"/>
    <w:rsid w:val="006C457F"/>
    <w:rsid w:val="006C47F6"/>
    <w:rsid w:val="006C4B3C"/>
    <w:rsid w:val="006C4C36"/>
    <w:rsid w:val="006C5223"/>
    <w:rsid w:val="006C5566"/>
    <w:rsid w:val="006C5798"/>
    <w:rsid w:val="006C5B0B"/>
    <w:rsid w:val="006C678D"/>
    <w:rsid w:val="006C6B35"/>
    <w:rsid w:val="006C6ED3"/>
    <w:rsid w:val="006C6EE5"/>
    <w:rsid w:val="006D00FC"/>
    <w:rsid w:val="006D02E6"/>
    <w:rsid w:val="006D0516"/>
    <w:rsid w:val="006D0D38"/>
    <w:rsid w:val="006D0DBD"/>
    <w:rsid w:val="006D0E71"/>
    <w:rsid w:val="006D1095"/>
    <w:rsid w:val="006D10AD"/>
    <w:rsid w:val="006D1665"/>
    <w:rsid w:val="006D191B"/>
    <w:rsid w:val="006D1A74"/>
    <w:rsid w:val="006D268E"/>
    <w:rsid w:val="006D2887"/>
    <w:rsid w:val="006D28F7"/>
    <w:rsid w:val="006D2E33"/>
    <w:rsid w:val="006D38C6"/>
    <w:rsid w:val="006D3A66"/>
    <w:rsid w:val="006D4464"/>
    <w:rsid w:val="006D4FEE"/>
    <w:rsid w:val="006D5298"/>
    <w:rsid w:val="006D52EF"/>
    <w:rsid w:val="006D5760"/>
    <w:rsid w:val="006D5C40"/>
    <w:rsid w:val="006D5D11"/>
    <w:rsid w:val="006D63CA"/>
    <w:rsid w:val="006D6680"/>
    <w:rsid w:val="006D6C9B"/>
    <w:rsid w:val="006D735C"/>
    <w:rsid w:val="006D73DF"/>
    <w:rsid w:val="006D78CD"/>
    <w:rsid w:val="006D7B6A"/>
    <w:rsid w:val="006D7FBD"/>
    <w:rsid w:val="006E0134"/>
    <w:rsid w:val="006E0187"/>
    <w:rsid w:val="006E0266"/>
    <w:rsid w:val="006E03F8"/>
    <w:rsid w:val="006E0765"/>
    <w:rsid w:val="006E08CE"/>
    <w:rsid w:val="006E0D2A"/>
    <w:rsid w:val="006E0DE1"/>
    <w:rsid w:val="006E1081"/>
    <w:rsid w:val="006E11A7"/>
    <w:rsid w:val="006E1414"/>
    <w:rsid w:val="006E1B67"/>
    <w:rsid w:val="006E1C3B"/>
    <w:rsid w:val="006E1C88"/>
    <w:rsid w:val="006E20DE"/>
    <w:rsid w:val="006E230E"/>
    <w:rsid w:val="006E2535"/>
    <w:rsid w:val="006E2850"/>
    <w:rsid w:val="006E2A1E"/>
    <w:rsid w:val="006E2AAC"/>
    <w:rsid w:val="006E2C34"/>
    <w:rsid w:val="006E2CF9"/>
    <w:rsid w:val="006E2E79"/>
    <w:rsid w:val="006E31D3"/>
    <w:rsid w:val="006E380A"/>
    <w:rsid w:val="006E3C29"/>
    <w:rsid w:val="006E4382"/>
    <w:rsid w:val="006E459D"/>
    <w:rsid w:val="006E46AD"/>
    <w:rsid w:val="006E4AAC"/>
    <w:rsid w:val="006E522F"/>
    <w:rsid w:val="006E5240"/>
    <w:rsid w:val="006E5382"/>
    <w:rsid w:val="006E5787"/>
    <w:rsid w:val="006E57ED"/>
    <w:rsid w:val="006E5E81"/>
    <w:rsid w:val="006E5F29"/>
    <w:rsid w:val="006E5FF9"/>
    <w:rsid w:val="006E65DB"/>
    <w:rsid w:val="006E6A27"/>
    <w:rsid w:val="006E6EDB"/>
    <w:rsid w:val="006E724C"/>
    <w:rsid w:val="006E7325"/>
    <w:rsid w:val="006F007E"/>
    <w:rsid w:val="006F01E0"/>
    <w:rsid w:val="006F09FB"/>
    <w:rsid w:val="006F0A5B"/>
    <w:rsid w:val="006F0DED"/>
    <w:rsid w:val="006F0F82"/>
    <w:rsid w:val="006F106D"/>
    <w:rsid w:val="006F11B0"/>
    <w:rsid w:val="006F1AC5"/>
    <w:rsid w:val="006F1B5A"/>
    <w:rsid w:val="006F1D06"/>
    <w:rsid w:val="006F20ED"/>
    <w:rsid w:val="006F22DF"/>
    <w:rsid w:val="006F2325"/>
    <w:rsid w:val="006F29BD"/>
    <w:rsid w:val="006F33E5"/>
    <w:rsid w:val="006F3C72"/>
    <w:rsid w:val="006F4532"/>
    <w:rsid w:val="006F4712"/>
    <w:rsid w:val="006F4722"/>
    <w:rsid w:val="006F4A67"/>
    <w:rsid w:val="006F4CC2"/>
    <w:rsid w:val="006F53FB"/>
    <w:rsid w:val="006F54E0"/>
    <w:rsid w:val="006F5542"/>
    <w:rsid w:val="006F556B"/>
    <w:rsid w:val="006F55A7"/>
    <w:rsid w:val="006F55A8"/>
    <w:rsid w:val="006F5B46"/>
    <w:rsid w:val="006F5DB4"/>
    <w:rsid w:val="006F5DEA"/>
    <w:rsid w:val="006F60A8"/>
    <w:rsid w:val="006F6489"/>
    <w:rsid w:val="006F665C"/>
    <w:rsid w:val="006F6724"/>
    <w:rsid w:val="006F68CA"/>
    <w:rsid w:val="006F6B99"/>
    <w:rsid w:val="006F6EEB"/>
    <w:rsid w:val="006F6FB0"/>
    <w:rsid w:val="006F7118"/>
    <w:rsid w:val="006F79B2"/>
    <w:rsid w:val="007000BF"/>
    <w:rsid w:val="0070052E"/>
    <w:rsid w:val="00700806"/>
    <w:rsid w:val="007008D6"/>
    <w:rsid w:val="00700C06"/>
    <w:rsid w:val="00700FA2"/>
    <w:rsid w:val="0070106E"/>
    <w:rsid w:val="007017A2"/>
    <w:rsid w:val="00701CF3"/>
    <w:rsid w:val="00701DAE"/>
    <w:rsid w:val="007021C1"/>
    <w:rsid w:val="007023B2"/>
    <w:rsid w:val="007024C9"/>
    <w:rsid w:val="00702B07"/>
    <w:rsid w:val="007030EF"/>
    <w:rsid w:val="007038BD"/>
    <w:rsid w:val="007038F0"/>
    <w:rsid w:val="00703EB2"/>
    <w:rsid w:val="00704163"/>
    <w:rsid w:val="0070422F"/>
    <w:rsid w:val="007042CE"/>
    <w:rsid w:val="00704B35"/>
    <w:rsid w:val="00704E4B"/>
    <w:rsid w:val="00704FFA"/>
    <w:rsid w:val="007052F0"/>
    <w:rsid w:val="0070554C"/>
    <w:rsid w:val="007056DE"/>
    <w:rsid w:val="0070573D"/>
    <w:rsid w:val="00705786"/>
    <w:rsid w:val="0070581F"/>
    <w:rsid w:val="00706782"/>
    <w:rsid w:val="00706B34"/>
    <w:rsid w:val="0070777E"/>
    <w:rsid w:val="00707AC6"/>
    <w:rsid w:val="00707F10"/>
    <w:rsid w:val="0071029D"/>
    <w:rsid w:val="007103F8"/>
    <w:rsid w:val="00710577"/>
    <w:rsid w:val="00710BEC"/>
    <w:rsid w:val="00710C0E"/>
    <w:rsid w:val="00711171"/>
    <w:rsid w:val="0071132C"/>
    <w:rsid w:val="007117A2"/>
    <w:rsid w:val="00711AB4"/>
    <w:rsid w:val="00711BF3"/>
    <w:rsid w:val="007120A4"/>
    <w:rsid w:val="007122AA"/>
    <w:rsid w:val="00712474"/>
    <w:rsid w:val="007124B1"/>
    <w:rsid w:val="00712893"/>
    <w:rsid w:val="007128CE"/>
    <w:rsid w:val="007129AC"/>
    <w:rsid w:val="00712A2E"/>
    <w:rsid w:val="00712F60"/>
    <w:rsid w:val="00712FDE"/>
    <w:rsid w:val="00713177"/>
    <w:rsid w:val="007131FB"/>
    <w:rsid w:val="007139D5"/>
    <w:rsid w:val="00713A30"/>
    <w:rsid w:val="00713BCE"/>
    <w:rsid w:val="00713D4B"/>
    <w:rsid w:val="00713E7D"/>
    <w:rsid w:val="007140A9"/>
    <w:rsid w:val="00714838"/>
    <w:rsid w:val="00714C86"/>
    <w:rsid w:val="007151F7"/>
    <w:rsid w:val="00715D6F"/>
    <w:rsid w:val="00715F8C"/>
    <w:rsid w:val="0071602D"/>
    <w:rsid w:val="00716270"/>
    <w:rsid w:val="0071654B"/>
    <w:rsid w:val="0071655E"/>
    <w:rsid w:val="00716C85"/>
    <w:rsid w:val="0071728E"/>
    <w:rsid w:val="0071745A"/>
    <w:rsid w:val="007177B2"/>
    <w:rsid w:val="00717E0E"/>
    <w:rsid w:val="00717F17"/>
    <w:rsid w:val="00717F5A"/>
    <w:rsid w:val="00720094"/>
    <w:rsid w:val="00720362"/>
    <w:rsid w:val="00720769"/>
    <w:rsid w:val="007209FA"/>
    <w:rsid w:val="00720C9C"/>
    <w:rsid w:val="007211DB"/>
    <w:rsid w:val="00721A43"/>
    <w:rsid w:val="00721D77"/>
    <w:rsid w:val="00721F01"/>
    <w:rsid w:val="007224F3"/>
    <w:rsid w:val="0072254E"/>
    <w:rsid w:val="00722B32"/>
    <w:rsid w:val="00722CC7"/>
    <w:rsid w:val="00722F36"/>
    <w:rsid w:val="0072344F"/>
    <w:rsid w:val="007236D7"/>
    <w:rsid w:val="00723724"/>
    <w:rsid w:val="007238DE"/>
    <w:rsid w:val="00723DEB"/>
    <w:rsid w:val="00723EC5"/>
    <w:rsid w:val="00723ED3"/>
    <w:rsid w:val="00723FBC"/>
    <w:rsid w:val="0072410C"/>
    <w:rsid w:val="0072420E"/>
    <w:rsid w:val="0072458B"/>
    <w:rsid w:val="00724678"/>
    <w:rsid w:val="0072555F"/>
    <w:rsid w:val="00725885"/>
    <w:rsid w:val="00725DA9"/>
    <w:rsid w:val="00726538"/>
    <w:rsid w:val="0072731B"/>
    <w:rsid w:val="00727C06"/>
    <w:rsid w:val="0073091D"/>
    <w:rsid w:val="00730B7F"/>
    <w:rsid w:val="00731229"/>
    <w:rsid w:val="00731259"/>
    <w:rsid w:val="007314CB"/>
    <w:rsid w:val="00731588"/>
    <w:rsid w:val="0073236B"/>
    <w:rsid w:val="00733088"/>
    <w:rsid w:val="007330FD"/>
    <w:rsid w:val="00733963"/>
    <w:rsid w:val="00733C29"/>
    <w:rsid w:val="00733D48"/>
    <w:rsid w:val="00734498"/>
    <w:rsid w:val="007344F0"/>
    <w:rsid w:val="00734BA4"/>
    <w:rsid w:val="00734C75"/>
    <w:rsid w:val="00735638"/>
    <w:rsid w:val="00735EC4"/>
    <w:rsid w:val="00737397"/>
    <w:rsid w:val="007374B1"/>
    <w:rsid w:val="00737592"/>
    <w:rsid w:val="00737A30"/>
    <w:rsid w:val="00737C65"/>
    <w:rsid w:val="00737E87"/>
    <w:rsid w:val="007400C5"/>
    <w:rsid w:val="00740111"/>
    <w:rsid w:val="00740260"/>
    <w:rsid w:val="00740419"/>
    <w:rsid w:val="007405B9"/>
    <w:rsid w:val="00740DDB"/>
    <w:rsid w:val="00740E1F"/>
    <w:rsid w:val="00741530"/>
    <w:rsid w:val="007415C8"/>
    <w:rsid w:val="00741696"/>
    <w:rsid w:val="0074175E"/>
    <w:rsid w:val="007420AD"/>
    <w:rsid w:val="007420E0"/>
    <w:rsid w:val="00742194"/>
    <w:rsid w:val="007422BA"/>
    <w:rsid w:val="0074299A"/>
    <w:rsid w:val="00742E50"/>
    <w:rsid w:val="00743892"/>
    <w:rsid w:val="007439B2"/>
    <w:rsid w:val="00743BF0"/>
    <w:rsid w:val="00744507"/>
    <w:rsid w:val="00744762"/>
    <w:rsid w:val="00744E42"/>
    <w:rsid w:val="00744EF2"/>
    <w:rsid w:val="00745274"/>
    <w:rsid w:val="0074531C"/>
    <w:rsid w:val="00745E03"/>
    <w:rsid w:val="0074610A"/>
    <w:rsid w:val="007461AC"/>
    <w:rsid w:val="007462BB"/>
    <w:rsid w:val="00746D5C"/>
    <w:rsid w:val="007473B6"/>
    <w:rsid w:val="00747400"/>
    <w:rsid w:val="00747D92"/>
    <w:rsid w:val="00747FB3"/>
    <w:rsid w:val="00750324"/>
    <w:rsid w:val="007504A0"/>
    <w:rsid w:val="007509D5"/>
    <w:rsid w:val="00750A4D"/>
    <w:rsid w:val="007513F2"/>
    <w:rsid w:val="00751411"/>
    <w:rsid w:val="00751415"/>
    <w:rsid w:val="00751575"/>
    <w:rsid w:val="00751649"/>
    <w:rsid w:val="007519C6"/>
    <w:rsid w:val="00751AC0"/>
    <w:rsid w:val="00751BD7"/>
    <w:rsid w:val="00751CC6"/>
    <w:rsid w:val="00751D19"/>
    <w:rsid w:val="00752D64"/>
    <w:rsid w:val="00753230"/>
    <w:rsid w:val="007538AE"/>
    <w:rsid w:val="00753932"/>
    <w:rsid w:val="00753EA1"/>
    <w:rsid w:val="00754221"/>
    <w:rsid w:val="007542AD"/>
    <w:rsid w:val="00754CA1"/>
    <w:rsid w:val="00755047"/>
    <w:rsid w:val="0075519B"/>
    <w:rsid w:val="007552C1"/>
    <w:rsid w:val="00755512"/>
    <w:rsid w:val="0075571E"/>
    <w:rsid w:val="0075586C"/>
    <w:rsid w:val="00755CDE"/>
    <w:rsid w:val="00755E25"/>
    <w:rsid w:val="00756007"/>
    <w:rsid w:val="007560B0"/>
    <w:rsid w:val="00756922"/>
    <w:rsid w:val="0075695E"/>
    <w:rsid w:val="00756C23"/>
    <w:rsid w:val="0075741C"/>
    <w:rsid w:val="007578C8"/>
    <w:rsid w:val="0075790E"/>
    <w:rsid w:val="00757D31"/>
    <w:rsid w:val="0076026B"/>
    <w:rsid w:val="00760485"/>
    <w:rsid w:val="0076064E"/>
    <w:rsid w:val="00760A6F"/>
    <w:rsid w:val="00760FD7"/>
    <w:rsid w:val="00761260"/>
    <w:rsid w:val="00761E5D"/>
    <w:rsid w:val="00762381"/>
    <w:rsid w:val="00762952"/>
    <w:rsid w:val="00762DB3"/>
    <w:rsid w:val="00763109"/>
    <w:rsid w:val="00763778"/>
    <w:rsid w:val="007637F9"/>
    <w:rsid w:val="007639EB"/>
    <w:rsid w:val="00763C10"/>
    <w:rsid w:val="00763C60"/>
    <w:rsid w:val="00763E92"/>
    <w:rsid w:val="00764209"/>
    <w:rsid w:val="0076468E"/>
    <w:rsid w:val="00764FE5"/>
    <w:rsid w:val="00765006"/>
    <w:rsid w:val="00765265"/>
    <w:rsid w:val="0076543C"/>
    <w:rsid w:val="0076579B"/>
    <w:rsid w:val="00765C91"/>
    <w:rsid w:val="0076682B"/>
    <w:rsid w:val="0076688B"/>
    <w:rsid w:val="00766CED"/>
    <w:rsid w:val="0076709F"/>
    <w:rsid w:val="007675EF"/>
    <w:rsid w:val="0076769D"/>
    <w:rsid w:val="007700F6"/>
    <w:rsid w:val="00770233"/>
    <w:rsid w:val="00770340"/>
    <w:rsid w:val="00770492"/>
    <w:rsid w:val="00770608"/>
    <w:rsid w:val="00770767"/>
    <w:rsid w:val="007707DF"/>
    <w:rsid w:val="00770946"/>
    <w:rsid w:val="00771865"/>
    <w:rsid w:val="00771978"/>
    <w:rsid w:val="00772836"/>
    <w:rsid w:val="00772A30"/>
    <w:rsid w:val="00772C00"/>
    <w:rsid w:val="0077360E"/>
    <w:rsid w:val="007739C8"/>
    <w:rsid w:val="00773A78"/>
    <w:rsid w:val="00773C23"/>
    <w:rsid w:val="00773DB7"/>
    <w:rsid w:val="00773E88"/>
    <w:rsid w:val="0077490E"/>
    <w:rsid w:val="007749B5"/>
    <w:rsid w:val="00774B06"/>
    <w:rsid w:val="00774BBB"/>
    <w:rsid w:val="00775036"/>
    <w:rsid w:val="00775472"/>
    <w:rsid w:val="0077568A"/>
    <w:rsid w:val="00775A63"/>
    <w:rsid w:val="00775CB2"/>
    <w:rsid w:val="007762B7"/>
    <w:rsid w:val="007765E7"/>
    <w:rsid w:val="00776EF9"/>
    <w:rsid w:val="00777910"/>
    <w:rsid w:val="00777A51"/>
    <w:rsid w:val="007801C6"/>
    <w:rsid w:val="007802E8"/>
    <w:rsid w:val="00780526"/>
    <w:rsid w:val="00780816"/>
    <w:rsid w:val="00780A56"/>
    <w:rsid w:val="0078163D"/>
    <w:rsid w:val="007818A0"/>
    <w:rsid w:val="00781B62"/>
    <w:rsid w:val="00781D5B"/>
    <w:rsid w:val="007829B5"/>
    <w:rsid w:val="00782CAA"/>
    <w:rsid w:val="00782CCC"/>
    <w:rsid w:val="00782EE0"/>
    <w:rsid w:val="00783071"/>
    <w:rsid w:val="00783A93"/>
    <w:rsid w:val="00783D2C"/>
    <w:rsid w:val="00783E2C"/>
    <w:rsid w:val="00783F0E"/>
    <w:rsid w:val="00783F97"/>
    <w:rsid w:val="007843A3"/>
    <w:rsid w:val="00785508"/>
    <w:rsid w:val="00786147"/>
    <w:rsid w:val="0078657E"/>
    <w:rsid w:val="0078687D"/>
    <w:rsid w:val="00786A0A"/>
    <w:rsid w:val="00786CF8"/>
    <w:rsid w:val="00786E86"/>
    <w:rsid w:val="00787449"/>
    <w:rsid w:val="007875E5"/>
    <w:rsid w:val="00787799"/>
    <w:rsid w:val="00787CFD"/>
    <w:rsid w:val="00787D12"/>
    <w:rsid w:val="00790130"/>
    <w:rsid w:val="007908DE"/>
    <w:rsid w:val="00790B74"/>
    <w:rsid w:val="00790C57"/>
    <w:rsid w:val="00790EAC"/>
    <w:rsid w:val="00790EAE"/>
    <w:rsid w:val="0079196E"/>
    <w:rsid w:val="00792091"/>
    <w:rsid w:val="007924B1"/>
    <w:rsid w:val="007925AE"/>
    <w:rsid w:val="00793235"/>
    <w:rsid w:val="007934FC"/>
    <w:rsid w:val="00793D57"/>
    <w:rsid w:val="00793F6B"/>
    <w:rsid w:val="007942EA"/>
    <w:rsid w:val="00794EDC"/>
    <w:rsid w:val="00795D8F"/>
    <w:rsid w:val="00795E69"/>
    <w:rsid w:val="00796412"/>
    <w:rsid w:val="007964ED"/>
    <w:rsid w:val="00796B19"/>
    <w:rsid w:val="00797015"/>
    <w:rsid w:val="00797375"/>
    <w:rsid w:val="007975B6"/>
    <w:rsid w:val="0079783F"/>
    <w:rsid w:val="00797D38"/>
    <w:rsid w:val="007A0B90"/>
    <w:rsid w:val="007A15F2"/>
    <w:rsid w:val="007A160F"/>
    <w:rsid w:val="007A1C0C"/>
    <w:rsid w:val="007A1D59"/>
    <w:rsid w:val="007A1DD3"/>
    <w:rsid w:val="007A1E39"/>
    <w:rsid w:val="007A24BF"/>
    <w:rsid w:val="007A24DF"/>
    <w:rsid w:val="007A27C0"/>
    <w:rsid w:val="007A2C52"/>
    <w:rsid w:val="007A3170"/>
    <w:rsid w:val="007A32A4"/>
    <w:rsid w:val="007A358A"/>
    <w:rsid w:val="007A370F"/>
    <w:rsid w:val="007A37BC"/>
    <w:rsid w:val="007A3892"/>
    <w:rsid w:val="007A38F0"/>
    <w:rsid w:val="007A3D30"/>
    <w:rsid w:val="007A4407"/>
    <w:rsid w:val="007A4569"/>
    <w:rsid w:val="007A4949"/>
    <w:rsid w:val="007A4A38"/>
    <w:rsid w:val="007A4DD7"/>
    <w:rsid w:val="007A4FB8"/>
    <w:rsid w:val="007A5001"/>
    <w:rsid w:val="007A57A2"/>
    <w:rsid w:val="007A5BB1"/>
    <w:rsid w:val="007A5C62"/>
    <w:rsid w:val="007A6CE0"/>
    <w:rsid w:val="007A6D5D"/>
    <w:rsid w:val="007A6F36"/>
    <w:rsid w:val="007A7238"/>
    <w:rsid w:val="007A784A"/>
    <w:rsid w:val="007A7C4F"/>
    <w:rsid w:val="007A7F9E"/>
    <w:rsid w:val="007B020C"/>
    <w:rsid w:val="007B03FF"/>
    <w:rsid w:val="007B08BF"/>
    <w:rsid w:val="007B0D05"/>
    <w:rsid w:val="007B0D20"/>
    <w:rsid w:val="007B108C"/>
    <w:rsid w:val="007B13E8"/>
    <w:rsid w:val="007B1C5B"/>
    <w:rsid w:val="007B237E"/>
    <w:rsid w:val="007B25F9"/>
    <w:rsid w:val="007B2F27"/>
    <w:rsid w:val="007B2F5A"/>
    <w:rsid w:val="007B3097"/>
    <w:rsid w:val="007B3130"/>
    <w:rsid w:val="007B363E"/>
    <w:rsid w:val="007B368F"/>
    <w:rsid w:val="007B36B4"/>
    <w:rsid w:val="007B370C"/>
    <w:rsid w:val="007B3AA2"/>
    <w:rsid w:val="007B3E28"/>
    <w:rsid w:val="007B3EE8"/>
    <w:rsid w:val="007B3EFF"/>
    <w:rsid w:val="007B456D"/>
    <w:rsid w:val="007B5926"/>
    <w:rsid w:val="007B59E1"/>
    <w:rsid w:val="007B5F58"/>
    <w:rsid w:val="007B6446"/>
    <w:rsid w:val="007B647A"/>
    <w:rsid w:val="007B6FAD"/>
    <w:rsid w:val="007B72BC"/>
    <w:rsid w:val="007B755A"/>
    <w:rsid w:val="007B7A78"/>
    <w:rsid w:val="007B7ECF"/>
    <w:rsid w:val="007C01C1"/>
    <w:rsid w:val="007C0A1E"/>
    <w:rsid w:val="007C0A58"/>
    <w:rsid w:val="007C0B57"/>
    <w:rsid w:val="007C1079"/>
    <w:rsid w:val="007C121A"/>
    <w:rsid w:val="007C14A5"/>
    <w:rsid w:val="007C1503"/>
    <w:rsid w:val="007C1F94"/>
    <w:rsid w:val="007C244C"/>
    <w:rsid w:val="007C277A"/>
    <w:rsid w:val="007C2796"/>
    <w:rsid w:val="007C27C8"/>
    <w:rsid w:val="007C2C7E"/>
    <w:rsid w:val="007C2E95"/>
    <w:rsid w:val="007C35C7"/>
    <w:rsid w:val="007C3A0D"/>
    <w:rsid w:val="007C43D3"/>
    <w:rsid w:val="007C4726"/>
    <w:rsid w:val="007C4BE5"/>
    <w:rsid w:val="007C4F7F"/>
    <w:rsid w:val="007C53EC"/>
    <w:rsid w:val="007C55B2"/>
    <w:rsid w:val="007C59B8"/>
    <w:rsid w:val="007C5B76"/>
    <w:rsid w:val="007C5EEE"/>
    <w:rsid w:val="007C6006"/>
    <w:rsid w:val="007C6768"/>
    <w:rsid w:val="007C6B61"/>
    <w:rsid w:val="007C6E78"/>
    <w:rsid w:val="007C6ED2"/>
    <w:rsid w:val="007C73A4"/>
    <w:rsid w:val="007C73D7"/>
    <w:rsid w:val="007C7758"/>
    <w:rsid w:val="007C79BE"/>
    <w:rsid w:val="007C7C2C"/>
    <w:rsid w:val="007D023A"/>
    <w:rsid w:val="007D028D"/>
    <w:rsid w:val="007D0427"/>
    <w:rsid w:val="007D0476"/>
    <w:rsid w:val="007D06EC"/>
    <w:rsid w:val="007D0BF3"/>
    <w:rsid w:val="007D1C9B"/>
    <w:rsid w:val="007D2075"/>
    <w:rsid w:val="007D27A0"/>
    <w:rsid w:val="007D289C"/>
    <w:rsid w:val="007D294C"/>
    <w:rsid w:val="007D2C0F"/>
    <w:rsid w:val="007D2C5A"/>
    <w:rsid w:val="007D2CCC"/>
    <w:rsid w:val="007D2D32"/>
    <w:rsid w:val="007D30D0"/>
    <w:rsid w:val="007D318E"/>
    <w:rsid w:val="007D3212"/>
    <w:rsid w:val="007D41BD"/>
    <w:rsid w:val="007D4B7C"/>
    <w:rsid w:val="007D4CF8"/>
    <w:rsid w:val="007D593C"/>
    <w:rsid w:val="007D5BA7"/>
    <w:rsid w:val="007D5CD0"/>
    <w:rsid w:val="007D604A"/>
    <w:rsid w:val="007D61B4"/>
    <w:rsid w:val="007D63F3"/>
    <w:rsid w:val="007D678D"/>
    <w:rsid w:val="007D7278"/>
    <w:rsid w:val="007D7534"/>
    <w:rsid w:val="007D784E"/>
    <w:rsid w:val="007E0674"/>
    <w:rsid w:val="007E0922"/>
    <w:rsid w:val="007E0E4D"/>
    <w:rsid w:val="007E119B"/>
    <w:rsid w:val="007E1CBC"/>
    <w:rsid w:val="007E1FFE"/>
    <w:rsid w:val="007E2135"/>
    <w:rsid w:val="007E215E"/>
    <w:rsid w:val="007E27DD"/>
    <w:rsid w:val="007E2C5D"/>
    <w:rsid w:val="007E2D3B"/>
    <w:rsid w:val="007E2E71"/>
    <w:rsid w:val="007E2EE0"/>
    <w:rsid w:val="007E2F68"/>
    <w:rsid w:val="007E3147"/>
    <w:rsid w:val="007E3D37"/>
    <w:rsid w:val="007E40FB"/>
    <w:rsid w:val="007E44AF"/>
    <w:rsid w:val="007E4AA1"/>
    <w:rsid w:val="007E4E9A"/>
    <w:rsid w:val="007E517E"/>
    <w:rsid w:val="007E51D3"/>
    <w:rsid w:val="007E5688"/>
    <w:rsid w:val="007E5F9A"/>
    <w:rsid w:val="007E62FA"/>
    <w:rsid w:val="007E63DC"/>
    <w:rsid w:val="007E65ED"/>
    <w:rsid w:val="007E671C"/>
    <w:rsid w:val="007E688F"/>
    <w:rsid w:val="007E6C0D"/>
    <w:rsid w:val="007E6DBD"/>
    <w:rsid w:val="007E6E23"/>
    <w:rsid w:val="007E6FFC"/>
    <w:rsid w:val="007E759C"/>
    <w:rsid w:val="007E7960"/>
    <w:rsid w:val="007E7AC0"/>
    <w:rsid w:val="007F0080"/>
    <w:rsid w:val="007F026A"/>
    <w:rsid w:val="007F06D3"/>
    <w:rsid w:val="007F08FD"/>
    <w:rsid w:val="007F0E40"/>
    <w:rsid w:val="007F0E8F"/>
    <w:rsid w:val="007F1492"/>
    <w:rsid w:val="007F149C"/>
    <w:rsid w:val="007F14AF"/>
    <w:rsid w:val="007F1624"/>
    <w:rsid w:val="007F18BE"/>
    <w:rsid w:val="007F1B5E"/>
    <w:rsid w:val="007F21E5"/>
    <w:rsid w:val="007F2603"/>
    <w:rsid w:val="007F2655"/>
    <w:rsid w:val="007F26A3"/>
    <w:rsid w:val="007F2AEB"/>
    <w:rsid w:val="007F2B83"/>
    <w:rsid w:val="007F33D5"/>
    <w:rsid w:val="007F352F"/>
    <w:rsid w:val="007F3C6E"/>
    <w:rsid w:val="007F3D68"/>
    <w:rsid w:val="007F4213"/>
    <w:rsid w:val="007F43A6"/>
    <w:rsid w:val="007F4496"/>
    <w:rsid w:val="007F4516"/>
    <w:rsid w:val="007F45D4"/>
    <w:rsid w:val="007F4A4F"/>
    <w:rsid w:val="007F4BEE"/>
    <w:rsid w:val="007F4D27"/>
    <w:rsid w:val="007F4F77"/>
    <w:rsid w:val="007F5080"/>
    <w:rsid w:val="007F574C"/>
    <w:rsid w:val="007F5BE7"/>
    <w:rsid w:val="007F5D92"/>
    <w:rsid w:val="007F7133"/>
    <w:rsid w:val="007F71E2"/>
    <w:rsid w:val="007F73DF"/>
    <w:rsid w:val="007F745D"/>
    <w:rsid w:val="007F77A2"/>
    <w:rsid w:val="00800141"/>
    <w:rsid w:val="0080018A"/>
    <w:rsid w:val="008001D0"/>
    <w:rsid w:val="0080039A"/>
    <w:rsid w:val="0080055D"/>
    <w:rsid w:val="00801399"/>
    <w:rsid w:val="00801C89"/>
    <w:rsid w:val="00802601"/>
    <w:rsid w:val="0080264B"/>
    <w:rsid w:val="00802823"/>
    <w:rsid w:val="0080362A"/>
    <w:rsid w:val="008038DF"/>
    <w:rsid w:val="00803A23"/>
    <w:rsid w:val="00803F0E"/>
    <w:rsid w:val="0080430C"/>
    <w:rsid w:val="00804605"/>
    <w:rsid w:val="00804D01"/>
    <w:rsid w:val="00804D3F"/>
    <w:rsid w:val="00804DA6"/>
    <w:rsid w:val="00804DAF"/>
    <w:rsid w:val="00804E5B"/>
    <w:rsid w:val="008051B0"/>
    <w:rsid w:val="008057E0"/>
    <w:rsid w:val="0080589A"/>
    <w:rsid w:val="00806457"/>
    <w:rsid w:val="008068D6"/>
    <w:rsid w:val="00806AC3"/>
    <w:rsid w:val="00806E45"/>
    <w:rsid w:val="00807104"/>
    <w:rsid w:val="0080740B"/>
    <w:rsid w:val="008104DF"/>
    <w:rsid w:val="00810696"/>
    <w:rsid w:val="008107EC"/>
    <w:rsid w:val="00810AA9"/>
    <w:rsid w:val="00810AED"/>
    <w:rsid w:val="008116F0"/>
    <w:rsid w:val="00811A0E"/>
    <w:rsid w:val="00811C88"/>
    <w:rsid w:val="00811EE8"/>
    <w:rsid w:val="008123BC"/>
    <w:rsid w:val="00812423"/>
    <w:rsid w:val="008126B5"/>
    <w:rsid w:val="008128A7"/>
    <w:rsid w:val="00812F83"/>
    <w:rsid w:val="008134A7"/>
    <w:rsid w:val="00813ADF"/>
    <w:rsid w:val="00813D6C"/>
    <w:rsid w:val="00814323"/>
    <w:rsid w:val="008144B1"/>
    <w:rsid w:val="0081454B"/>
    <w:rsid w:val="008145BA"/>
    <w:rsid w:val="00814667"/>
    <w:rsid w:val="00815173"/>
    <w:rsid w:val="008154CD"/>
    <w:rsid w:val="00815E43"/>
    <w:rsid w:val="008162C1"/>
    <w:rsid w:val="00816F94"/>
    <w:rsid w:val="00817114"/>
    <w:rsid w:val="00817394"/>
    <w:rsid w:val="008173B9"/>
    <w:rsid w:val="008178D9"/>
    <w:rsid w:val="00817FC9"/>
    <w:rsid w:val="00820350"/>
    <w:rsid w:val="008203E3"/>
    <w:rsid w:val="00820CC5"/>
    <w:rsid w:val="00820F01"/>
    <w:rsid w:val="00821115"/>
    <w:rsid w:val="00821660"/>
    <w:rsid w:val="008216F1"/>
    <w:rsid w:val="00821C96"/>
    <w:rsid w:val="0082209E"/>
    <w:rsid w:val="0082219F"/>
    <w:rsid w:val="00822350"/>
    <w:rsid w:val="0082311A"/>
    <w:rsid w:val="008232E3"/>
    <w:rsid w:val="00823522"/>
    <w:rsid w:val="00823D4C"/>
    <w:rsid w:val="00824355"/>
    <w:rsid w:val="00824416"/>
    <w:rsid w:val="00824443"/>
    <w:rsid w:val="0082444B"/>
    <w:rsid w:val="00824885"/>
    <w:rsid w:val="00824980"/>
    <w:rsid w:val="00824A2F"/>
    <w:rsid w:val="008253C7"/>
    <w:rsid w:val="008255A9"/>
    <w:rsid w:val="008255C0"/>
    <w:rsid w:val="0082577F"/>
    <w:rsid w:val="00825A10"/>
    <w:rsid w:val="00825CF2"/>
    <w:rsid w:val="0082610A"/>
    <w:rsid w:val="00826282"/>
    <w:rsid w:val="00826F06"/>
    <w:rsid w:val="00826FD7"/>
    <w:rsid w:val="0082731D"/>
    <w:rsid w:val="00830394"/>
    <w:rsid w:val="00830472"/>
    <w:rsid w:val="00830A8C"/>
    <w:rsid w:val="0083138C"/>
    <w:rsid w:val="008314D7"/>
    <w:rsid w:val="008315F7"/>
    <w:rsid w:val="0083192B"/>
    <w:rsid w:val="00832028"/>
    <w:rsid w:val="008325C6"/>
    <w:rsid w:val="00832C15"/>
    <w:rsid w:val="00832E86"/>
    <w:rsid w:val="0083312A"/>
    <w:rsid w:val="008335EC"/>
    <w:rsid w:val="00833635"/>
    <w:rsid w:val="008341C2"/>
    <w:rsid w:val="00834333"/>
    <w:rsid w:val="0083487D"/>
    <w:rsid w:val="00834B85"/>
    <w:rsid w:val="00834E9C"/>
    <w:rsid w:val="00835956"/>
    <w:rsid w:val="00835A45"/>
    <w:rsid w:val="00835C32"/>
    <w:rsid w:val="00835D0E"/>
    <w:rsid w:val="00835D1E"/>
    <w:rsid w:val="00835D66"/>
    <w:rsid w:val="00835DAC"/>
    <w:rsid w:val="00835E75"/>
    <w:rsid w:val="00836225"/>
    <w:rsid w:val="0083698B"/>
    <w:rsid w:val="00836D84"/>
    <w:rsid w:val="008379A5"/>
    <w:rsid w:val="00837A72"/>
    <w:rsid w:val="00837B86"/>
    <w:rsid w:val="0084035F"/>
    <w:rsid w:val="0084094B"/>
    <w:rsid w:val="00840ACF"/>
    <w:rsid w:val="00840E90"/>
    <w:rsid w:val="008414FF"/>
    <w:rsid w:val="00841D41"/>
    <w:rsid w:val="00841FB5"/>
    <w:rsid w:val="0084275E"/>
    <w:rsid w:val="008432EB"/>
    <w:rsid w:val="00843499"/>
    <w:rsid w:val="008436B7"/>
    <w:rsid w:val="0084381C"/>
    <w:rsid w:val="0084400E"/>
    <w:rsid w:val="0084415B"/>
    <w:rsid w:val="00844301"/>
    <w:rsid w:val="0084491C"/>
    <w:rsid w:val="00844B79"/>
    <w:rsid w:val="00844EC8"/>
    <w:rsid w:val="00844F6A"/>
    <w:rsid w:val="00845080"/>
    <w:rsid w:val="0084559F"/>
    <w:rsid w:val="00845A50"/>
    <w:rsid w:val="0084627C"/>
    <w:rsid w:val="008462B0"/>
    <w:rsid w:val="00846313"/>
    <w:rsid w:val="008466CF"/>
    <w:rsid w:val="00846A98"/>
    <w:rsid w:val="00846B73"/>
    <w:rsid w:val="00846D73"/>
    <w:rsid w:val="00846F2E"/>
    <w:rsid w:val="00847406"/>
    <w:rsid w:val="008475F7"/>
    <w:rsid w:val="008477E2"/>
    <w:rsid w:val="0084787A"/>
    <w:rsid w:val="00847DF6"/>
    <w:rsid w:val="00847F06"/>
    <w:rsid w:val="008500F7"/>
    <w:rsid w:val="008503CD"/>
    <w:rsid w:val="00850DFC"/>
    <w:rsid w:val="00850E71"/>
    <w:rsid w:val="00850EFC"/>
    <w:rsid w:val="008510FC"/>
    <w:rsid w:val="008512A7"/>
    <w:rsid w:val="0085279D"/>
    <w:rsid w:val="00852F96"/>
    <w:rsid w:val="008531A1"/>
    <w:rsid w:val="008531C4"/>
    <w:rsid w:val="008533C5"/>
    <w:rsid w:val="00853D46"/>
    <w:rsid w:val="008547E3"/>
    <w:rsid w:val="008548F9"/>
    <w:rsid w:val="00854A2C"/>
    <w:rsid w:val="00854F82"/>
    <w:rsid w:val="00854FF9"/>
    <w:rsid w:val="008550E7"/>
    <w:rsid w:val="0085586E"/>
    <w:rsid w:val="00855D95"/>
    <w:rsid w:val="00855F8E"/>
    <w:rsid w:val="0085695E"/>
    <w:rsid w:val="00856996"/>
    <w:rsid w:val="00857328"/>
    <w:rsid w:val="0085753A"/>
    <w:rsid w:val="008579FE"/>
    <w:rsid w:val="00857C7C"/>
    <w:rsid w:val="00857E27"/>
    <w:rsid w:val="00857E53"/>
    <w:rsid w:val="00857F02"/>
    <w:rsid w:val="00860291"/>
    <w:rsid w:val="0086041F"/>
    <w:rsid w:val="00860464"/>
    <w:rsid w:val="00860FAF"/>
    <w:rsid w:val="00861098"/>
    <w:rsid w:val="008610DA"/>
    <w:rsid w:val="00861173"/>
    <w:rsid w:val="008612A3"/>
    <w:rsid w:val="008618A2"/>
    <w:rsid w:val="00861A42"/>
    <w:rsid w:val="00861C8C"/>
    <w:rsid w:val="008620B7"/>
    <w:rsid w:val="0086214E"/>
    <w:rsid w:val="00862E9E"/>
    <w:rsid w:val="00863C5D"/>
    <w:rsid w:val="00863D91"/>
    <w:rsid w:val="0086441B"/>
    <w:rsid w:val="00864491"/>
    <w:rsid w:val="00864AD7"/>
    <w:rsid w:val="00864C00"/>
    <w:rsid w:val="0086505A"/>
    <w:rsid w:val="00865067"/>
    <w:rsid w:val="0086557A"/>
    <w:rsid w:val="008657F5"/>
    <w:rsid w:val="0086588A"/>
    <w:rsid w:val="00866327"/>
    <w:rsid w:val="0086654D"/>
    <w:rsid w:val="0086716D"/>
    <w:rsid w:val="008672B9"/>
    <w:rsid w:val="008672C5"/>
    <w:rsid w:val="008672D3"/>
    <w:rsid w:val="0086792D"/>
    <w:rsid w:val="00867D4E"/>
    <w:rsid w:val="008702A2"/>
    <w:rsid w:val="00870575"/>
    <w:rsid w:val="008705CF"/>
    <w:rsid w:val="00870958"/>
    <w:rsid w:val="008709A8"/>
    <w:rsid w:val="00870A0E"/>
    <w:rsid w:val="0087104D"/>
    <w:rsid w:val="00871261"/>
    <w:rsid w:val="008715CB"/>
    <w:rsid w:val="0087184A"/>
    <w:rsid w:val="00871B0A"/>
    <w:rsid w:val="00871B65"/>
    <w:rsid w:val="008724B0"/>
    <w:rsid w:val="00873464"/>
    <w:rsid w:val="00873523"/>
    <w:rsid w:val="00873914"/>
    <w:rsid w:val="00873F44"/>
    <w:rsid w:val="00874075"/>
    <w:rsid w:val="0087462B"/>
    <w:rsid w:val="00874C47"/>
    <w:rsid w:val="00874EAD"/>
    <w:rsid w:val="0087546A"/>
    <w:rsid w:val="008754B3"/>
    <w:rsid w:val="00875962"/>
    <w:rsid w:val="00875E0F"/>
    <w:rsid w:val="00875E57"/>
    <w:rsid w:val="00876129"/>
    <w:rsid w:val="008761D8"/>
    <w:rsid w:val="00876BFB"/>
    <w:rsid w:val="00876CF8"/>
    <w:rsid w:val="00876E22"/>
    <w:rsid w:val="0087708F"/>
    <w:rsid w:val="008770CD"/>
    <w:rsid w:val="00877812"/>
    <w:rsid w:val="00877AE8"/>
    <w:rsid w:val="008806E7"/>
    <w:rsid w:val="00880839"/>
    <w:rsid w:val="0088109A"/>
    <w:rsid w:val="00881B26"/>
    <w:rsid w:val="0088226A"/>
    <w:rsid w:val="0088244A"/>
    <w:rsid w:val="0088265C"/>
    <w:rsid w:val="00882CFB"/>
    <w:rsid w:val="008836A7"/>
    <w:rsid w:val="008836EA"/>
    <w:rsid w:val="008838A4"/>
    <w:rsid w:val="00883EC3"/>
    <w:rsid w:val="008840F5"/>
    <w:rsid w:val="008850D6"/>
    <w:rsid w:val="008850EC"/>
    <w:rsid w:val="00885336"/>
    <w:rsid w:val="0088544A"/>
    <w:rsid w:val="00885C74"/>
    <w:rsid w:val="0088631C"/>
    <w:rsid w:val="00886C6F"/>
    <w:rsid w:val="00887525"/>
    <w:rsid w:val="008876B3"/>
    <w:rsid w:val="00887F26"/>
    <w:rsid w:val="00890257"/>
    <w:rsid w:val="0089051D"/>
    <w:rsid w:val="0089064C"/>
    <w:rsid w:val="00890892"/>
    <w:rsid w:val="00890A50"/>
    <w:rsid w:val="00891270"/>
    <w:rsid w:val="008914E2"/>
    <w:rsid w:val="00891C05"/>
    <w:rsid w:val="00892335"/>
    <w:rsid w:val="00892599"/>
    <w:rsid w:val="00892790"/>
    <w:rsid w:val="00892BFA"/>
    <w:rsid w:val="00892C40"/>
    <w:rsid w:val="00892DB3"/>
    <w:rsid w:val="0089377B"/>
    <w:rsid w:val="00893841"/>
    <w:rsid w:val="008938FE"/>
    <w:rsid w:val="0089426E"/>
    <w:rsid w:val="008942D2"/>
    <w:rsid w:val="008943FE"/>
    <w:rsid w:val="0089486C"/>
    <w:rsid w:val="00894983"/>
    <w:rsid w:val="00894DE0"/>
    <w:rsid w:val="00895826"/>
    <w:rsid w:val="00895B3B"/>
    <w:rsid w:val="00895CBC"/>
    <w:rsid w:val="0089607E"/>
    <w:rsid w:val="00896842"/>
    <w:rsid w:val="0089690D"/>
    <w:rsid w:val="008A0059"/>
    <w:rsid w:val="008A0117"/>
    <w:rsid w:val="008A020C"/>
    <w:rsid w:val="008A05E3"/>
    <w:rsid w:val="008A063D"/>
    <w:rsid w:val="008A0867"/>
    <w:rsid w:val="008A0BCB"/>
    <w:rsid w:val="008A0C23"/>
    <w:rsid w:val="008A18E4"/>
    <w:rsid w:val="008A1D87"/>
    <w:rsid w:val="008A2032"/>
    <w:rsid w:val="008A2824"/>
    <w:rsid w:val="008A36F9"/>
    <w:rsid w:val="008A3BF9"/>
    <w:rsid w:val="008A3F0F"/>
    <w:rsid w:val="008A4128"/>
    <w:rsid w:val="008A4680"/>
    <w:rsid w:val="008A4713"/>
    <w:rsid w:val="008A4A10"/>
    <w:rsid w:val="008A4BC2"/>
    <w:rsid w:val="008A4E2F"/>
    <w:rsid w:val="008A4E65"/>
    <w:rsid w:val="008A50DD"/>
    <w:rsid w:val="008A50DF"/>
    <w:rsid w:val="008A5A46"/>
    <w:rsid w:val="008A5C56"/>
    <w:rsid w:val="008A5C73"/>
    <w:rsid w:val="008A6046"/>
    <w:rsid w:val="008A60FF"/>
    <w:rsid w:val="008A6400"/>
    <w:rsid w:val="008A666A"/>
    <w:rsid w:val="008A6763"/>
    <w:rsid w:val="008A6D60"/>
    <w:rsid w:val="008A7106"/>
    <w:rsid w:val="008A731C"/>
    <w:rsid w:val="008A75D4"/>
    <w:rsid w:val="008A7716"/>
    <w:rsid w:val="008A7800"/>
    <w:rsid w:val="008A7F10"/>
    <w:rsid w:val="008B021C"/>
    <w:rsid w:val="008B0325"/>
    <w:rsid w:val="008B07CC"/>
    <w:rsid w:val="008B0F0F"/>
    <w:rsid w:val="008B17A5"/>
    <w:rsid w:val="008B21D7"/>
    <w:rsid w:val="008B24C8"/>
    <w:rsid w:val="008B2692"/>
    <w:rsid w:val="008B2DF3"/>
    <w:rsid w:val="008B32BF"/>
    <w:rsid w:val="008B3A8B"/>
    <w:rsid w:val="008B3D56"/>
    <w:rsid w:val="008B3DAD"/>
    <w:rsid w:val="008B4236"/>
    <w:rsid w:val="008B430F"/>
    <w:rsid w:val="008B44A4"/>
    <w:rsid w:val="008B4878"/>
    <w:rsid w:val="008B4BEF"/>
    <w:rsid w:val="008B4DD6"/>
    <w:rsid w:val="008B54E1"/>
    <w:rsid w:val="008B5723"/>
    <w:rsid w:val="008B5769"/>
    <w:rsid w:val="008B5B5F"/>
    <w:rsid w:val="008B5F01"/>
    <w:rsid w:val="008B5F14"/>
    <w:rsid w:val="008B6006"/>
    <w:rsid w:val="008B6155"/>
    <w:rsid w:val="008B6947"/>
    <w:rsid w:val="008B6F43"/>
    <w:rsid w:val="008B75A7"/>
    <w:rsid w:val="008B7BB0"/>
    <w:rsid w:val="008B7F41"/>
    <w:rsid w:val="008C00DF"/>
    <w:rsid w:val="008C0145"/>
    <w:rsid w:val="008C03D5"/>
    <w:rsid w:val="008C0EE1"/>
    <w:rsid w:val="008C0FA2"/>
    <w:rsid w:val="008C0FB5"/>
    <w:rsid w:val="008C0FF6"/>
    <w:rsid w:val="008C195D"/>
    <w:rsid w:val="008C1F3D"/>
    <w:rsid w:val="008C222D"/>
    <w:rsid w:val="008C2433"/>
    <w:rsid w:val="008C27C6"/>
    <w:rsid w:val="008C286D"/>
    <w:rsid w:val="008C2873"/>
    <w:rsid w:val="008C2DDA"/>
    <w:rsid w:val="008C2E5A"/>
    <w:rsid w:val="008C2F79"/>
    <w:rsid w:val="008C2F91"/>
    <w:rsid w:val="008C329C"/>
    <w:rsid w:val="008C3636"/>
    <w:rsid w:val="008C383E"/>
    <w:rsid w:val="008C3B17"/>
    <w:rsid w:val="008C3BE1"/>
    <w:rsid w:val="008C40ED"/>
    <w:rsid w:val="008C42C9"/>
    <w:rsid w:val="008C448A"/>
    <w:rsid w:val="008C4602"/>
    <w:rsid w:val="008C49B3"/>
    <w:rsid w:val="008C4DBF"/>
    <w:rsid w:val="008C50BA"/>
    <w:rsid w:val="008C516B"/>
    <w:rsid w:val="008C553C"/>
    <w:rsid w:val="008C5800"/>
    <w:rsid w:val="008C5805"/>
    <w:rsid w:val="008C5E5F"/>
    <w:rsid w:val="008C5F45"/>
    <w:rsid w:val="008C6182"/>
    <w:rsid w:val="008C61B8"/>
    <w:rsid w:val="008C623D"/>
    <w:rsid w:val="008C68A1"/>
    <w:rsid w:val="008C691F"/>
    <w:rsid w:val="008C694F"/>
    <w:rsid w:val="008C706F"/>
    <w:rsid w:val="008C7947"/>
    <w:rsid w:val="008C79A4"/>
    <w:rsid w:val="008C7BD5"/>
    <w:rsid w:val="008C7F30"/>
    <w:rsid w:val="008D0028"/>
    <w:rsid w:val="008D01F0"/>
    <w:rsid w:val="008D05A6"/>
    <w:rsid w:val="008D0924"/>
    <w:rsid w:val="008D111A"/>
    <w:rsid w:val="008D1126"/>
    <w:rsid w:val="008D1451"/>
    <w:rsid w:val="008D184F"/>
    <w:rsid w:val="008D187F"/>
    <w:rsid w:val="008D1B45"/>
    <w:rsid w:val="008D22B4"/>
    <w:rsid w:val="008D2433"/>
    <w:rsid w:val="008D297F"/>
    <w:rsid w:val="008D3106"/>
    <w:rsid w:val="008D31AD"/>
    <w:rsid w:val="008D3CFA"/>
    <w:rsid w:val="008D48D8"/>
    <w:rsid w:val="008D4AA5"/>
    <w:rsid w:val="008D4AC5"/>
    <w:rsid w:val="008D4E63"/>
    <w:rsid w:val="008D61CF"/>
    <w:rsid w:val="008D62B4"/>
    <w:rsid w:val="008D62F3"/>
    <w:rsid w:val="008D632E"/>
    <w:rsid w:val="008D65B2"/>
    <w:rsid w:val="008D67A0"/>
    <w:rsid w:val="008D6FC5"/>
    <w:rsid w:val="008D7452"/>
    <w:rsid w:val="008D7916"/>
    <w:rsid w:val="008D7CDD"/>
    <w:rsid w:val="008E08CB"/>
    <w:rsid w:val="008E0D39"/>
    <w:rsid w:val="008E0EA5"/>
    <w:rsid w:val="008E14A8"/>
    <w:rsid w:val="008E17B8"/>
    <w:rsid w:val="008E185D"/>
    <w:rsid w:val="008E1CA1"/>
    <w:rsid w:val="008E1D9C"/>
    <w:rsid w:val="008E26C3"/>
    <w:rsid w:val="008E29F4"/>
    <w:rsid w:val="008E32C8"/>
    <w:rsid w:val="008E33B7"/>
    <w:rsid w:val="008E3882"/>
    <w:rsid w:val="008E3D5F"/>
    <w:rsid w:val="008E425B"/>
    <w:rsid w:val="008E455C"/>
    <w:rsid w:val="008E4A20"/>
    <w:rsid w:val="008E4BDE"/>
    <w:rsid w:val="008E4FEC"/>
    <w:rsid w:val="008E566B"/>
    <w:rsid w:val="008E5670"/>
    <w:rsid w:val="008E583C"/>
    <w:rsid w:val="008E5F3C"/>
    <w:rsid w:val="008E64A6"/>
    <w:rsid w:val="008E6505"/>
    <w:rsid w:val="008E65B6"/>
    <w:rsid w:val="008E67D6"/>
    <w:rsid w:val="008E692B"/>
    <w:rsid w:val="008E7609"/>
    <w:rsid w:val="008E79C7"/>
    <w:rsid w:val="008F03A2"/>
    <w:rsid w:val="008F0413"/>
    <w:rsid w:val="008F095E"/>
    <w:rsid w:val="008F0B03"/>
    <w:rsid w:val="008F0D97"/>
    <w:rsid w:val="008F149D"/>
    <w:rsid w:val="008F166F"/>
    <w:rsid w:val="008F172D"/>
    <w:rsid w:val="008F186C"/>
    <w:rsid w:val="008F1AB8"/>
    <w:rsid w:val="008F1E2E"/>
    <w:rsid w:val="008F1F64"/>
    <w:rsid w:val="008F2328"/>
    <w:rsid w:val="008F2785"/>
    <w:rsid w:val="008F2902"/>
    <w:rsid w:val="008F2B13"/>
    <w:rsid w:val="008F3B9B"/>
    <w:rsid w:val="008F3F8B"/>
    <w:rsid w:val="008F4457"/>
    <w:rsid w:val="008F4B8A"/>
    <w:rsid w:val="008F4C24"/>
    <w:rsid w:val="008F4C71"/>
    <w:rsid w:val="008F52E5"/>
    <w:rsid w:val="008F5543"/>
    <w:rsid w:val="008F58C9"/>
    <w:rsid w:val="008F5B8F"/>
    <w:rsid w:val="008F5C8A"/>
    <w:rsid w:val="008F5EEB"/>
    <w:rsid w:val="008F6018"/>
    <w:rsid w:val="008F635C"/>
    <w:rsid w:val="008F667C"/>
    <w:rsid w:val="008F66A1"/>
    <w:rsid w:val="008F6F56"/>
    <w:rsid w:val="008F7901"/>
    <w:rsid w:val="008F7AC4"/>
    <w:rsid w:val="008F7C0D"/>
    <w:rsid w:val="009005CA"/>
    <w:rsid w:val="0090089D"/>
    <w:rsid w:val="00900CE1"/>
    <w:rsid w:val="00900D29"/>
    <w:rsid w:val="00900D3C"/>
    <w:rsid w:val="0090165C"/>
    <w:rsid w:val="00901A8E"/>
    <w:rsid w:val="00902078"/>
    <w:rsid w:val="00902880"/>
    <w:rsid w:val="009031BC"/>
    <w:rsid w:val="00903432"/>
    <w:rsid w:val="0090345B"/>
    <w:rsid w:val="00903500"/>
    <w:rsid w:val="00903C05"/>
    <w:rsid w:val="009043CD"/>
    <w:rsid w:val="009044E1"/>
    <w:rsid w:val="0090465F"/>
    <w:rsid w:val="009046F7"/>
    <w:rsid w:val="00904AEA"/>
    <w:rsid w:val="00904E28"/>
    <w:rsid w:val="0090500E"/>
    <w:rsid w:val="00905168"/>
    <w:rsid w:val="009056A7"/>
    <w:rsid w:val="009058CE"/>
    <w:rsid w:val="00905E61"/>
    <w:rsid w:val="00906291"/>
    <w:rsid w:val="009063A9"/>
    <w:rsid w:val="00906474"/>
    <w:rsid w:val="0090698B"/>
    <w:rsid w:val="00906C10"/>
    <w:rsid w:val="00906E91"/>
    <w:rsid w:val="00906EBE"/>
    <w:rsid w:val="00906F0B"/>
    <w:rsid w:val="009073E5"/>
    <w:rsid w:val="009079DD"/>
    <w:rsid w:val="00907BF3"/>
    <w:rsid w:val="00907DB3"/>
    <w:rsid w:val="00910671"/>
    <w:rsid w:val="00910A80"/>
    <w:rsid w:val="00910AE1"/>
    <w:rsid w:val="009112AC"/>
    <w:rsid w:val="00911543"/>
    <w:rsid w:val="00911DCC"/>
    <w:rsid w:val="00911EA2"/>
    <w:rsid w:val="00912785"/>
    <w:rsid w:val="00912893"/>
    <w:rsid w:val="009128A6"/>
    <w:rsid w:val="009128C1"/>
    <w:rsid w:val="00912D2A"/>
    <w:rsid w:val="009132D0"/>
    <w:rsid w:val="009136B4"/>
    <w:rsid w:val="00913FC1"/>
    <w:rsid w:val="009143DF"/>
    <w:rsid w:val="0091474E"/>
    <w:rsid w:val="00914BA8"/>
    <w:rsid w:val="00914DE8"/>
    <w:rsid w:val="00914EE7"/>
    <w:rsid w:val="0091586D"/>
    <w:rsid w:val="0091639C"/>
    <w:rsid w:val="00916644"/>
    <w:rsid w:val="009167E2"/>
    <w:rsid w:val="009167E9"/>
    <w:rsid w:val="009168FA"/>
    <w:rsid w:val="0091694C"/>
    <w:rsid w:val="00916E84"/>
    <w:rsid w:val="0091719C"/>
    <w:rsid w:val="00917A0F"/>
    <w:rsid w:val="00917BFE"/>
    <w:rsid w:val="00920C9A"/>
    <w:rsid w:val="00920E8D"/>
    <w:rsid w:val="009229C9"/>
    <w:rsid w:val="00922A51"/>
    <w:rsid w:val="00922CAF"/>
    <w:rsid w:val="009231F8"/>
    <w:rsid w:val="009233D9"/>
    <w:rsid w:val="00923617"/>
    <w:rsid w:val="00923681"/>
    <w:rsid w:val="00923782"/>
    <w:rsid w:val="009237B7"/>
    <w:rsid w:val="00923874"/>
    <w:rsid w:val="00924017"/>
    <w:rsid w:val="0092417D"/>
    <w:rsid w:val="0092477E"/>
    <w:rsid w:val="00924884"/>
    <w:rsid w:val="00924A26"/>
    <w:rsid w:val="00924FEC"/>
    <w:rsid w:val="00925ACF"/>
    <w:rsid w:val="00925B21"/>
    <w:rsid w:val="00926134"/>
    <w:rsid w:val="00926479"/>
    <w:rsid w:val="00926778"/>
    <w:rsid w:val="00926B5B"/>
    <w:rsid w:val="00926CF7"/>
    <w:rsid w:val="0092739C"/>
    <w:rsid w:val="00927548"/>
    <w:rsid w:val="00927554"/>
    <w:rsid w:val="00927684"/>
    <w:rsid w:val="0092794E"/>
    <w:rsid w:val="00927E33"/>
    <w:rsid w:val="00927EF4"/>
    <w:rsid w:val="0093059A"/>
    <w:rsid w:val="00930BFB"/>
    <w:rsid w:val="00931045"/>
    <w:rsid w:val="009310AA"/>
    <w:rsid w:val="00931340"/>
    <w:rsid w:val="009313AB"/>
    <w:rsid w:val="00931776"/>
    <w:rsid w:val="00931CE6"/>
    <w:rsid w:val="00932247"/>
    <w:rsid w:val="00932C51"/>
    <w:rsid w:val="00932F52"/>
    <w:rsid w:val="00932FE7"/>
    <w:rsid w:val="00933100"/>
    <w:rsid w:val="009332BD"/>
    <w:rsid w:val="00933395"/>
    <w:rsid w:val="00933956"/>
    <w:rsid w:val="009339FB"/>
    <w:rsid w:val="00933A7C"/>
    <w:rsid w:val="00933FC6"/>
    <w:rsid w:val="00934307"/>
    <w:rsid w:val="009350D2"/>
    <w:rsid w:val="0093516B"/>
    <w:rsid w:val="009351AC"/>
    <w:rsid w:val="00935384"/>
    <w:rsid w:val="009353FB"/>
    <w:rsid w:val="0093553C"/>
    <w:rsid w:val="009355D1"/>
    <w:rsid w:val="00935759"/>
    <w:rsid w:val="009357D2"/>
    <w:rsid w:val="00935A7D"/>
    <w:rsid w:val="00935D64"/>
    <w:rsid w:val="00935DCA"/>
    <w:rsid w:val="00935F97"/>
    <w:rsid w:val="009361C7"/>
    <w:rsid w:val="00936304"/>
    <w:rsid w:val="00936443"/>
    <w:rsid w:val="0093662F"/>
    <w:rsid w:val="00936893"/>
    <w:rsid w:val="0093696A"/>
    <w:rsid w:val="00936ED4"/>
    <w:rsid w:val="0093736E"/>
    <w:rsid w:val="009375C0"/>
    <w:rsid w:val="00937A3B"/>
    <w:rsid w:val="00937D51"/>
    <w:rsid w:val="0094055D"/>
    <w:rsid w:val="00940613"/>
    <w:rsid w:val="00940921"/>
    <w:rsid w:val="00940EF5"/>
    <w:rsid w:val="00942493"/>
    <w:rsid w:val="00942B69"/>
    <w:rsid w:val="0094307F"/>
    <w:rsid w:val="00943340"/>
    <w:rsid w:val="0094338C"/>
    <w:rsid w:val="00943499"/>
    <w:rsid w:val="0094358D"/>
    <w:rsid w:val="009435CB"/>
    <w:rsid w:val="00943642"/>
    <w:rsid w:val="00943C30"/>
    <w:rsid w:val="00943C57"/>
    <w:rsid w:val="00943FEC"/>
    <w:rsid w:val="0094409C"/>
    <w:rsid w:val="009449BE"/>
    <w:rsid w:val="00944AD5"/>
    <w:rsid w:val="00944AE0"/>
    <w:rsid w:val="00944B36"/>
    <w:rsid w:val="00944C53"/>
    <w:rsid w:val="00944F8F"/>
    <w:rsid w:val="009451F8"/>
    <w:rsid w:val="00945316"/>
    <w:rsid w:val="00945A06"/>
    <w:rsid w:val="00945E38"/>
    <w:rsid w:val="00946107"/>
    <w:rsid w:val="009462D0"/>
    <w:rsid w:val="00946697"/>
    <w:rsid w:val="0094705E"/>
    <w:rsid w:val="00947A73"/>
    <w:rsid w:val="00947D8B"/>
    <w:rsid w:val="0095029E"/>
    <w:rsid w:val="009506C4"/>
    <w:rsid w:val="00950937"/>
    <w:rsid w:val="00950B22"/>
    <w:rsid w:val="00951187"/>
    <w:rsid w:val="009511FD"/>
    <w:rsid w:val="00951C2F"/>
    <w:rsid w:val="009524A4"/>
    <w:rsid w:val="00952F4A"/>
    <w:rsid w:val="009531C4"/>
    <w:rsid w:val="0095344F"/>
    <w:rsid w:val="009539F2"/>
    <w:rsid w:val="00953DFB"/>
    <w:rsid w:val="0095403B"/>
    <w:rsid w:val="00954126"/>
    <w:rsid w:val="0095412C"/>
    <w:rsid w:val="00954249"/>
    <w:rsid w:val="00954275"/>
    <w:rsid w:val="00954AE0"/>
    <w:rsid w:val="00954B06"/>
    <w:rsid w:val="00955497"/>
    <w:rsid w:val="00955E6B"/>
    <w:rsid w:val="009562CE"/>
    <w:rsid w:val="009565EF"/>
    <w:rsid w:val="0095669B"/>
    <w:rsid w:val="009569C3"/>
    <w:rsid w:val="00956BC3"/>
    <w:rsid w:val="00957210"/>
    <w:rsid w:val="0095752B"/>
    <w:rsid w:val="0095764B"/>
    <w:rsid w:val="0095786B"/>
    <w:rsid w:val="00957C99"/>
    <w:rsid w:val="00957E4B"/>
    <w:rsid w:val="0096004C"/>
    <w:rsid w:val="0096006E"/>
    <w:rsid w:val="0096054E"/>
    <w:rsid w:val="0096121F"/>
    <w:rsid w:val="00961504"/>
    <w:rsid w:val="00961838"/>
    <w:rsid w:val="009619EC"/>
    <w:rsid w:val="0096261C"/>
    <w:rsid w:val="009627C8"/>
    <w:rsid w:val="009629A2"/>
    <w:rsid w:val="00962F3F"/>
    <w:rsid w:val="00963CCF"/>
    <w:rsid w:val="00963D01"/>
    <w:rsid w:val="009640E1"/>
    <w:rsid w:val="00964422"/>
    <w:rsid w:val="00964478"/>
    <w:rsid w:val="009650A2"/>
    <w:rsid w:val="0096582A"/>
    <w:rsid w:val="009659C5"/>
    <w:rsid w:val="00965B11"/>
    <w:rsid w:val="00965BBD"/>
    <w:rsid w:val="00965D0C"/>
    <w:rsid w:val="00966320"/>
    <w:rsid w:val="00966976"/>
    <w:rsid w:val="00966AE6"/>
    <w:rsid w:val="00966B9B"/>
    <w:rsid w:val="00967123"/>
    <w:rsid w:val="009672A5"/>
    <w:rsid w:val="00967658"/>
    <w:rsid w:val="00967C6E"/>
    <w:rsid w:val="00967CDE"/>
    <w:rsid w:val="00970146"/>
    <w:rsid w:val="009704EF"/>
    <w:rsid w:val="009706D2"/>
    <w:rsid w:val="009709D4"/>
    <w:rsid w:val="009714F0"/>
    <w:rsid w:val="00971EF8"/>
    <w:rsid w:val="00972056"/>
    <w:rsid w:val="00972830"/>
    <w:rsid w:val="00972AFD"/>
    <w:rsid w:val="00972C09"/>
    <w:rsid w:val="00972D15"/>
    <w:rsid w:val="0097333D"/>
    <w:rsid w:val="00973450"/>
    <w:rsid w:val="00973AE4"/>
    <w:rsid w:val="00973D24"/>
    <w:rsid w:val="00973EE5"/>
    <w:rsid w:val="00974536"/>
    <w:rsid w:val="0097480E"/>
    <w:rsid w:val="00974854"/>
    <w:rsid w:val="0097498B"/>
    <w:rsid w:val="00974C89"/>
    <w:rsid w:val="00974DE9"/>
    <w:rsid w:val="00974F1D"/>
    <w:rsid w:val="00974FE1"/>
    <w:rsid w:val="0097521D"/>
    <w:rsid w:val="0097527D"/>
    <w:rsid w:val="009762E6"/>
    <w:rsid w:val="00976528"/>
    <w:rsid w:val="00976622"/>
    <w:rsid w:val="00977347"/>
    <w:rsid w:val="009773C0"/>
    <w:rsid w:val="0097743E"/>
    <w:rsid w:val="00977553"/>
    <w:rsid w:val="009775AF"/>
    <w:rsid w:val="00977675"/>
    <w:rsid w:val="009776A6"/>
    <w:rsid w:val="009778BD"/>
    <w:rsid w:val="00977A2D"/>
    <w:rsid w:val="00977C97"/>
    <w:rsid w:val="00977EF2"/>
    <w:rsid w:val="00980046"/>
    <w:rsid w:val="00980348"/>
    <w:rsid w:val="00980362"/>
    <w:rsid w:val="00980481"/>
    <w:rsid w:val="00980760"/>
    <w:rsid w:val="00980973"/>
    <w:rsid w:val="00980AE0"/>
    <w:rsid w:val="00980BA3"/>
    <w:rsid w:val="00980C64"/>
    <w:rsid w:val="00980CA1"/>
    <w:rsid w:val="00980CE4"/>
    <w:rsid w:val="00980F59"/>
    <w:rsid w:val="0098150B"/>
    <w:rsid w:val="0098158A"/>
    <w:rsid w:val="0098171D"/>
    <w:rsid w:val="0098185E"/>
    <w:rsid w:val="00981CC9"/>
    <w:rsid w:val="00982307"/>
    <w:rsid w:val="00982EC3"/>
    <w:rsid w:val="00982F1C"/>
    <w:rsid w:val="00982F1E"/>
    <w:rsid w:val="0098343E"/>
    <w:rsid w:val="00983657"/>
    <w:rsid w:val="009836B9"/>
    <w:rsid w:val="009837EF"/>
    <w:rsid w:val="00983FE2"/>
    <w:rsid w:val="009843B3"/>
    <w:rsid w:val="0098443C"/>
    <w:rsid w:val="009844EF"/>
    <w:rsid w:val="00984750"/>
    <w:rsid w:val="009849D3"/>
    <w:rsid w:val="00984BC5"/>
    <w:rsid w:val="00984C19"/>
    <w:rsid w:val="009855AA"/>
    <w:rsid w:val="009859CD"/>
    <w:rsid w:val="00985C2E"/>
    <w:rsid w:val="009860F9"/>
    <w:rsid w:val="00986951"/>
    <w:rsid w:val="00986C49"/>
    <w:rsid w:val="00986F6B"/>
    <w:rsid w:val="00987035"/>
    <w:rsid w:val="0098755F"/>
    <w:rsid w:val="0098779E"/>
    <w:rsid w:val="00987861"/>
    <w:rsid w:val="009879FD"/>
    <w:rsid w:val="00987AB6"/>
    <w:rsid w:val="00987D1F"/>
    <w:rsid w:val="00987E42"/>
    <w:rsid w:val="00990066"/>
    <w:rsid w:val="0099090D"/>
    <w:rsid w:val="00990C62"/>
    <w:rsid w:val="009913A7"/>
    <w:rsid w:val="00991C53"/>
    <w:rsid w:val="00992379"/>
    <w:rsid w:val="009928A4"/>
    <w:rsid w:val="00992A21"/>
    <w:rsid w:val="00992B1E"/>
    <w:rsid w:val="00992B52"/>
    <w:rsid w:val="00992BB0"/>
    <w:rsid w:val="00992D72"/>
    <w:rsid w:val="0099315A"/>
    <w:rsid w:val="00993689"/>
    <w:rsid w:val="009936F3"/>
    <w:rsid w:val="00993F12"/>
    <w:rsid w:val="00994062"/>
    <w:rsid w:val="00994711"/>
    <w:rsid w:val="00995B57"/>
    <w:rsid w:val="00995E5F"/>
    <w:rsid w:val="00996190"/>
    <w:rsid w:val="00996C97"/>
    <w:rsid w:val="00996F77"/>
    <w:rsid w:val="009971A2"/>
    <w:rsid w:val="00997321"/>
    <w:rsid w:val="00997788"/>
    <w:rsid w:val="009977F3"/>
    <w:rsid w:val="00997E3E"/>
    <w:rsid w:val="00997F45"/>
    <w:rsid w:val="009A01D3"/>
    <w:rsid w:val="009A0281"/>
    <w:rsid w:val="009A0499"/>
    <w:rsid w:val="009A04CA"/>
    <w:rsid w:val="009A04CF"/>
    <w:rsid w:val="009A05BC"/>
    <w:rsid w:val="009A0FB2"/>
    <w:rsid w:val="009A1239"/>
    <w:rsid w:val="009A16F1"/>
    <w:rsid w:val="009A1E2D"/>
    <w:rsid w:val="009A20E9"/>
    <w:rsid w:val="009A247C"/>
    <w:rsid w:val="009A26AD"/>
    <w:rsid w:val="009A2F41"/>
    <w:rsid w:val="009A32E3"/>
    <w:rsid w:val="009A3429"/>
    <w:rsid w:val="009A3A86"/>
    <w:rsid w:val="009A3DAE"/>
    <w:rsid w:val="009A407E"/>
    <w:rsid w:val="009A4650"/>
    <w:rsid w:val="009A4814"/>
    <w:rsid w:val="009A4E62"/>
    <w:rsid w:val="009A541D"/>
    <w:rsid w:val="009A5858"/>
    <w:rsid w:val="009A5A2C"/>
    <w:rsid w:val="009A5B9C"/>
    <w:rsid w:val="009A5F59"/>
    <w:rsid w:val="009A5F7F"/>
    <w:rsid w:val="009A62FC"/>
    <w:rsid w:val="009A657C"/>
    <w:rsid w:val="009A66DC"/>
    <w:rsid w:val="009A68A4"/>
    <w:rsid w:val="009A68F3"/>
    <w:rsid w:val="009A6D14"/>
    <w:rsid w:val="009A6DC1"/>
    <w:rsid w:val="009A739D"/>
    <w:rsid w:val="009A73F3"/>
    <w:rsid w:val="009A77BC"/>
    <w:rsid w:val="009A7D9F"/>
    <w:rsid w:val="009B0297"/>
    <w:rsid w:val="009B045A"/>
    <w:rsid w:val="009B0C72"/>
    <w:rsid w:val="009B0F8D"/>
    <w:rsid w:val="009B0FBA"/>
    <w:rsid w:val="009B103B"/>
    <w:rsid w:val="009B114B"/>
    <w:rsid w:val="009B1288"/>
    <w:rsid w:val="009B12B2"/>
    <w:rsid w:val="009B1CA3"/>
    <w:rsid w:val="009B1CBE"/>
    <w:rsid w:val="009B1DB8"/>
    <w:rsid w:val="009B1DEA"/>
    <w:rsid w:val="009B25F1"/>
    <w:rsid w:val="009B29A2"/>
    <w:rsid w:val="009B29DD"/>
    <w:rsid w:val="009B2C13"/>
    <w:rsid w:val="009B2FE5"/>
    <w:rsid w:val="009B304D"/>
    <w:rsid w:val="009B315F"/>
    <w:rsid w:val="009B344F"/>
    <w:rsid w:val="009B3666"/>
    <w:rsid w:val="009B3698"/>
    <w:rsid w:val="009B375E"/>
    <w:rsid w:val="009B386C"/>
    <w:rsid w:val="009B3CF7"/>
    <w:rsid w:val="009B3F86"/>
    <w:rsid w:val="009B4373"/>
    <w:rsid w:val="009B4BD4"/>
    <w:rsid w:val="009B53E0"/>
    <w:rsid w:val="009B5837"/>
    <w:rsid w:val="009B5949"/>
    <w:rsid w:val="009B5A34"/>
    <w:rsid w:val="009B5F4A"/>
    <w:rsid w:val="009B61E1"/>
    <w:rsid w:val="009B660C"/>
    <w:rsid w:val="009B6975"/>
    <w:rsid w:val="009B6CDC"/>
    <w:rsid w:val="009B6EDB"/>
    <w:rsid w:val="009B6EE8"/>
    <w:rsid w:val="009B6F7A"/>
    <w:rsid w:val="009B71B4"/>
    <w:rsid w:val="009B726F"/>
    <w:rsid w:val="009B7325"/>
    <w:rsid w:val="009B75B6"/>
    <w:rsid w:val="009B771A"/>
    <w:rsid w:val="009B7DF6"/>
    <w:rsid w:val="009B7E6C"/>
    <w:rsid w:val="009C035A"/>
    <w:rsid w:val="009C04BE"/>
    <w:rsid w:val="009C0792"/>
    <w:rsid w:val="009C0E3F"/>
    <w:rsid w:val="009C103B"/>
    <w:rsid w:val="009C103C"/>
    <w:rsid w:val="009C109E"/>
    <w:rsid w:val="009C11AA"/>
    <w:rsid w:val="009C164A"/>
    <w:rsid w:val="009C1DFE"/>
    <w:rsid w:val="009C22DF"/>
    <w:rsid w:val="009C2435"/>
    <w:rsid w:val="009C2575"/>
    <w:rsid w:val="009C2921"/>
    <w:rsid w:val="009C2A98"/>
    <w:rsid w:val="009C386F"/>
    <w:rsid w:val="009C3F0F"/>
    <w:rsid w:val="009C4256"/>
    <w:rsid w:val="009C4855"/>
    <w:rsid w:val="009C485B"/>
    <w:rsid w:val="009C4A51"/>
    <w:rsid w:val="009C4A87"/>
    <w:rsid w:val="009C4AA7"/>
    <w:rsid w:val="009C4C9F"/>
    <w:rsid w:val="009C4CC0"/>
    <w:rsid w:val="009C4FC3"/>
    <w:rsid w:val="009C5658"/>
    <w:rsid w:val="009C59A2"/>
    <w:rsid w:val="009C59B8"/>
    <w:rsid w:val="009C59DE"/>
    <w:rsid w:val="009C5C64"/>
    <w:rsid w:val="009C6480"/>
    <w:rsid w:val="009C6508"/>
    <w:rsid w:val="009C6C16"/>
    <w:rsid w:val="009C6F1B"/>
    <w:rsid w:val="009C7235"/>
    <w:rsid w:val="009C730C"/>
    <w:rsid w:val="009C7F51"/>
    <w:rsid w:val="009D017F"/>
    <w:rsid w:val="009D0202"/>
    <w:rsid w:val="009D0336"/>
    <w:rsid w:val="009D0D3A"/>
    <w:rsid w:val="009D10FB"/>
    <w:rsid w:val="009D13BB"/>
    <w:rsid w:val="009D2020"/>
    <w:rsid w:val="009D2139"/>
    <w:rsid w:val="009D2217"/>
    <w:rsid w:val="009D25D4"/>
    <w:rsid w:val="009D25F3"/>
    <w:rsid w:val="009D2DD9"/>
    <w:rsid w:val="009D2EDE"/>
    <w:rsid w:val="009D3001"/>
    <w:rsid w:val="009D381D"/>
    <w:rsid w:val="009D38C0"/>
    <w:rsid w:val="009D3949"/>
    <w:rsid w:val="009D3D01"/>
    <w:rsid w:val="009D3EA8"/>
    <w:rsid w:val="009D4238"/>
    <w:rsid w:val="009D444D"/>
    <w:rsid w:val="009D4A27"/>
    <w:rsid w:val="009D558C"/>
    <w:rsid w:val="009D56B0"/>
    <w:rsid w:val="009D5942"/>
    <w:rsid w:val="009D5D37"/>
    <w:rsid w:val="009D62F8"/>
    <w:rsid w:val="009D6484"/>
    <w:rsid w:val="009D6772"/>
    <w:rsid w:val="009D7079"/>
    <w:rsid w:val="009D70C9"/>
    <w:rsid w:val="009D71D4"/>
    <w:rsid w:val="009D753C"/>
    <w:rsid w:val="009D763D"/>
    <w:rsid w:val="009D7820"/>
    <w:rsid w:val="009E0319"/>
    <w:rsid w:val="009E03D3"/>
    <w:rsid w:val="009E0B0A"/>
    <w:rsid w:val="009E0B8E"/>
    <w:rsid w:val="009E0BBE"/>
    <w:rsid w:val="009E0CE6"/>
    <w:rsid w:val="009E0DA7"/>
    <w:rsid w:val="009E0F9F"/>
    <w:rsid w:val="009E11A0"/>
    <w:rsid w:val="009E16E6"/>
    <w:rsid w:val="009E210A"/>
    <w:rsid w:val="009E211C"/>
    <w:rsid w:val="009E221C"/>
    <w:rsid w:val="009E2E77"/>
    <w:rsid w:val="009E3007"/>
    <w:rsid w:val="009E3AE5"/>
    <w:rsid w:val="009E3C23"/>
    <w:rsid w:val="009E4220"/>
    <w:rsid w:val="009E4304"/>
    <w:rsid w:val="009E4EA9"/>
    <w:rsid w:val="009E52A1"/>
    <w:rsid w:val="009E55C6"/>
    <w:rsid w:val="009E57C8"/>
    <w:rsid w:val="009E5AE3"/>
    <w:rsid w:val="009E5B0E"/>
    <w:rsid w:val="009E5BFB"/>
    <w:rsid w:val="009E5D03"/>
    <w:rsid w:val="009E5D90"/>
    <w:rsid w:val="009E5E2D"/>
    <w:rsid w:val="009E63CF"/>
    <w:rsid w:val="009E654E"/>
    <w:rsid w:val="009E6793"/>
    <w:rsid w:val="009E6892"/>
    <w:rsid w:val="009E6BE1"/>
    <w:rsid w:val="009E700B"/>
    <w:rsid w:val="009E76F8"/>
    <w:rsid w:val="009E775B"/>
    <w:rsid w:val="009E7E38"/>
    <w:rsid w:val="009F01B0"/>
    <w:rsid w:val="009F01B2"/>
    <w:rsid w:val="009F0238"/>
    <w:rsid w:val="009F09B2"/>
    <w:rsid w:val="009F0C78"/>
    <w:rsid w:val="009F11C7"/>
    <w:rsid w:val="009F1595"/>
    <w:rsid w:val="009F17BE"/>
    <w:rsid w:val="009F2857"/>
    <w:rsid w:val="009F2C3A"/>
    <w:rsid w:val="009F3054"/>
    <w:rsid w:val="009F3685"/>
    <w:rsid w:val="009F36DF"/>
    <w:rsid w:val="009F3A49"/>
    <w:rsid w:val="009F3B2B"/>
    <w:rsid w:val="009F3BB8"/>
    <w:rsid w:val="009F3D1D"/>
    <w:rsid w:val="009F3E27"/>
    <w:rsid w:val="009F42E6"/>
    <w:rsid w:val="009F45D4"/>
    <w:rsid w:val="009F468A"/>
    <w:rsid w:val="009F4737"/>
    <w:rsid w:val="009F4A01"/>
    <w:rsid w:val="009F4A78"/>
    <w:rsid w:val="009F4B31"/>
    <w:rsid w:val="009F54F7"/>
    <w:rsid w:val="009F57A1"/>
    <w:rsid w:val="009F58D6"/>
    <w:rsid w:val="009F5B1C"/>
    <w:rsid w:val="009F5BA9"/>
    <w:rsid w:val="009F64B7"/>
    <w:rsid w:val="009F674A"/>
    <w:rsid w:val="009F6A6E"/>
    <w:rsid w:val="009F6C77"/>
    <w:rsid w:val="009F725B"/>
    <w:rsid w:val="009F74BC"/>
    <w:rsid w:val="009F7890"/>
    <w:rsid w:val="009F7F73"/>
    <w:rsid w:val="009F7F90"/>
    <w:rsid w:val="00A002AE"/>
    <w:rsid w:val="00A003DD"/>
    <w:rsid w:val="00A007A1"/>
    <w:rsid w:val="00A00887"/>
    <w:rsid w:val="00A0094B"/>
    <w:rsid w:val="00A00A43"/>
    <w:rsid w:val="00A00F77"/>
    <w:rsid w:val="00A00F8C"/>
    <w:rsid w:val="00A01771"/>
    <w:rsid w:val="00A01A06"/>
    <w:rsid w:val="00A01D98"/>
    <w:rsid w:val="00A0262C"/>
    <w:rsid w:val="00A02A78"/>
    <w:rsid w:val="00A02BAA"/>
    <w:rsid w:val="00A02EA4"/>
    <w:rsid w:val="00A031D5"/>
    <w:rsid w:val="00A034D9"/>
    <w:rsid w:val="00A03898"/>
    <w:rsid w:val="00A03CC9"/>
    <w:rsid w:val="00A0415C"/>
    <w:rsid w:val="00A04234"/>
    <w:rsid w:val="00A04594"/>
    <w:rsid w:val="00A04AF4"/>
    <w:rsid w:val="00A052D4"/>
    <w:rsid w:val="00A05517"/>
    <w:rsid w:val="00A05CB9"/>
    <w:rsid w:val="00A06337"/>
    <w:rsid w:val="00A063BA"/>
    <w:rsid w:val="00A06417"/>
    <w:rsid w:val="00A0693B"/>
    <w:rsid w:val="00A06991"/>
    <w:rsid w:val="00A07716"/>
    <w:rsid w:val="00A07D32"/>
    <w:rsid w:val="00A101F7"/>
    <w:rsid w:val="00A1029C"/>
    <w:rsid w:val="00A1040F"/>
    <w:rsid w:val="00A10A0F"/>
    <w:rsid w:val="00A10A66"/>
    <w:rsid w:val="00A10F4F"/>
    <w:rsid w:val="00A1102B"/>
    <w:rsid w:val="00A11044"/>
    <w:rsid w:val="00A1172F"/>
    <w:rsid w:val="00A11919"/>
    <w:rsid w:val="00A11C96"/>
    <w:rsid w:val="00A11CAC"/>
    <w:rsid w:val="00A12097"/>
    <w:rsid w:val="00A12C10"/>
    <w:rsid w:val="00A133A3"/>
    <w:rsid w:val="00A13545"/>
    <w:rsid w:val="00A135BD"/>
    <w:rsid w:val="00A13A06"/>
    <w:rsid w:val="00A14142"/>
    <w:rsid w:val="00A14708"/>
    <w:rsid w:val="00A147B1"/>
    <w:rsid w:val="00A1486C"/>
    <w:rsid w:val="00A14C54"/>
    <w:rsid w:val="00A15693"/>
    <w:rsid w:val="00A15C61"/>
    <w:rsid w:val="00A15FEF"/>
    <w:rsid w:val="00A163FA"/>
    <w:rsid w:val="00A164DD"/>
    <w:rsid w:val="00A168C6"/>
    <w:rsid w:val="00A173D5"/>
    <w:rsid w:val="00A17464"/>
    <w:rsid w:val="00A1751F"/>
    <w:rsid w:val="00A176C8"/>
    <w:rsid w:val="00A176FE"/>
    <w:rsid w:val="00A177F0"/>
    <w:rsid w:val="00A17FE0"/>
    <w:rsid w:val="00A20041"/>
    <w:rsid w:val="00A20529"/>
    <w:rsid w:val="00A20575"/>
    <w:rsid w:val="00A20B90"/>
    <w:rsid w:val="00A20BD0"/>
    <w:rsid w:val="00A20D51"/>
    <w:rsid w:val="00A20EFD"/>
    <w:rsid w:val="00A2119D"/>
    <w:rsid w:val="00A213EE"/>
    <w:rsid w:val="00A21C73"/>
    <w:rsid w:val="00A21DAE"/>
    <w:rsid w:val="00A21DF9"/>
    <w:rsid w:val="00A21ECE"/>
    <w:rsid w:val="00A2206B"/>
    <w:rsid w:val="00A220F0"/>
    <w:rsid w:val="00A221B7"/>
    <w:rsid w:val="00A23229"/>
    <w:rsid w:val="00A240A5"/>
    <w:rsid w:val="00A24EE9"/>
    <w:rsid w:val="00A252F8"/>
    <w:rsid w:val="00A25552"/>
    <w:rsid w:val="00A257E8"/>
    <w:rsid w:val="00A25A1F"/>
    <w:rsid w:val="00A25ED9"/>
    <w:rsid w:val="00A25F0E"/>
    <w:rsid w:val="00A2616C"/>
    <w:rsid w:val="00A26281"/>
    <w:rsid w:val="00A26330"/>
    <w:rsid w:val="00A266F7"/>
    <w:rsid w:val="00A26730"/>
    <w:rsid w:val="00A26B51"/>
    <w:rsid w:val="00A26F09"/>
    <w:rsid w:val="00A27231"/>
    <w:rsid w:val="00A2751A"/>
    <w:rsid w:val="00A27565"/>
    <w:rsid w:val="00A27697"/>
    <w:rsid w:val="00A27B09"/>
    <w:rsid w:val="00A27D4B"/>
    <w:rsid w:val="00A301B7"/>
    <w:rsid w:val="00A302F2"/>
    <w:rsid w:val="00A30522"/>
    <w:rsid w:val="00A30801"/>
    <w:rsid w:val="00A3095B"/>
    <w:rsid w:val="00A3163D"/>
    <w:rsid w:val="00A31819"/>
    <w:rsid w:val="00A3187F"/>
    <w:rsid w:val="00A31A89"/>
    <w:rsid w:val="00A31B80"/>
    <w:rsid w:val="00A31B83"/>
    <w:rsid w:val="00A31C12"/>
    <w:rsid w:val="00A31C21"/>
    <w:rsid w:val="00A31FC7"/>
    <w:rsid w:val="00A320B5"/>
    <w:rsid w:val="00A32347"/>
    <w:rsid w:val="00A32AAF"/>
    <w:rsid w:val="00A32C1B"/>
    <w:rsid w:val="00A32F89"/>
    <w:rsid w:val="00A32FB4"/>
    <w:rsid w:val="00A33021"/>
    <w:rsid w:val="00A33037"/>
    <w:rsid w:val="00A331F8"/>
    <w:rsid w:val="00A33820"/>
    <w:rsid w:val="00A339A5"/>
    <w:rsid w:val="00A33DEE"/>
    <w:rsid w:val="00A33EA1"/>
    <w:rsid w:val="00A34435"/>
    <w:rsid w:val="00A345FC"/>
    <w:rsid w:val="00A34A2B"/>
    <w:rsid w:val="00A353CA"/>
    <w:rsid w:val="00A356AA"/>
    <w:rsid w:val="00A3577F"/>
    <w:rsid w:val="00A35DD0"/>
    <w:rsid w:val="00A361CE"/>
    <w:rsid w:val="00A363E0"/>
    <w:rsid w:val="00A369C4"/>
    <w:rsid w:val="00A37459"/>
    <w:rsid w:val="00A37627"/>
    <w:rsid w:val="00A3780F"/>
    <w:rsid w:val="00A37E97"/>
    <w:rsid w:val="00A37FC8"/>
    <w:rsid w:val="00A40065"/>
    <w:rsid w:val="00A4007F"/>
    <w:rsid w:val="00A406FB"/>
    <w:rsid w:val="00A40733"/>
    <w:rsid w:val="00A40782"/>
    <w:rsid w:val="00A407B0"/>
    <w:rsid w:val="00A4081A"/>
    <w:rsid w:val="00A40944"/>
    <w:rsid w:val="00A40AF5"/>
    <w:rsid w:val="00A4137E"/>
    <w:rsid w:val="00A41511"/>
    <w:rsid w:val="00A4169E"/>
    <w:rsid w:val="00A419CF"/>
    <w:rsid w:val="00A42433"/>
    <w:rsid w:val="00A42FD2"/>
    <w:rsid w:val="00A42FD5"/>
    <w:rsid w:val="00A43094"/>
    <w:rsid w:val="00A43123"/>
    <w:rsid w:val="00A4373A"/>
    <w:rsid w:val="00A439D8"/>
    <w:rsid w:val="00A4400E"/>
    <w:rsid w:val="00A44089"/>
    <w:rsid w:val="00A4435D"/>
    <w:rsid w:val="00A4446E"/>
    <w:rsid w:val="00A44692"/>
    <w:rsid w:val="00A44757"/>
    <w:rsid w:val="00A44824"/>
    <w:rsid w:val="00A44948"/>
    <w:rsid w:val="00A449C8"/>
    <w:rsid w:val="00A44B20"/>
    <w:rsid w:val="00A44D8C"/>
    <w:rsid w:val="00A44E9A"/>
    <w:rsid w:val="00A44FE9"/>
    <w:rsid w:val="00A450CC"/>
    <w:rsid w:val="00A45132"/>
    <w:rsid w:val="00A4515E"/>
    <w:rsid w:val="00A4520D"/>
    <w:rsid w:val="00A45731"/>
    <w:rsid w:val="00A4598B"/>
    <w:rsid w:val="00A45F8B"/>
    <w:rsid w:val="00A466D6"/>
    <w:rsid w:val="00A466F6"/>
    <w:rsid w:val="00A4682F"/>
    <w:rsid w:val="00A4698D"/>
    <w:rsid w:val="00A46EF7"/>
    <w:rsid w:val="00A47074"/>
    <w:rsid w:val="00A47ED1"/>
    <w:rsid w:val="00A50011"/>
    <w:rsid w:val="00A503C1"/>
    <w:rsid w:val="00A504CB"/>
    <w:rsid w:val="00A50917"/>
    <w:rsid w:val="00A50987"/>
    <w:rsid w:val="00A50A36"/>
    <w:rsid w:val="00A50C8B"/>
    <w:rsid w:val="00A50E42"/>
    <w:rsid w:val="00A5139F"/>
    <w:rsid w:val="00A51447"/>
    <w:rsid w:val="00A514A9"/>
    <w:rsid w:val="00A5173A"/>
    <w:rsid w:val="00A51D27"/>
    <w:rsid w:val="00A51FDF"/>
    <w:rsid w:val="00A52037"/>
    <w:rsid w:val="00A5231F"/>
    <w:rsid w:val="00A5251D"/>
    <w:rsid w:val="00A5279F"/>
    <w:rsid w:val="00A52DF3"/>
    <w:rsid w:val="00A52FB4"/>
    <w:rsid w:val="00A540F9"/>
    <w:rsid w:val="00A54281"/>
    <w:rsid w:val="00A543B0"/>
    <w:rsid w:val="00A5460D"/>
    <w:rsid w:val="00A54C72"/>
    <w:rsid w:val="00A54FCA"/>
    <w:rsid w:val="00A552E3"/>
    <w:rsid w:val="00A56393"/>
    <w:rsid w:val="00A569D2"/>
    <w:rsid w:val="00A56B41"/>
    <w:rsid w:val="00A56F1D"/>
    <w:rsid w:val="00A57324"/>
    <w:rsid w:val="00A57602"/>
    <w:rsid w:val="00A576BB"/>
    <w:rsid w:val="00A57ACE"/>
    <w:rsid w:val="00A57B0F"/>
    <w:rsid w:val="00A57C11"/>
    <w:rsid w:val="00A601D3"/>
    <w:rsid w:val="00A609CC"/>
    <w:rsid w:val="00A60B04"/>
    <w:rsid w:val="00A60DFB"/>
    <w:rsid w:val="00A613B6"/>
    <w:rsid w:val="00A6148D"/>
    <w:rsid w:val="00A61791"/>
    <w:rsid w:val="00A6271A"/>
    <w:rsid w:val="00A63036"/>
    <w:rsid w:val="00A64AD1"/>
    <w:rsid w:val="00A64B63"/>
    <w:rsid w:val="00A64C88"/>
    <w:rsid w:val="00A64D46"/>
    <w:rsid w:val="00A64E4B"/>
    <w:rsid w:val="00A64E8F"/>
    <w:rsid w:val="00A65312"/>
    <w:rsid w:val="00A653CB"/>
    <w:rsid w:val="00A65610"/>
    <w:rsid w:val="00A656B5"/>
    <w:rsid w:val="00A65A38"/>
    <w:rsid w:val="00A65AE5"/>
    <w:rsid w:val="00A65CC5"/>
    <w:rsid w:val="00A65E28"/>
    <w:rsid w:val="00A667C8"/>
    <w:rsid w:val="00A66901"/>
    <w:rsid w:val="00A66B98"/>
    <w:rsid w:val="00A66CA7"/>
    <w:rsid w:val="00A67020"/>
    <w:rsid w:val="00A67279"/>
    <w:rsid w:val="00A67305"/>
    <w:rsid w:val="00A673E5"/>
    <w:rsid w:val="00A67752"/>
    <w:rsid w:val="00A7044E"/>
    <w:rsid w:val="00A7116F"/>
    <w:rsid w:val="00A712C2"/>
    <w:rsid w:val="00A713F4"/>
    <w:rsid w:val="00A718BE"/>
    <w:rsid w:val="00A7191B"/>
    <w:rsid w:val="00A72059"/>
    <w:rsid w:val="00A720EA"/>
    <w:rsid w:val="00A7235C"/>
    <w:rsid w:val="00A72821"/>
    <w:rsid w:val="00A72E6D"/>
    <w:rsid w:val="00A73F63"/>
    <w:rsid w:val="00A74027"/>
    <w:rsid w:val="00A74802"/>
    <w:rsid w:val="00A74CFC"/>
    <w:rsid w:val="00A74E59"/>
    <w:rsid w:val="00A7508E"/>
    <w:rsid w:val="00A75293"/>
    <w:rsid w:val="00A754F3"/>
    <w:rsid w:val="00A7556F"/>
    <w:rsid w:val="00A76357"/>
    <w:rsid w:val="00A765E0"/>
    <w:rsid w:val="00A765E2"/>
    <w:rsid w:val="00A76974"/>
    <w:rsid w:val="00A76EA0"/>
    <w:rsid w:val="00A7772A"/>
    <w:rsid w:val="00A77E8E"/>
    <w:rsid w:val="00A80459"/>
    <w:rsid w:val="00A810F3"/>
    <w:rsid w:val="00A81360"/>
    <w:rsid w:val="00A815F0"/>
    <w:rsid w:val="00A81ACE"/>
    <w:rsid w:val="00A81DB2"/>
    <w:rsid w:val="00A82384"/>
    <w:rsid w:val="00A823EB"/>
    <w:rsid w:val="00A82A7A"/>
    <w:rsid w:val="00A82B30"/>
    <w:rsid w:val="00A82D0A"/>
    <w:rsid w:val="00A82E82"/>
    <w:rsid w:val="00A8315C"/>
    <w:rsid w:val="00A833BE"/>
    <w:rsid w:val="00A8347A"/>
    <w:rsid w:val="00A838BC"/>
    <w:rsid w:val="00A83C5A"/>
    <w:rsid w:val="00A83F59"/>
    <w:rsid w:val="00A84228"/>
    <w:rsid w:val="00A844B4"/>
    <w:rsid w:val="00A84528"/>
    <w:rsid w:val="00A8478F"/>
    <w:rsid w:val="00A84862"/>
    <w:rsid w:val="00A84A6B"/>
    <w:rsid w:val="00A85192"/>
    <w:rsid w:val="00A85408"/>
    <w:rsid w:val="00A85746"/>
    <w:rsid w:val="00A85766"/>
    <w:rsid w:val="00A86125"/>
    <w:rsid w:val="00A862A6"/>
    <w:rsid w:val="00A865D2"/>
    <w:rsid w:val="00A867DC"/>
    <w:rsid w:val="00A86C1D"/>
    <w:rsid w:val="00A871B3"/>
    <w:rsid w:val="00A8743B"/>
    <w:rsid w:val="00A876CB"/>
    <w:rsid w:val="00A902DD"/>
    <w:rsid w:val="00A90404"/>
    <w:rsid w:val="00A90C49"/>
    <w:rsid w:val="00A9104E"/>
    <w:rsid w:val="00A9106C"/>
    <w:rsid w:val="00A910D6"/>
    <w:rsid w:val="00A918A6"/>
    <w:rsid w:val="00A91D84"/>
    <w:rsid w:val="00A9219B"/>
    <w:rsid w:val="00A92716"/>
    <w:rsid w:val="00A92767"/>
    <w:rsid w:val="00A93232"/>
    <w:rsid w:val="00A934A7"/>
    <w:rsid w:val="00A935E8"/>
    <w:rsid w:val="00A9378E"/>
    <w:rsid w:val="00A9470D"/>
    <w:rsid w:val="00A9475E"/>
    <w:rsid w:val="00A94BA1"/>
    <w:rsid w:val="00A95133"/>
    <w:rsid w:val="00A9573A"/>
    <w:rsid w:val="00A95E75"/>
    <w:rsid w:val="00A96385"/>
    <w:rsid w:val="00A96453"/>
    <w:rsid w:val="00A964F6"/>
    <w:rsid w:val="00A966C8"/>
    <w:rsid w:val="00A96E72"/>
    <w:rsid w:val="00A96F2A"/>
    <w:rsid w:val="00A970D3"/>
    <w:rsid w:val="00A971E9"/>
    <w:rsid w:val="00A97F2C"/>
    <w:rsid w:val="00AA018B"/>
    <w:rsid w:val="00AA05B2"/>
    <w:rsid w:val="00AA082A"/>
    <w:rsid w:val="00AA10E6"/>
    <w:rsid w:val="00AA15CC"/>
    <w:rsid w:val="00AA17CB"/>
    <w:rsid w:val="00AA17FC"/>
    <w:rsid w:val="00AA20A7"/>
    <w:rsid w:val="00AA29D7"/>
    <w:rsid w:val="00AA3376"/>
    <w:rsid w:val="00AA35E1"/>
    <w:rsid w:val="00AA3697"/>
    <w:rsid w:val="00AA3CC1"/>
    <w:rsid w:val="00AA3E65"/>
    <w:rsid w:val="00AA4420"/>
    <w:rsid w:val="00AA4B0F"/>
    <w:rsid w:val="00AA4B1E"/>
    <w:rsid w:val="00AA5685"/>
    <w:rsid w:val="00AA57F5"/>
    <w:rsid w:val="00AA5C22"/>
    <w:rsid w:val="00AA5F42"/>
    <w:rsid w:val="00AA6F77"/>
    <w:rsid w:val="00AA78BC"/>
    <w:rsid w:val="00AA7CB8"/>
    <w:rsid w:val="00AA7EA2"/>
    <w:rsid w:val="00AB009E"/>
    <w:rsid w:val="00AB010A"/>
    <w:rsid w:val="00AB0F6E"/>
    <w:rsid w:val="00AB1103"/>
    <w:rsid w:val="00AB1C9F"/>
    <w:rsid w:val="00AB2281"/>
    <w:rsid w:val="00AB2522"/>
    <w:rsid w:val="00AB2769"/>
    <w:rsid w:val="00AB27E9"/>
    <w:rsid w:val="00AB2FF6"/>
    <w:rsid w:val="00AB3058"/>
    <w:rsid w:val="00AB321C"/>
    <w:rsid w:val="00AB3268"/>
    <w:rsid w:val="00AB3567"/>
    <w:rsid w:val="00AB35C5"/>
    <w:rsid w:val="00AB360D"/>
    <w:rsid w:val="00AB38A5"/>
    <w:rsid w:val="00AB38A7"/>
    <w:rsid w:val="00AB39CE"/>
    <w:rsid w:val="00AB3C83"/>
    <w:rsid w:val="00AB3C86"/>
    <w:rsid w:val="00AB3C92"/>
    <w:rsid w:val="00AB3FDA"/>
    <w:rsid w:val="00AB4073"/>
    <w:rsid w:val="00AB4094"/>
    <w:rsid w:val="00AB414D"/>
    <w:rsid w:val="00AB4391"/>
    <w:rsid w:val="00AB43F0"/>
    <w:rsid w:val="00AB44FD"/>
    <w:rsid w:val="00AB487D"/>
    <w:rsid w:val="00AB4B9D"/>
    <w:rsid w:val="00AB5430"/>
    <w:rsid w:val="00AB5665"/>
    <w:rsid w:val="00AB66E8"/>
    <w:rsid w:val="00AB67BB"/>
    <w:rsid w:val="00AB6D59"/>
    <w:rsid w:val="00AB728B"/>
    <w:rsid w:val="00AB7520"/>
    <w:rsid w:val="00AB7A26"/>
    <w:rsid w:val="00AB7EB2"/>
    <w:rsid w:val="00AC015A"/>
    <w:rsid w:val="00AC0B3F"/>
    <w:rsid w:val="00AC0C7F"/>
    <w:rsid w:val="00AC1213"/>
    <w:rsid w:val="00AC13A2"/>
    <w:rsid w:val="00AC16CD"/>
    <w:rsid w:val="00AC18B0"/>
    <w:rsid w:val="00AC1925"/>
    <w:rsid w:val="00AC1971"/>
    <w:rsid w:val="00AC1EED"/>
    <w:rsid w:val="00AC1F90"/>
    <w:rsid w:val="00AC2015"/>
    <w:rsid w:val="00AC2981"/>
    <w:rsid w:val="00AC2AE0"/>
    <w:rsid w:val="00AC2BFE"/>
    <w:rsid w:val="00AC2C15"/>
    <w:rsid w:val="00AC2DE2"/>
    <w:rsid w:val="00AC3013"/>
    <w:rsid w:val="00AC30C0"/>
    <w:rsid w:val="00AC3448"/>
    <w:rsid w:val="00AC3877"/>
    <w:rsid w:val="00AC39A6"/>
    <w:rsid w:val="00AC3A42"/>
    <w:rsid w:val="00AC3ABC"/>
    <w:rsid w:val="00AC3DC0"/>
    <w:rsid w:val="00AC44FD"/>
    <w:rsid w:val="00AC4907"/>
    <w:rsid w:val="00AC4DFC"/>
    <w:rsid w:val="00AC4E7A"/>
    <w:rsid w:val="00AC576A"/>
    <w:rsid w:val="00AC5989"/>
    <w:rsid w:val="00AC6033"/>
    <w:rsid w:val="00AC60EC"/>
    <w:rsid w:val="00AC62DB"/>
    <w:rsid w:val="00AC683A"/>
    <w:rsid w:val="00AC69E9"/>
    <w:rsid w:val="00AC6E57"/>
    <w:rsid w:val="00AC7743"/>
    <w:rsid w:val="00AC7C09"/>
    <w:rsid w:val="00AC7C8A"/>
    <w:rsid w:val="00AD002F"/>
    <w:rsid w:val="00AD0085"/>
    <w:rsid w:val="00AD0E0C"/>
    <w:rsid w:val="00AD109F"/>
    <w:rsid w:val="00AD117E"/>
    <w:rsid w:val="00AD11DE"/>
    <w:rsid w:val="00AD1BBC"/>
    <w:rsid w:val="00AD1CE6"/>
    <w:rsid w:val="00AD1FC9"/>
    <w:rsid w:val="00AD2176"/>
    <w:rsid w:val="00AD2261"/>
    <w:rsid w:val="00AD261C"/>
    <w:rsid w:val="00AD296B"/>
    <w:rsid w:val="00AD2A48"/>
    <w:rsid w:val="00AD308A"/>
    <w:rsid w:val="00AD32BB"/>
    <w:rsid w:val="00AD3767"/>
    <w:rsid w:val="00AD3813"/>
    <w:rsid w:val="00AD42E6"/>
    <w:rsid w:val="00AD4384"/>
    <w:rsid w:val="00AD43D8"/>
    <w:rsid w:val="00AD448A"/>
    <w:rsid w:val="00AD4779"/>
    <w:rsid w:val="00AD478E"/>
    <w:rsid w:val="00AD4A92"/>
    <w:rsid w:val="00AD4AB4"/>
    <w:rsid w:val="00AD4BFF"/>
    <w:rsid w:val="00AD4C9C"/>
    <w:rsid w:val="00AD50DC"/>
    <w:rsid w:val="00AD5727"/>
    <w:rsid w:val="00AD5DCF"/>
    <w:rsid w:val="00AD6350"/>
    <w:rsid w:val="00AD655F"/>
    <w:rsid w:val="00AD6648"/>
    <w:rsid w:val="00AD684A"/>
    <w:rsid w:val="00AD6E30"/>
    <w:rsid w:val="00AD6F19"/>
    <w:rsid w:val="00AD763D"/>
    <w:rsid w:val="00AD771C"/>
    <w:rsid w:val="00AD7BF9"/>
    <w:rsid w:val="00AE03E4"/>
    <w:rsid w:val="00AE0771"/>
    <w:rsid w:val="00AE0C47"/>
    <w:rsid w:val="00AE0CF3"/>
    <w:rsid w:val="00AE1184"/>
    <w:rsid w:val="00AE126E"/>
    <w:rsid w:val="00AE1332"/>
    <w:rsid w:val="00AE1364"/>
    <w:rsid w:val="00AE1380"/>
    <w:rsid w:val="00AE139D"/>
    <w:rsid w:val="00AE14EA"/>
    <w:rsid w:val="00AE1FB9"/>
    <w:rsid w:val="00AE2168"/>
    <w:rsid w:val="00AE261D"/>
    <w:rsid w:val="00AE284C"/>
    <w:rsid w:val="00AE28D8"/>
    <w:rsid w:val="00AE2A18"/>
    <w:rsid w:val="00AE2B2D"/>
    <w:rsid w:val="00AE3127"/>
    <w:rsid w:val="00AE37A3"/>
    <w:rsid w:val="00AE38B2"/>
    <w:rsid w:val="00AE3BD9"/>
    <w:rsid w:val="00AE42AD"/>
    <w:rsid w:val="00AE4B97"/>
    <w:rsid w:val="00AE50D8"/>
    <w:rsid w:val="00AE51CA"/>
    <w:rsid w:val="00AE533A"/>
    <w:rsid w:val="00AE5876"/>
    <w:rsid w:val="00AE60F1"/>
    <w:rsid w:val="00AE6690"/>
    <w:rsid w:val="00AE6BF3"/>
    <w:rsid w:val="00AE745B"/>
    <w:rsid w:val="00AE778E"/>
    <w:rsid w:val="00AE7905"/>
    <w:rsid w:val="00AF0197"/>
    <w:rsid w:val="00AF0243"/>
    <w:rsid w:val="00AF0AFF"/>
    <w:rsid w:val="00AF0BFA"/>
    <w:rsid w:val="00AF0DD0"/>
    <w:rsid w:val="00AF0ED8"/>
    <w:rsid w:val="00AF104E"/>
    <w:rsid w:val="00AF114B"/>
    <w:rsid w:val="00AF1265"/>
    <w:rsid w:val="00AF15FD"/>
    <w:rsid w:val="00AF18ED"/>
    <w:rsid w:val="00AF1D34"/>
    <w:rsid w:val="00AF2131"/>
    <w:rsid w:val="00AF2211"/>
    <w:rsid w:val="00AF25DF"/>
    <w:rsid w:val="00AF2B95"/>
    <w:rsid w:val="00AF2CE5"/>
    <w:rsid w:val="00AF34CD"/>
    <w:rsid w:val="00AF3541"/>
    <w:rsid w:val="00AF362E"/>
    <w:rsid w:val="00AF36D7"/>
    <w:rsid w:val="00AF3C1C"/>
    <w:rsid w:val="00AF3D3F"/>
    <w:rsid w:val="00AF43C3"/>
    <w:rsid w:val="00AF46F2"/>
    <w:rsid w:val="00AF48F2"/>
    <w:rsid w:val="00AF4EAF"/>
    <w:rsid w:val="00AF504F"/>
    <w:rsid w:val="00AF57C9"/>
    <w:rsid w:val="00AF5891"/>
    <w:rsid w:val="00AF5A93"/>
    <w:rsid w:val="00AF5FA1"/>
    <w:rsid w:val="00AF6202"/>
    <w:rsid w:val="00AF6475"/>
    <w:rsid w:val="00AF652E"/>
    <w:rsid w:val="00AF6792"/>
    <w:rsid w:val="00AF6A05"/>
    <w:rsid w:val="00AF6B1D"/>
    <w:rsid w:val="00AF6C12"/>
    <w:rsid w:val="00AF6E44"/>
    <w:rsid w:val="00AF70DE"/>
    <w:rsid w:val="00AF756D"/>
    <w:rsid w:val="00AF7BD3"/>
    <w:rsid w:val="00AF7E61"/>
    <w:rsid w:val="00AF7EAD"/>
    <w:rsid w:val="00B00142"/>
    <w:rsid w:val="00B002E1"/>
    <w:rsid w:val="00B00414"/>
    <w:rsid w:val="00B006C5"/>
    <w:rsid w:val="00B01284"/>
    <w:rsid w:val="00B019C3"/>
    <w:rsid w:val="00B01AB6"/>
    <w:rsid w:val="00B01B06"/>
    <w:rsid w:val="00B01E13"/>
    <w:rsid w:val="00B02BBF"/>
    <w:rsid w:val="00B030A6"/>
    <w:rsid w:val="00B03423"/>
    <w:rsid w:val="00B03DFB"/>
    <w:rsid w:val="00B0554F"/>
    <w:rsid w:val="00B061BA"/>
    <w:rsid w:val="00B0622D"/>
    <w:rsid w:val="00B0630A"/>
    <w:rsid w:val="00B0673A"/>
    <w:rsid w:val="00B06760"/>
    <w:rsid w:val="00B06A4B"/>
    <w:rsid w:val="00B0716C"/>
    <w:rsid w:val="00B076BD"/>
    <w:rsid w:val="00B076CB"/>
    <w:rsid w:val="00B07F04"/>
    <w:rsid w:val="00B07F1E"/>
    <w:rsid w:val="00B1004C"/>
    <w:rsid w:val="00B10498"/>
    <w:rsid w:val="00B10848"/>
    <w:rsid w:val="00B108CB"/>
    <w:rsid w:val="00B1106B"/>
    <w:rsid w:val="00B11337"/>
    <w:rsid w:val="00B11863"/>
    <w:rsid w:val="00B119E1"/>
    <w:rsid w:val="00B11A39"/>
    <w:rsid w:val="00B121EF"/>
    <w:rsid w:val="00B1220A"/>
    <w:rsid w:val="00B123BA"/>
    <w:rsid w:val="00B12412"/>
    <w:rsid w:val="00B13069"/>
    <w:rsid w:val="00B13552"/>
    <w:rsid w:val="00B13FFD"/>
    <w:rsid w:val="00B140C0"/>
    <w:rsid w:val="00B144D2"/>
    <w:rsid w:val="00B1451B"/>
    <w:rsid w:val="00B15550"/>
    <w:rsid w:val="00B1575D"/>
    <w:rsid w:val="00B166D0"/>
    <w:rsid w:val="00B16BC4"/>
    <w:rsid w:val="00B17496"/>
    <w:rsid w:val="00B17723"/>
    <w:rsid w:val="00B20244"/>
    <w:rsid w:val="00B2063F"/>
    <w:rsid w:val="00B208C8"/>
    <w:rsid w:val="00B2124A"/>
    <w:rsid w:val="00B2167E"/>
    <w:rsid w:val="00B216BD"/>
    <w:rsid w:val="00B2176D"/>
    <w:rsid w:val="00B218F1"/>
    <w:rsid w:val="00B21959"/>
    <w:rsid w:val="00B22222"/>
    <w:rsid w:val="00B22773"/>
    <w:rsid w:val="00B228FD"/>
    <w:rsid w:val="00B22DFB"/>
    <w:rsid w:val="00B2311D"/>
    <w:rsid w:val="00B23522"/>
    <w:rsid w:val="00B235CA"/>
    <w:rsid w:val="00B23BBF"/>
    <w:rsid w:val="00B24DE9"/>
    <w:rsid w:val="00B24E2C"/>
    <w:rsid w:val="00B2507C"/>
    <w:rsid w:val="00B25A53"/>
    <w:rsid w:val="00B25BF6"/>
    <w:rsid w:val="00B25EAE"/>
    <w:rsid w:val="00B26AAD"/>
    <w:rsid w:val="00B26AC9"/>
    <w:rsid w:val="00B26E18"/>
    <w:rsid w:val="00B27047"/>
    <w:rsid w:val="00B276E0"/>
    <w:rsid w:val="00B30041"/>
    <w:rsid w:val="00B305B6"/>
    <w:rsid w:val="00B30EE4"/>
    <w:rsid w:val="00B3101D"/>
    <w:rsid w:val="00B3117C"/>
    <w:rsid w:val="00B3137B"/>
    <w:rsid w:val="00B31B99"/>
    <w:rsid w:val="00B32132"/>
    <w:rsid w:val="00B3232C"/>
    <w:rsid w:val="00B32F79"/>
    <w:rsid w:val="00B330B1"/>
    <w:rsid w:val="00B336C3"/>
    <w:rsid w:val="00B337EA"/>
    <w:rsid w:val="00B33919"/>
    <w:rsid w:val="00B33BA7"/>
    <w:rsid w:val="00B33DC1"/>
    <w:rsid w:val="00B33E6D"/>
    <w:rsid w:val="00B34C6C"/>
    <w:rsid w:val="00B34DC9"/>
    <w:rsid w:val="00B350C4"/>
    <w:rsid w:val="00B35163"/>
    <w:rsid w:val="00B35218"/>
    <w:rsid w:val="00B35529"/>
    <w:rsid w:val="00B35CDA"/>
    <w:rsid w:val="00B36200"/>
    <w:rsid w:val="00B36767"/>
    <w:rsid w:val="00B36C39"/>
    <w:rsid w:val="00B37348"/>
    <w:rsid w:val="00B375A8"/>
    <w:rsid w:val="00B37C99"/>
    <w:rsid w:val="00B400B5"/>
    <w:rsid w:val="00B40745"/>
    <w:rsid w:val="00B40AFA"/>
    <w:rsid w:val="00B415EE"/>
    <w:rsid w:val="00B4200A"/>
    <w:rsid w:val="00B43511"/>
    <w:rsid w:val="00B43B72"/>
    <w:rsid w:val="00B43C52"/>
    <w:rsid w:val="00B43E3D"/>
    <w:rsid w:val="00B43E67"/>
    <w:rsid w:val="00B44115"/>
    <w:rsid w:val="00B4418A"/>
    <w:rsid w:val="00B44376"/>
    <w:rsid w:val="00B44CA7"/>
    <w:rsid w:val="00B44F39"/>
    <w:rsid w:val="00B4643A"/>
    <w:rsid w:val="00B464EE"/>
    <w:rsid w:val="00B46E8E"/>
    <w:rsid w:val="00B47318"/>
    <w:rsid w:val="00B476E4"/>
    <w:rsid w:val="00B477D0"/>
    <w:rsid w:val="00B47A2A"/>
    <w:rsid w:val="00B47FE3"/>
    <w:rsid w:val="00B503D4"/>
    <w:rsid w:val="00B507D9"/>
    <w:rsid w:val="00B508BD"/>
    <w:rsid w:val="00B50BB4"/>
    <w:rsid w:val="00B50C54"/>
    <w:rsid w:val="00B50DFB"/>
    <w:rsid w:val="00B52051"/>
    <w:rsid w:val="00B52D22"/>
    <w:rsid w:val="00B52F6A"/>
    <w:rsid w:val="00B53372"/>
    <w:rsid w:val="00B53588"/>
    <w:rsid w:val="00B5392D"/>
    <w:rsid w:val="00B54162"/>
    <w:rsid w:val="00B54531"/>
    <w:rsid w:val="00B54700"/>
    <w:rsid w:val="00B5471B"/>
    <w:rsid w:val="00B55542"/>
    <w:rsid w:val="00B558AF"/>
    <w:rsid w:val="00B55A5C"/>
    <w:rsid w:val="00B55DFF"/>
    <w:rsid w:val="00B56294"/>
    <w:rsid w:val="00B562A7"/>
    <w:rsid w:val="00B566F8"/>
    <w:rsid w:val="00B56A90"/>
    <w:rsid w:val="00B56D4A"/>
    <w:rsid w:val="00B56D59"/>
    <w:rsid w:val="00B57136"/>
    <w:rsid w:val="00B5732C"/>
    <w:rsid w:val="00B5764C"/>
    <w:rsid w:val="00B5769E"/>
    <w:rsid w:val="00B5777B"/>
    <w:rsid w:val="00B577DD"/>
    <w:rsid w:val="00B57B48"/>
    <w:rsid w:val="00B6017D"/>
    <w:rsid w:val="00B60990"/>
    <w:rsid w:val="00B60E2E"/>
    <w:rsid w:val="00B6159E"/>
    <w:rsid w:val="00B615BC"/>
    <w:rsid w:val="00B61902"/>
    <w:rsid w:val="00B62C68"/>
    <w:rsid w:val="00B63034"/>
    <w:rsid w:val="00B635B1"/>
    <w:rsid w:val="00B639A9"/>
    <w:rsid w:val="00B63B9F"/>
    <w:rsid w:val="00B63D39"/>
    <w:rsid w:val="00B64603"/>
    <w:rsid w:val="00B64F5C"/>
    <w:rsid w:val="00B650B6"/>
    <w:rsid w:val="00B65642"/>
    <w:rsid w:val="00B657B6"/>
    <w:rsid w:val="00B66537"/>
    <w:rsid w:val="00B6654A"/>
    <w:rsid w:val="00B6656A"/>
    <w:rsid w:val="00B668D3"/>
    <w:rsid w:val="00B66946"/>
    <w:rsid w:val="00B6715E"/>
    <w:rsid w:val="00B673D5"/>
    <w:rsid w:val="00B67608"/>
    <w:rsid w:val="00B679A8"/>
    <w:rsid w:val="00B67A5D"/>
    <w:rsid w:val="00B67E35"/>
    <w:rsid w:val="00B70796"/>
    <w:rsid w:val="00B70AEF"/>
    <w:rsid w:val="00B70C4E"/>
    <w:rsid w:val="00B717CF"/>
    <w:rsid w:val="00B71C27"/>
    <w:rsid w:val="00B722D2"/>
    <w:rsid w:val="00B72507"/>
    <w:rsid w:val="00B72B67"/>
    <w:rsid w:val="00B72D13"/>
    <w:rsid w:val="00B72E2A"/>
    <w:rsid w:val="00B73482"/>
    <w:rsid w:val="00B7355A"/>
    <w:rsid w:val="00B73B6A"/>
    <w:rsid w:val="00B73C2C"/>
    <w:rsid w:val="00B74730"/>
    <w:rsid w:val="00B74B11"/>
    <w:rsid w:val="00B74E80"/>
    <w:rsid w:val="00B74FB9"/>
    <w:rsid w:val="00B7530C"/>
    <w:rsid w:val="00B757DE"/>
    <w:rsid w:val="00B75A0C"/>
    <w:rsid w:val="00B75AFC"/>
    <w:rsid w:val="00B75BC9"/>
    <w:rsid w:val="00B76220"/>
    <w:rsid w:val="00B763AC"/>
    <w:rsid w:val="00B76571"/>
    <w:rsid w:val="00B765A1"/>
    <w:rsid w:val="00B76661"/>
    <w:rsid w:val="00B7670A"/>
    <w:rsid w:val="00B7677C"/>
    <w:rsid w:val="00B76934"/>
    <w:rsid w:val="00B76F0C"/>
    <w:rsid w:val="00B77206"/>
    <w:rsid w:val="00B7721E"/>
    <w:rsid w:val="00B7782F"/>
    <w:rsid w:val="00B77B3A"/>
    <w:rsid w:val="00B80684"/>
    <w:rsid w:val="00B80D17"/>
    <w:rsid w:val="00B80D70"/>
    <w:rsid w:val="00B80F03"/>
    <w:rsid w:val="00B81150"/>
    <w:rsid w:val="00B818C1"/>
    <w:rsid w:val="00B81D4F"/>
    <w:rsid w:val="00B824EE"/>
    <w:rsid w:val="00B82859"/>
    <w:rsid w:val="00B8297E"/>
    <w:rsid w:val="00B82BAA"/>
    <w:rsid w:val="00B82C00"/>
    <w:rsid w:val="00B82ED7"/>
    <w:rsid w:val="00B830C6"/>
    <w:rsid w:val="00B83116"/>
    <w:rsid w:val="00B837BC"/>
    <w:rsid w:val="00B83925"/>
    <w:rsid w:val="00B83C7A"/>
    <w:rsid w:val="00B84265"/>
    <w:rsid w:val="00B84453"/>
    <w:rsid w:val="00B84991"/>
    <w:rsid w:val="00B84C09"/>
    <w:rsid w:val="00B84CBA"/>
    <w:rsid w:val="00B8502F"/>
    <w:rsid w:val="00B8510F"/>
    <w:rsid w:val="00B85139"/>
    <w:rsid w:val="00B8516E"/>
    <w:rsid w:val="00B854D0"/>
    <w:rsid w:val="00B85A3B"/>
    <w:rsid w:val="00B85D7D"/>
    <w:rsid w:val="00B86606"/>
    <w:rsid w:val="00B867E7"/>
    <w:rsid w:val="00B86965"/>
    <w:rsid w:val="00B86A26"/>
    <w:rsid w:val="00B86E73"/>
    <w:rsid w:val="00B8777A"/>
    <w:rsid w:val="00B87879"/>
    <w:rsid w:val="00B87CBD"/>
    <w:rsid w:val="00B87CC3"/>
    <w:rsid w:val="00B87E0B"/>
    <w:rsid w:val="00B901DC"/>
    <w:rsid w:val="00B902B5"/>
    <w:rsid w:val="00B90395"/>
    <w:rsid w:val="00B905A4"/>
    <w:rsid w:val="00B90C81"/>
    <w:rsid w:val="00B91275"/>
    <w:rsid w:val="00B91F87"/>
    <w:rsid w:val="00B9201A"/>
    <w:rsid w:val="00B923C1"/>
    <w:rsid w:val="00B9240C"/>
    <w:rsid w:val="00B929FB"/>
    <w:rsid w:val="00B92AD3"/>
    <w:rsid w:val="00B92AF8"/>
    <w:rsid w:val="00B92F89"/>
    <w:rsid w:val="00B930DB"/>
    <w:rsid w:val="00B93582"/>
    <w:rsid w:val="00B9365F"/>
    <w:rsid w:val="00B936DC"/>
    <w:rsid w:val="00B937E1"/>
    <w:rsid w:val="00B938B7"/>
    <w:rsid w:val="00B93CF1"/>
    <w:rsid w:val="00B93D1C"/>
    <w:rsid w:val="00B94259"/>
    <w:rsid w:val="00B94709"/>
    <w:rsid w:val="00B94888"/>
    <w:rsid w:val="00B95889"/>
    <w:rsid w:val="00B9596D"/>
    <w:rsid w:val="00B95B99"/>
    <w:rsid w:val="00B95C64"/>
    <w:rsid w:val="00B95E56"/>
    <w:rsid w:val="00B95FD4"/>
    <w:rsid w:val="00B96298"/>
    <w:rsid w:val="00B96994"/>
    <w:rsid w:val="00B96F77"/>
    <w:rsid w:val="00B9708D"/>
    <w:rsid w:val="00B9731B"/>
    <w:rsid w:val="00B9769B"/>
    <w:rsid w:val="00B97962"/>
    <w:rsid w:val="00B979FE"/>
    <w:rsid w:val="00B97B86"/>
    <w:rsid w:val="00B97EA2"/>
    <w:rsid w:val="00BA0158"/>
    <w:rsid w:val="00BA090E"/>
    <w:rsid w:val="00BA0BDE"/>
    <w:rsid w:val="00BA0D04"/>
    <w:rsid w:val="00BA1754"/>
    <w:rsid w:val="00BA1954"/>
    <w:rsid w:val="00BA1BA7"/>
    <w:rsid w:val="00BA1DA3"/>
    <w:rsid w:val="00BA243C"/>
    <w:rsid w:val="00BA26E4"/>
    <w:rsid w:val="00BA2885"/>
    <w:rsid w:val="00BA28CF"/>
    <w:rsid w:val="00BA2AB8"/>
    <w:rsid w:val="00BA2AD2"/>
    <w:rsid w:val="00BA2B63"/>
    <w:rsid w:val="00BA2EEB"/>
    <w:rsid w:val="00BA326C"/>
    <w:rsid w:val="00BA33B6"/>
    <w:rsid w:val="00BA3554"/>
    <w:rsid w:val="00BA35E6"/>
    <w:rsid w:val="00BA3743"/>
    <w:rsid w:val="00BA3A68"/>
    <w:rsid w:val="00BA3AAC"/>
    <w:rsid w:val="00BA3EFE"/>
    <w:rsid w:val="00BA427A"/>
    <w:rsid w:val="00BA47EC"/>
    <w:rsid w:val="00BA5047"/>
    <w:rsid w:val="00BA5780"/>
    <w:rsid w:val="00BA5805"/>
    <w:rsid w:val="00BA5A5D"/>
    <w:rsid w:val="00BA6FA9"/>
    <w:rsid w:val="00BA7008"/>
    <w:rsid w:val="00BA78CD"/>
    <w:rsid w:val="00BA7D27"/>
    <w:rsid w:val="00BA7D8F"/>
    <w:rsid w:val="00BB0039"/>
    <w:rsid w:val="00BB077D"/>
    <w:rsid w:val="00BB096F"/>
    <w:rsid w:val="00BB0B95"/>
    <w:rsid w:val="00BB0C49"/>
    <w:rsid w:val="00BB0E0B"/>
    <w:rsid w:val="00BB1677"/>
    <w:rsid w:val="00BB1B6B"/>
    <w:rsid w:val="00BB1D09"/>
    <w:rsid w:val="00BB213E"/>
    <w:rsid w:val="00BB2DD1"/>
    <w:rsid w:val="00BB2F22"/>
    <w:rsid w:val="00BB2F56"/>
    <w:rsid w:val="00BB366C"/>
    <w:rsid w:val="00BB38CD"/>
    <w:rsid w:val="00BB3EFD"/>
    <w:rsid w:val="00BB3F6D"/>
    <w:rsid w:val="00BB3F9A"/>
    <w:rsid w:val="00BB45DE"/>
    <w:rsid w:val="00BB48B4"/>
    <w:rsid w:val="00BB48FA"/>
    <w:rsid w:val="00BB4A14"/>
    <w:rsid w:val="00BB5149"/>
    <w:rsid w:val="00BB5185"/>
    <w:rsid w:val="00BB5194"/>
    <w:rsid w:val="00BB51DF"/>
    <w:rsid w:val="00BB540B"/>
    <w:rsid w:val="00BB5588"/>
    <w:rsid w:val="00BB5832"/>
    <w:rsid w:val="00BB6002"/>
    <w:rsid w:val="00BB6436"/>
    <w:rsid w:val="00BB6706"/>
    <w:rsid w:val="00BC03B2"/>
    <w:rsid w:val="00BC05B8"/>
    <w:rsid w:val="00BC0689"/>
    <w:rsid w:val="00BC0917"/>
    <w:rsid w:val="00BC1279"/>
    <w:rsid w:val="00BC150B"/>
    <w:rsid w:val="00BC165E"/>
    <w:rsid w:val="00BC1868"/>
    <w:rsid w:val="00BC206E"/>
    <w:rsid w:val="00BC2229"/>
    <w:rsid w:val="00BC22A9"/>
    <w:rsid w:val="00BC266C"/>
    <w:rsid w:val="00BC29A4"/>
    <w:rsid w:val="00BC2B68"/>
    <w:rsid w:val="00BC2EE3"/>
    <w:rsid w:val="00BC3439"/>
    <w:rsid w:val="00BC35A3"/>
    <w:rsid w:val="00BC3BD2"/>
    <w:rsid w:val="00BC3E40"/>
    <w:rsid w:val="00BC3F2E"/>
    <w:rsid w:val="00BC3F9B"/>
    <w:rsid w:val="00BC3FFD"/>
    <w:rsid w:val="00BC4CBB"/>
    <w:rsid w:val="00BC50B3"/>
    <w:rsid w:val="00BC5326"/>
    <w:rsid w:val="00BC54FD"/>
    <w:rsid w:val="00BC5E2E"/>
    <w:rsid w:val="00BC5E7C"/>
    <w:rsid w:val="00BC6A94"/>
    <w:rsid w:val="00BC6AEE"/>
    <w:rsid w:val="00BC7429"/>
    <w:rsid w:val="00BC79AA"/>
    <w:rsid w:val="00BC7CB1"/>
    <w:rsid w:val="00BC7D9D"/>
    <w:rsid w:val="00BC7F88"/>
    <w:rsid w:val="00BD08A3"/>
    <w:rsid w:val="00BD0D88"/>
    <w:rsid w:val="00BD0DDB"/>
    <w:rsid w:val="00BD0DDE"/>
    <w:rsid w:val="00BD0EC6"/>
    <w:rsid w:val="00BD1999"/>
    <w:rsid w:val="00BD1A37"/>
    <w:rsid w:val="00BD1BD4"/>
    <w:rsid w:val="00BD2294"/>
    <w:rsid w:val="00BD24A2"/>
    <w:rsid w:val="00BD2534"/>
    <w:rsid w:val="00BD2FB5"/>
    <w:rsid w:val="00BD38C5"/>
    <w:rsid w:val="00BD3A18"/>
    <w:rsid w:val="00BD4999"/>
    <w:rsid w:val="00BD4B3C"/>
    <w:rsid w:val="00BD4BF2"/>
    <w:rsid w:val="00BD4DE3"/>
    <w:rsid w:val="00BD52B1"/>
    <w:rsid w:val="00BD5F0F"/>
    <w:rsid w:val="00BD650B"/>
    <w:rsid w:val="00BD67E5"/>
    <w:rsid w:val="00BD6820"/>
    <w:rsid w:val="00BD6934"/>
    <w:rsid w:val="00BD6DF7"/>
    <w:rsid w:val="00BD7137"/>
    <w:rsid w:val="00BD78D0"/>
    <w:rsid w:val="00BD79B9"/>
    <w:rsid w:val="00BD7E0A"/>
    <w:rsid w:val="00BE0675"/>
    <w:rsid w:val="00BE1374"/>
    <w:rsid w:val="00BE1503"/>
    <w:rsid w:val="00BE1735"/>
    <w:rsid w:val="00BE176D"/>
    <w:rsid w:val="00BE1C83"/>
    <w:rsid w:val="00BE1FE7"/>
    <w:rsid w:val="00BE2097"/>
    <w:rsid w:val="00BE2171"/>
    <w:rsid w:val="00BE2190"/>
    <w:rsid w:val="00BE221E"/>
    <w:rsid w:val="00BE28D7"/>
    <w:rsid w:val="00BE2C3D"/>
    <w:rsid w:val="00BE2E66"/>
    <w:rsid w:val="00BE3A25"/>
    <w:rsid w:val="00BE3CDA"/>
    <w:rsid w:val="00BE3F21"/>
    <w:rsid w:val="00BE414D"/>
    <w:rsid w:val="00BE43E5"/>
    <w:rsid w:val="00BE4473"/>
    <w:rsid w:val="00BE4623"/>
    <w:rsid w:val="00BE46D6"/>
    <w:rsid w:val="00BE4B69"/>
    <w:rsid w:val="00BE4B75"/>
    <w:rsid w:val="00BE4CE2"/>
    <w:rsid w:val="00BE52C7"/>
    <w:rsid w:val="00BE530E"/>
    <w:rsid w:val="00BE53DC"/>
    <w:rsid w:val="00BE556E"/>
    <w:rsid w:val="00BE5D89"/>
    <w:rsid w:val="00BE5DFE"/>
    <w:rsid w:val="00BE6366"/>
    <w:rsid w:val="00BE64C0"/>
    <w:rsid w:val="00BE6BEC"/>
    <w:rsid w:val="00BE7094"/>
    <w:rsid w:val="00BF0428"/>
    <w:rsid w:val="00BF0772"/>
    <w:rsid w:val="00BF1625"/>
    <w:rsid w:val="00BF1875"/>
    <w:rsid w:val="00BF1A60"/>
    <w:rsid w:val="00BF206E"/>
    <w:rsid w:val="00BF2081"/>
    <w:rsid w:val="00BF20F0"/>
    <w:rsid w:val="00BF2413"/>
    <w:rsid w:val="00BF2B2A"/>
    <w:rsid w:val="00BF3329"/>
    <w:rsid w:val="00BF3388"/>
    <w:rsid w:val="00BF380F"/>
    <w:rsid w:val="00BF3C9F"/>
    <w:rsid w:val="00BF3D7F"/>
    <w:rsid w:val="00BF3FFC"/>
    <w:rsid w:val="00BF464B"/>
    <w:rsid w:val="00BF46FB"/>
    <w:rsid w:val="00BF4A08"/>
    <w:rsid w:val="00BF51A7"/>
    <w:rsid w:val="00BF53F3"/>
    <w:rsid w:val="00BF548E"/>
    <w:rsid w:val="00BF5A8C"/>
    <w:rsid w:val="00BF5D43"/>
    <w:rsid w:val="00BF673C"/>
    <w:rsid w:val="00BF6853"/>
    <w:rsid w:val="00BF6B05"/>
    <w:rsid w:val="00BF6FB4"/>
    <w:rsid w:val="00BF744C"/>
    <w:rsid w:val="00C00673"/>
    <w:rsid w:val="00C00698"/>
    <w:rsid w:val="00C0097D"/>
    <w:rsid w:val="00C016A9"/>
    <w:rsid w:val="00C01790"/>
    <w:rsid w:val="00C019B0"/>
    <w:rsid w:val="00C01E90"/>
    <w:rsid w:val="00C01F2C"/>
    <w:rsid w:val="00C021F3"/>
    <w:rsid w:val="00C02A17"/>
    <w:rsid w:val="00C02C20"/>
    <w:rsid w:val="00C03080"/>
    <w:rsid w:val="00C0381C"/>
    <w:rsid w:val="00C03CFA"/>
    <w:rsid w:val="00C043BE"/>
    <w:rsid w:val="00C04F26"/>
    <w:rsid w:val="00C05290"/>
    <w:rsid w:val="00C05681"/>
    <w:rsid w:val="00C05B38"/>
    <w:rsid w:val="00C05D29"/>
    <w:rsid w:val="00C05D5D"/>
    <w:rsid w:val="00C06013"/>
    <w:rsid w:val="00C06364"/>
    <w:rsid w:val="00C06591"/>
    <w:rsid w:val="00C065C1"/>
    <w:rsid w:val="00C069DA"/>
    <w:rsid w:val="00C06AAD"/>
    <w:rsid w:val="00C07802"/>
    <w:rsid w:val="00C079C5"/>
    <w:rsid w:val="00C07C86"/>
    <w:rsid w:val="00C10014"/>
    <w:rsid w:val="00C10017"/>
    <w:rsid w:val="00C10234"/>
    <w:rsid w:val="00C10BDC"/>
    <w:rsid w:val="00C10BF0"/>
    <w:rsid w:val="00C11380"/>
    <w:rsid w:val="00C116C8"/>
    <w:rsid w:val="00C11AFE"/>
    <w:rsid w:val="00C11C7E"/>
    <w:rsid w:val="00C120CA"/>
    <w:rsid w:val="00C1280D"/>
    <w:rsid w:val="00C128C7"/>
    <w:rsid w:val="00C12F39"/>
    <w:rsid w:val="00C133C6"/>
    <w:rsid w:val="00C13432"/>
    <w:rsid w:val="00C13A22"/>
    <w:rsid w:val="00C13CB2"/>
    <w:rsid w:val="00C143C9"/>
    <w:rsid w:val="00C1447C"/>
    <w:rsid w:val="00C146CB"/>
    <w:rsid w:val="00C155A2"/>
    <w:rsid w:val="00C1595F"/>
    <w:rsid w:val="00C159F4"/>
    <w:rsid w:val="00C15AAA"/>
    <w:rsid w:val="00C15ABF"/>
    <w:rsid w:val="00C15C93"/>
    <w:rsid w:val="00C16592"/>
    <w:rsid w:val="00C165C4"/>
    <w:rsid w:val="00C167AD"/>
    <w:rsid w:val="00C16823"/>
    <w:rsid w:val="00C16847"/>
    <w:rsid w:val="00C168AA"/>
    <w:rsid w:val="00C169B4"/>
    <w:rsid w:val="00C169F2"/>
    <w:rsid w:val="00C16A98"/>
    <w:rsid w:val="00C16EBD"/>
    <w:rsid w:val="00C1755E"/>
    <w:rsid w:val="00C178B3"/>
    <w:rsid w:val="00C17AF2"/>
    <w:rsid w:val="00C2009F"/>
    <w:rsid w:val="00C20B77"/>
    <w:rsid w:val="00C20FA3"/>
    <w:rsid w:val="00C2105C"/>
    <w:rsid w:val="00C211AA"/>
    <w:rsid w:val="00C215A6"/>
    <w:rsid w:val="00C21866"/>
    <w:rsid w:val="00C21B2D"/>
    <w:rsid w:val="00C21B61"/>
    <w:rsid w:val="00C21EC0"/>
    <w:rsid w:val="00C22481"/>
    <w:rsid w:val="00C22A1B"/>
    <w:rsid w:val="00C22A24"/>
    <w:rsid w:val="00C22AFA"/>
    <w:rsid w:val="00C22E82"/>
    <w:rsid w:val="00C234C4"/>
    <w:rsid w:val="00C23829"/>
    <w:rsid w:val="00C23CDE"/>
    <w:rsid w:val="00C23F39"/>
    <w:rsid w:val="00C24016"/>
    <w:rsid w:val="00C24470"/>
    <w:rsid w:val="00C24670"/>
    <w:rsid w:val="00C24DBE"/>
    <w:rsid w:val="00C2607A"/>
    <w:rsid w:val="00C2608E"/>
    <w:rsid w:val="00C26092"/>
    <w:rsid w:val="00C2633A"/>
    <w:rsid w:val="00C2647E"/>
    <w:rsid w:val="00C26B4A"/>
    <w:rsid w:val="00C26DB8"/>
    <w:rsid w:val="00C26E7F"/>
    <w:rsid w:val="00C270FE"/>
    <w:rsid w:val="00C27145"/>
    <w:rsid w:val="00C274D6"/>
    <w:rsid w:val="00C30490"/>
    <w:rsid w:val="00C308A3"/>
    <w:rsid w:val="00C3125B"/>
    <w:rsid w:val="00C31396"/>
    <w:rsid w:val="00C315FA"/>
    <w:rsid w:val="00C317EF"/>
    <w:rsid w:val="00C31B22"/>
    <w:rsid w:val="00C31DED"/>
    <w:rsid w:val="00C31EA4"/>
    <w:rsid w:val="00C31ED0"/>
    <w:rsid w:val="00C3206B"/>
    <w:rsid w:val="00C32239"/>
    <w:rsid w:val="00C3236F"/>
    <w:rsid w:val="00C3240A"/>
    <w:rsid w:val="00C32CF5"/>
    <w:rsid w:val="00C3340A"/>
    <w:rsid w:val="00C335F1"/>
    <w:rsid w:val="00C33A01"/>
    <w:rsid w:val="00C33D94"/>
    <w:rsid w:val="00C34766"/>
    <w:rsid w:val="00C34974"/>
    <w:rsid w:val="00C34A7D"/>
    <w:rsid w:val="00C34AA6"/>
    <w:rsid w:val="00C34E4C"/>
    <w:rsid w:val="00C35558"/>
    <w:rsid w:val="00C355DD"/>
    <w:rsid w:val="00C36098"/>
    <w:rsid w:val="00C36183"/>
    <w:rsid w:val="00C362C7"/>
    <w:rsid w:val="00C36384"/>
    <w:rsid w:val="00C365D8"/>
    <w:rsid w:val="00C367AF"/>
    <w:rsid w:val="00C368E8"/>
    <w:rsid w:val="00C37A74"/>
    <w:rsid w:val="00C37F0B"/>
    <w:rsid w:val="00C4083A"/>
    <w:rsid w:val="00C4083D"/>
    <w:rsid w:val="00C40945"/>
    <w:rsid w:val="00C40A7C"/>
    <w:rsid w:val="00C40DDE"/>
    <w:rsid w:val="00C412CF"/>
    <w:rsid w:val="00C413B0"/>
    <w:rsid w:val="00C414EE"/>
    <w:rsid w:val="00C4169A"/>
    <w:rsid w:val="00C4184F"/>
    <w:rsid w:val="00C41BD6"/>
    <w:rsid w:val="00C41C87"/>
    <w:rsid w:val="00C41C9E"/>
    <w:rsid w:val="00C41E51"/>
    <w:rsid w:val="00C425E6"/>
    <w:rsid w:val="00C43100"/>
    <w:rsid w:val="00C434A5"/>
    <w:rsid w:val="00C43CEB"/>
    <w:rsid w:val="00C442BA"/>
    <w:rsid w:val="00C4472E"/>
    <w:rsid w:val="00C4484F"/>
    <w:rsid w:val="00C44942"/>
    <w:rsid w:val="00C4498E"/>
    <w:rsid w:val="00C451F5"/>
    <w:rsid w:val="00C452F1"/>
    <w:rsid w:val="00C4535E"/>
    <w:rsid w:val="00C457BB"/>
    <w:rsid w:val="00C459BD"/>
    <w:rsid w:val="00C462D1"/>
    <w:rsid w:val="00C47E99"/>
    <w:rsid w:val="00C47ECB"/>
    <w:rsid w:val="00C50254"/>
    <w:rsid w:val="00C50390"/>
    <w:rsid w:val="00C50702"/>
    <w:rsid w:val="00C508F5"/>
    <w:rsid w:val="00C50BF3"/>
    <w:rsid w:val="00C50C1B"/>
    <w:rsid w:val="00C5113C"/>
    <w:rsid w:val="00C5113F"/>
    <w:rsid w:val="00C512D2"/>
    <w:rsid w:val="00C51376"/>
    <w:rsid w:val="00C5150C"/>
    <w:rsid w:val="00C516FA"/>
    <w:rsid w:val="00C518B3"/>
    <w:rsid w:val="00C521EE"/>
    <w:rsid w:val="00C52B85"/>
    <w:rsid w:val="00C52DC5"/>
    <w:rsid w:val="00C53016"/>
    <w:rsid w:val="00C53492"/>
    <w:rsid w:val="00C536E3"/>
    <w:rsid w:val="00C5390B"/>
    <w:rsid w:val="00C53ACF"/>
    <w:rsid w:val="00C53C33"/>
    <w:rsid w:val="00C5488C"/>
    <w:rsid w:val="00C54D5C"/>
    <w:rsid w:val="00C54FC9"/>
    <w:rsid w:val="00C55217"/>
    <w:rsid w:val="00C5567A"/>
    <w:rsid w:val="00C558A5"/>
    <w:rsid w:val="00C5596E"/>
    <w:rsid w:val="00C55A26"/>
    <w:rsid w:val="00C55DFC"/>
    <w:rsid w:val="00C55E44"/>
    <w:rsid w:val="00C560B0"/>
    <w:rsid w:val="00C56163"/>
    <w:rsid w:val="00C562A8"/>
    <w:rsid w:val="00C56986"/>
    <w:rsid w:val="00C570F0"/>
    <w:rsid w:val="00C57818"/>
    <w:rsid w:val="00C57D7F"/>
    <w:rsid w:val="00C601E1"/>
    <w:rsid w:val="00C6051B"/>
    <w:rsid w:val="00C6057D"/>
    <w:rsid w:val="00C60B5B"/>
    <w:rsid w:val="00C60B9D"/>
    <w:rsid w:val="00C60E80"/>
    <w:rsid w:val="00C60FA4"/>
    <w:rsid w:val="00C61121"/>
    <w:rsid w:val="00C613B1"/>
    <w:rsid w:val="00C617B6"/>
    <w:rsid w:val="00C61ACA"/>
    <w:rsid w:val="00C62250"/>
    <w:rsid w:val="00C62496"/>
    <w:rsid w:val="00C624B9"/>
    <w:rsid w:val="00C62859"/>
    <w:rsid w:val="00C62991"/>
    <w:rsid w:val="00C62C88"/>
    <w:rsid w:val="00C6303E"/>
    <w:rsid w:val="00C63178"/>
    <w:rsid w:val="00C631BC"/>
    <w:rsid w:val="00C6340C"/>
    <w:rsid w:val="00C6366D"/>
    <w:rsid w:val="00C6396A"/>
    <w:rsid w:val="00C63AD2"/>
    <w:rsid w:val="00C63B37"/>
    <w:rsid w:val="00C640A1"/>
    <w:rsid w:val="00C644D9"/>
    <w:rsid w:val="00C65079"/>
    <w:rsid w:val="00C655F8"/>
    <w:rsid w:val="00C65678"/>
    <w:rsid w:val="00C656E9"/>
    <w:rsid w:val="00C65CE6"/>
    <w:rsid w:val="00C665A8"/>
    <w:rsid w:val="00C66CE3"/>
    <w:rsid w:val="00C66FE8"/>
    <w:rsid w:val="00C670EB"/>
    <w:rsid w:val="00C67128"/>
    <w:rsid w:val="00C671DC"/>
    <w:rsid w:val="00C67269"/>
    <w:rsid w:val="00C673B4"/>
    <w:rsid w:val="00C674A0"/>
    <w:rsid w:val="00C67538"/>
    <w:rsid w:val="00C6796E"/>
    <w:rsid w:val="00C67C10"/>
    <w:rsid w:val="00C67FE9"/>
    <w:rsid w:val="00C701AF"/>
    <w:rsid w:val="00C705FB"/>
    <w:rsid w:val="00C7061F"/>
    <w:rsid w:val="00C70654"/>
    <w:rsid w:val="00C70724"/>
    <w:rsid w:val="00C707D0"/>
    <w:rsid w:val="00C70A53"/>
    <w:rsid w:val="00C70B95"/>
    <w:rsid w:val="00C71137"/>
    <w:rsid w:val="00C718B8"/>
    <w:rsid w:val="00C718F9"/>
    <w:rsid w:val="00C71AED"/>
    <w:rsid w:val="00C7244C"/>
    <w:rsid w:val="00C72713"/>
    <w:rsid w:val="00C72A9B"/>
    <w:rsid w:val="00C72C6E"/>
    <w:rsid w:val="00C72FFE"/>
    <w:rsid w:val="00C730EF"/>
    <w:rsid w:val="00C73287"/>
    <w:rsid w:val="00C73586"/>
    <w:rsid w:val="00C735F1"/>
    <w:rsid w:val="00C73810"/>
    <w:rsid w:val="00C73A64"/>
    <w:rsid w:val="00C73ECA"/>
    <w:rsid w:val="00C746AB"/>
    <w:rsid w:val="00C746FE"/>
    <w:rsid w:val="00C748EB"/>
    <w:rsid w:val="00C74D4C"/>
    <w:rsid w:val="00C7504B"/>
    <w:rsid w:val="00C7578D"/>
    <w:rsid w:val="00C75A50"/>
    <w:rsid w:val="00C75E92"/>
    <w:rsid w:val="00C75F21"/>
    <w:rsid w:val="00C7644B"/>
    <w:rsid w:val="00C769EE"/>
    <w:rsid w:val="00C76B56"/>
    <w:rsid w:val="00C770FE"/>
    <w:rsid w:val="00C7710F"/>
    <w:rsid w:val="00C77494"/>
    <w:rsid w:val="00C80170"/>
    <w:rsid w:val="00C802D4"/>
    <w:rsid w:val="00C80379"/>
    <w:rsid w:val="00C808DB"/>
    <w:rsid w:val="00C80D1D"/>
    <w:rsid w:val="00C80D23"/>
    <w:rsid w:val="00C80F11"/>
    <w:rsid w:val="00C813AC"/>
    <w:rsid w:val="00C814AC"/>
    <w:rsid w:val="00C81813"/>
    <w:rsid w:val="00C8181B"/>
    <w:rsid w:val="00C81D2B"/>
    <w:rsid w:val="00C81DEE"/>
    <w:rsid w:val="00C82173"/>
    <w:rsid w:val="00C82378"/>
    <w:rsid w:val="00C824D3"/>
    <w:rsid w:val="00C8273F"/>
    <w:rsid w:val="00C82838"/>
    <w:rsid w:val="00C82B3B"/>
    <w:rsid w:val="00C832E1"/>
    <w:rsid w:val="00C83AF8"/>
    <w:rsid w:val="00C83FA1"/>
    <w:rsid w:val="00C84415"/>
    <w:rsid w:val="00C8465E"/>
    <w:rsid w:val="00C84B87"/>
    <w:rsid w:val="00C8510B"/>
    <w:rsid w:val="00C8514F"/>
    <w:rsid w:val="00C8549C"/>
    <w:rsid w:val="00C85524"/>
    <w:rsid w:val="00C856E1"/>
    <w:rsid w:val="00C8571B"/>
    <w:rsid w:val="00C85813"/>
    <w:rsid w:val="00C85CA0"/>
    <w:rsid w:val="00C860A0"/>
    <w:rsid w:val="00C860A9"/>
    <w:rsid w:val="00C86128"/>
    <w:rsid w:val="00C8659D"/>
    <w:rsid w:val="00C865CC"/>
    <w:rsid w:val="00C868D9"/>
    <w:rsid w:val="00C86BF7"/>
    <w:rsid w:val="00C86C32"/>
    <w:rsid w:val="00C86E8F"/>
    <w:rsid w:val="00C86F2C"/>
    <w:rsid w:val="00C87166"/>
    <w:rsid w:val="00C8728D"/>
    <w:rsid w:val="00C87836"/>
    <w:rsid w:val="00C87B71"/>
    <w:rsid w:val="00C87D15"/>
    <w:rsid w:val="00C87F08"/>
    <w:rsid w:val="00C90326"/>
    <w:rsid w:val="00C90523"/>
    <w:rsid w:val="00C90551"/>
    <w:rsid w:val="00C9059A"/>
    <w:rsid w:val="00C90685"/>
    <w:rsid w:val="00C90C61"/>
    <w:rsid w:val="00C9112B"/>
    <w:rsid w:val="00C9124A"/>
    <w:rsid w:val="00C913E3"/>
    <w:rsid w:val="00C919FA"/>
    <w:rsid w:val="00C91DD2"/>
    <w:rsid w:val="00C92419"/>
    <w:rsid w:val="00C92472"/>
    <w:rsid w:val="00C92710"/>
    <w:rsid w:val="00C92808"/>
    <w:rsid w:val="00C92A4A"/>
    <w:rsid w:val="00C92E5A"/>
    <w:rsid w:val="00C92E74"/>
    <w:rsid w:val="00C93030"/>
    <w:rsid w:val="00C932AC"/>
    <w:rsid w:val="00C9360E"/>
    <w:rsid w:val="00C9368D"/>
    <w:rsid w:val="00C93D2A"/>
    <w:rsid w:val="00C93D70"/>
    <w:rsid w:val="00C940D7"/>
    <w:rsid w:val="00C94246"/>
    <w:rsid w:val="00C942FE"/>
    <w:rsid w:val="00C948A3"/>
    <w:rsid w:val="00C950BB"/>
    <w:rsid w:val="00C951EF"/>
    <w:rsid w:val="00C95418"/>
    <w:rsid w:val="00C957B6"/>
    <w:rsid w:val="00C95E4F"/>
    <w:rsid w:val="00C95ED7"/>
    <w:rsid w:val="00C965F6"/>
    <w:rsid w:val="00C96632"/>
    <w:rsid w:val="00C96AAF"/>
    <w:rsid w:val="00C96C18"/>
    <w:rsid w:val="00C96E71"/>
    <w:rsid w:val="00C970A6"/>
    <w:rsid w:val="00C9712E"/>
    <w:rsid w:val="00C97865"/>
    <w:rsid w:val="00C97BC8"/>
    <w:rsid w:val="00C97D66"/>
    <w:rsid w:val="00C97FDB"/>
    <w:rsid w:val="00CA02C6"/>
    <w:rsid w:val="00CA0E8E"/>
    <w:rsid w:val="00CA116D"/>
    <w:rsid w:val="00CA1696"/>
    <w:rsid w:val="00CA1729"/>
    <w:rsid w:val="00CA196F"/>
    <w:rsid w:val="00CA1E4F"/>
    <w:rsid w:val="00CA1F25"/>
    <w:rsid w:val="00CA2059"/>
    <w:rsid w:val="00CA20F5"/>
    <w:rsid w:val="00CA2126"/>
    <w:rsid w:val="00CA21D6"/>
    <w:rsid w:val="00CA2202"/>
    <w:rsid w:val="00CA2243"/>
    <w:rsid w:val="00CA22EB"/>
    <w:rsid w:val="00CA2407"/>
    <w:rsid w:val="00CA2D4F"/>
    <w:rsid w:val="00CA3859"/>
    <w:rsid w:val="00CA4081"/>
    <w:rsid w:val="00CA4304"/>
    <w:rsid w:val="00CA434D"/>
    <w:rsid w:val="00CA470D"/>
    <w:rsid w:val="00CA4793"/>
    <w:rsid w:val="00CA4B84"/>
    <w:rsid w:val="00CA4E0C"/>
    <w:rsid w:val="00CA4E2F"/>
    <w:rsid w:val="00CA5195"/>
    <w:rsid w:val="00CA52F6"/>
    <w:rsid w:val="00CA5761"/>
    <w:rsid w:val="00CA596A"/>
    <w:rsid w:val="00CA5EC5"/>
    <w:rsid w:val="00CA6BC7"/>
    <w:rsid w:val="00CA6F9D"/>
    <w:rsid w:val="00CA7147"/>
    <w:rsid w:val="00CA7A1D"/>
    <w:rsid w:val="00CB01A3"/>
    <w:rsid w:val="00CB0446"/>
    <w:rsid w:val="00CB0563"/>
    <w:rsid w:val="00CB079E"/>
    <w:rsid w:val="00CB0C73"/>
    <w:rsid w:val="00CB1783"/>
    <w:rsid w:val="00CB1C2D"/>
    <w:rsid w:val="00CB280F"/>
    <w:rsid w:val="00CB2B44"/>
    <w:rsid w:val="00CB2E0A"/>
    <w:rsid w:val="00CB3042"/>
    <w:rsid w:val="00CB317B"/>
    <w:rsid w:val="00CB3826"/>
    <w:rsid w:val="00CB3855"/>
    <w:rsid w:val="00CB3899"/>
    <w:rsid w:val="00CB3F85"/>
    <w:rsid w:val="00CB4065"/>
    <w:rsid w:val="00CB43B4"/>
    <w:rsid w:val="00CB474F"/>
    <w:rsid w:val="00CB5132"/>
    <w:rsid w:val="00CB5168"/>
    <w:rsid w:val="00CB519A"/>
    <w:rsid w:val="00CB554C"/>
    <w:rsid w:val="00CB55B1"/>
    <w:rsid w:val="00CB55B2"/>
    <w:rsid w:val="00CB6A81"/>
    <w:rsid w:val="00CB6ACE"/>
    <w:rsid w:val="00CB6EF0"/>
    <w:rsid w:val="00CB733A"/>
    <w:rsid w:val="00CB78A6"/>
    <w:rsid w:val="00CB7B91"/>
    <w:rsid w:val="00CB7C28"/>
    <w:rsid w:val="00CB7ECF"/>
    <w:rsid w:val="00CB7F4E"/>
    <w:rsid w:val="00CC037B"/>
    <w:rsid w:val="00CC08CC"/>
    <w:rsid w:val="00CC0A70"/>
    <w:rsid w:val="00CC0CBB"/>
    <w:rsid w:val="00CC117D"/>
    <w:rsid w:val="00CC1C53"/>
    <w:rsid w:val="00CC1E93"/>
    <w:rsid w:val="00CC216F"/>
    <w:rsid w:val="00CC26D3"/>
    <w:rsid w:val="00CC2847"/>
    <w:rsid w:val="00CC2AF4"/>
    <w:rsid w:val="00CC2B64"/>
    <w:rsid w:val="00CC2D67"/>
    <w:rsid w:val="00CC39B5"/>
    <w:rsid w:val="00CC4D63"/>
    <w:rsid w:val="00CC4F37"/>
    <w:rsid w:val="00CC4F42"/>
    <w:rsid w:val="00CC4F68"/>
    <w:rsid w:val="00CC51C5"/>
    <w:rsid w:val="00CC57CA"/>
    <w:rsid w:val="00CC5BD6"/>
    <w:rsid w:val="00CC5DEB"/>
    <w:rsid w:val="00CC5F2B"/>
    <w:rsid w:val="00CC61E7"/>
    <w:rsid w:val="00CC6292"/>
    <w:rsid w:val="00CC6AAB"/>
    <w:rsid w:val="00CC7079"/>
    <w:rsid w:val="00CC7108"/>
    <w:rsid w:val="00CC7888"/>
    <w:rsid w:val="00CD0710"/>
    <w:rsid w:val="00CD0B71"/>
    <w:rsid w:val="00CD0BAA"/>
    <w:rsid w:val="00CD12F2"/>
    <w:rsid w:val="00CD12FA"/>
    <w:rsid w:val="00CD1350"/>
    <w:rsid w:val="00CD160C"/>
    <w:rsid w:val="00CD1D48"/>
    <w:rsid w:val="00CD28C9"/>
    <w:rsid w:val="00CD2B80"/>
    <w:rsid w:val="00CD2D86"/>
    <w:rsid w:val="00CD2D8C"/>
    <w:rsid w:val="00CD327C"/>
    <w:rsid w:val="00CD3896"/>
    <w:rsid w:val="00CD3EFC"/>
    <w:rsid w:val="00CD40A2"/>
    <w:rsid w:val="00CD4EB9"/>
    <w:rsid w:val="00CD51F6"/>
    <w:rsid w:val="00CD55D2"/>
    <w:rsid w:val="00CD5844"/>
    <w:rsid w:val="00CD5A64"/>
    <w:rsid w:val="00CD61CB"/>
    <w:rsid w:val="00CD6AB7"/>
    <w:rsid w:val="00CD70DB"/>
    <w:rsid w:val="00CD75AB"/>
    <w:rsid w:val="00CD75AD"/>
    <w:rsid w:val="00CD7AA8"/>
    <w:rsid w:val="00CE028A"/>
    <w:rsid w:val="00CE038A"/>
    <w:rsid w:val="00CE062F"/>
    <w:rsid w:val="00CE0862"/>
    <w:rsid w:val="00CE09C0"/>
    <w:rsid w:val="00CE14D6"/>
    <w:rsid w:val="00CE17E0"/>
    <w:rsid w:val="00CE19AF"/>
    <w:rsid w:val="00CE1BC8"/>
    <w:rsid w:val="00CE27FB"/>
    <w:rsid w:val="00CE309C"/>
    <w:rsid w:val="00CE3485"/>
    <w:rsid w:val="00CE373D"/>
    <w:rsid w:val="00CE37F5"/>
    <w:rsid w:val="00CE3CEC"/>
    <w:rsid w:val="00CE3D17"/>
    <w:rsid w:val="00CE41CC"/>
    <w:rsid w:val="00CE48A4"/>
    <w:rsid w:val="00CE4B24"/>
    <w:rsid w:val="00CE4B27"/>
    <w:rsid w:val="00CE51FE"/>
    <w:rsid w:val="00CE52DA"/>
    <w:rsid w:val="00CE5301"/>
    <w:rsid w:val="00CE5469"/>
    <w:rsid w:val="00CE56E4"/>
    <w:rsid w:val="00CE58E6"/>
    <w:rsid w:val="00CE5931"/>
    <w:rsid w:val="00CE5F25"/>
    <w:rsid w:val="00CE6786"/>
    <w:rsid w:val="00CE68F9"/>
    <w:rsid w:val="00CE7345"/>
    <w:rsid w:val="00CF0006"/>
    <w:rsid w:val="00CF031B"/>
    <w:rsid w:val="00CF09D2"/>
    <w:rsid w:val="00CF0BDE"/>
    <w:rsid w:val="00CF1193"/>
    <w:rsid w:val="00CF25B6"/>
    <w:rsid w:val="00CF29FF"/>
    <w:rsid w:val="00CF2C4C"/>
    <w:rsid w:val="00CF37DB"/>
    <w:rsid w:val="00CF3802"/>
    <w:rsid w:val="00CF3A7A"/>
    <w:rsid w:val="00CF3E1F"/>
    <w:rsid w:val="00CF4005"/>
    <w:rsid w:val="00CF4108"/>
    <w:rsid w:val="00CF41F3"/>
    <w:rsid w:val="00CF46C3"/>
    <w:rsid w:val="00CF472D"/>
    <w:rsid w:val="00CF47CA"/>
    <w:rsid w:val="00CF4B6E"/>
    <w:rsid w:val="00CF4EE6"/>
    <w:rsid w:val="00CF4F66"/>
    <w:rsid w:val="00CF56AB"/>
    <w:rsid w:val="00CF5967"/>
    <w:rsid w:val="00CF5A82"/>
    <w:rsid w:val="00CF5C8A"/>
    <w:rsid w:val="00CF6199"/>
    <w:rsid w:val="00CF63F5"/>
    <w:rsid w:val="00CF64D8"/>
    <w:rsid w:val="00CF68F6"/>
    <w:rsid w:val="00CF6CDB"/>
    <w:rsid w:val="00CF7211"/>
    <w:rsid w:val="00D00339"/>
    <w:rsid w:val="00D003F0"/>
    <w:rsid w:val="00D0087D"/>
    <w:rsid w:val="00D00DDE"/>
    <w:rsid w:val="00D016D2"/>
    <w:rsid w:val="00D016FC"/>
    <w:rsid w:val="00D01B7C"/>
    <w:rsid w:val="00D01C6B"/>
    <w:rsid w:val="00D02504"/>
    <w:rsid w:val="00D0260C"/>
    <w:rsid w:val="00D02743"/>
    <w:rsid w:val="00D027AF"/>
    <w:rsid w:val="00D02C5E"/>
    <w:rsid w:val="00D02E09"/>
    <w:rsid w:val="00D02F7E"/>
    <w:rsid w:val="00D030E3"/>
    <w:rsid w:val="00D032E2"/>
    <w:rsid w:val="00D03B19"/>
    <w:rsid w:val="00D03E38"/>
    <w:rsid w:val="00D03F28"/>
    <w:rsid w:val="00D048A3"/>
    <w:rsid w:val="00D050B1"/>
    <w:rsid w:val="00D05568"/>
    <w:rsid w:val="00D0588D"/>
    <w:rsid w:val="00D060B7"/>
    <w:rsid w:val="00D060D9"/>
    <w:rsid w:val="00D06C93"/>
    <w:rsid w:val="00D06ECA"/>
    <w:rsid w:val="00D06EDF"/>
    <w:rsid w:val="00D06F3E"/>
    <w:rsid w:val="00D07757"/>
    <w:rsid w:val="00D10258"/>
    <w:rsid w:val="00D10986"/>
    <w:rsid w:val="00D10DF6"/>
    <w:rsid w:val="00D11CEF"/>
    <w:rsid w:val="00D12253"/>
    <w:rsid w:val="00D12385"/>
    <w:rsid w:val="00D124F6"/>
    <w:rsid w:val="00D126BB"/>
    <w:rsid w:val="00D1286B"/>
    <w:rsid w:val="00D12FDE"/>
    <w:rsid w:val="00D131C2"/>
    <w:rsid w:val="00D13485"/>
    <w:rsid w:val="00D134EE"/>
    <w:rsid w:val="00D13EDA"/>
    <w:rsid w:val="00D14107"/>
    <w:rsid w:val="00D1418C"/>
    <w:rsid w:val="00D145B8"/>
    <w:rsid w:val="00D149E5"/>
    <w:rsid w:val="00D1508E"/>
    <w:rsid w:val="00D150C4"/>
    <w:rsid w:val="00D15248"/>
    <w:rsid w:val="00D159F0"/>
    <w:rsid w:val="00D15D10"/>
    <w:rsid w:val="00D16D20"/>
    <w:rsid w:val="00D170B4"/>
    <w:rsid w:val="00D170B8"/>
    <w:rsid w:val="00D171F7"/>
    <w:rsid w:val="00D1728A"/>
    <w:rsid w:val="00D172D2"/>
    <w:rsid w:val="00D173F7"/>
    <w:rsid w:val="00D1782B"/>
    <w:rsid w:val="00D17B40"/>
    <w:rsid w:val="00D17D69"/>
    <w:rsid w:val="00D17E20"/>
    <w:rsid w:val="00D200C7"/>
    <w:rsid w:val="00D2017E"/>
    <w:rsid w:val="00D2027C"/>
    <w:rsid w:val="00D203C8"/>
    <w:rsid w:val="00D203D5"/>
    <w:rsid w:val="00D206AB"/>
    <w:rsid w:val="00D20FE6"/>
    <w:rsid w:val="00D22066"/>
    <w:rsid w:val="00D223A9"/>
    <w:rsid w:val="00D22569"/>
    <w:rsid w:val="00D227E3"/>
    <w:rsid w:val="00D2336C"/>
    <w:rsid w:val="00D2390A"/>
    <w:rsid w:val="00D239F8"/>
    <w:rsid w:val="00D23F06"/>
    <w:rsid w:val="00D248A7"/>
    <w:rsid w:val="00D24A47"/>
    <w:rsid w:val="00D24F68"/>
    <w:rsid w:val="00D2515E"/>
    <w:rsid w:val="00D25226"/>
    <w:rsid w:val="00D253E9"/>
    <w:rsid w:val="00D255AD"/>
    <w:rsid w:val="00D258C8"/>
    <w:rsid w:val="00D26078"/>
    <w:rsid w:val="00D262A6"/>
    <w:rsid w:val="00D26355"/>
    <w:rsid w:val="00D26B5D"/>
    <w:rsid w:val="00D26D30"/>
    <w:rsid w:val="00D26DCA"/>
    <w:rsid w:val="00D26EE4"/>
    <w:rsid w:val="00D27055"/>
    <w:rsid w:val="00D2729F"/>
    <w:rsid w:val="00D27495"/>
    <w:rsid w:val="00D277D8"/>
    <w:rsid w:val="00D3001D"/>
    <w:rsid w:val="00D30101"/>
    <w:rsid w:val="00D303BF"/>
    <w:rsid w:val="00D3042A"/>
    <w:rsid w:val="00D31589"/>
    <w:rsid w:val="00D31772"/>
    <w:rsid w:val="00D31803"/>
    <w:rsid w:val="00D31D11"/>
    <w:rsid w:val="00D31D21"/>
    <w:rsid w:val="00D3202E"/>
    <w:rsid w:val="00D320C5"/>
    <w:rsid w:val="00D32575"/>
    <w:rsid w:val="00D329AF"/>
    <w:rsid w:val="00D333B5"/>
    <w:rsid w:val="00D33414"/>
    <w:rsid w:val="00D334A7"/>
    <w:rsid w:val="00D33F98"/>
    <w:rsid w:val="00D34909"/>
    <w:rsid w:val="00D35050"/>
    <w:rsid w:val="00D35698"/>
    <w:rsid w:val="00D35792"/>
    <w:rsid w:val="00D35931"/>
    <w:rsid w:val="00D35A2A"/>
    <w:rsid w:val="00D35C14"/>
    <w:rsid w:val="00D35C5F"/>
    <w:rsid w:val="00D36242"/>
    <w:rsid w:val="00D364F7"/>
    <w:rsid w:val="00D367C4"/>
    <w:rsid w:val="00D368B5"/>
    <w:rsid w:val="00D36907"/>
    <w:rsid w:val="00D36965"/>
    <w:rsid w:val="00D36C05"/>
    <w:rsid w:val="00D36C70"/>
    <w:rsid w:val="00D373C6"/>
    <w:rsid w:val="00D4001A"/>
    <w:rsid w:val="00D40BDB"/>
    <w:rsid w:val="00D411CF"/>
    <w:rsid w:val="00D411D9"/>
    <w:rsid w:val="00D41501"/>
    <w:rsid w:val="00D415B6"/>
    <w:rsid w:val="00D4188F"/>
    <w:rsid w:val="00D42329"/>
    <w:rsid w:val="00D4249F"/>
    <w:rsid w:val="00D42CCB"/>
    <w:rsid w:val="00D42E63"/>
    <w:rsid w:val="00D42FCB"/>
    <w:rsid w:val="00D431F6"/>
    <w:rsid w:val="00D43678"/>
    <w:rsid w:val="00D43AC9"/>
    <w:rsid w:val="00D43F28"/>
    <w:rsid w:val="00D441FC"/>
    <w:rsid w:val="00D4485D"/>
    <w:rsid w:val="00D44F42"/>
    <w:rsid w:val="00D450F6"/>
    <w:rsid w:val="00D45512"/>
    <w:rsid w:val="00D45685"/>
    <w:rsid w:val="00D45B5B"/>
    <w:rsid w:val="00D45F8C"/>
    <w:rsid w:val="00D461DD"/>
    <w:rsid w:val="00D4622C"/>
    <w:rsid w:val="00D46315"/>
    <w:rsid w:val="00D46491"/>
    <w:rsid w:val="00D466E5"/>
    <w:rsid w:val="00D46BCD"/>
    <w:rsid w:val="00D46F8F"/>
    <w:rsid w:val="00D46FAA"/>
    <w:rsid w:val="00D47186"/>
    <w:rsid w:val="00D473E9"/>
    <w:rsid w:val="00D47E7F"/>
    <w:rsid w:val="00D47E9A"/>
    <w:rsid w:val="00D504C5"/>
    <w:rsid w:val="00D50954"/>
    <w:rsid w:val="00D51CFD"/>
    <w:rsid w:val="00D51F51"/>
    <w:rsid w:val="00D52C10"/>
    <w:rsid w:val="00D53533"/>
    <w:rsid w:val="00D53801"/>
    <w:rsid w:val="00D5386C"/>
    <w:rsid w:val="00D53C07"/>
    <w:rsid w:val="00D54239"/>
    <w:rsid w:val="00D5434E"/>
    <w:rsid w:val="00D54A82"/>
    <w:rsid w:val="00D54B83"/>
    <w:rsid w:val="00D550E4"/>
    <w:rsid w:val="00D555C8"/>
    <w:rsid w:val="00D5584A"/>
    <w:rsid w:val="00D5591C"/>
    <w:rsid w:val="00D55F04"/>
    <w:rsid w:val="00D560A1"/>
    <w:rsid w:val="00D561D7"/>
    <w:rsid w:val="00D561F0"/>
    <w:rsid w:val="00D565AB"/>
    <w:rsid w:val="00D56CB6"/>
    <w:rsid w:val="00D56D37"/>
    <w:rsid w:val="00D571B7"/>
    <w:rsid w:val="00D575ED"/>
    <w:rsid w:val="00D576DF"/>
    <w:rsid w:val="00D57A21"/>
    <w:rsid w:val="00D57C27"/>
    <w:rsid w:val="00D60226"/>
    <w:rsid w:val="00D6089D"/>
    <w:rsid w:val="00D60B92"/>
    <w:rsid w:val="00D60FB7"/>
    <w:rsid w:val="00D61239"/>
    <w:rsid w:val="00D61E67"/>
    <w:rsid w:val="00D620D7"/>
    <w:rsid w:val="00D6269D"/>
    <w:rsid w:val="00D62D17"/>
    <w:rsid w:val="00D632CC"/>
    <w:rsid w:val="00D639BB"/>
    <w:rsid w:val="00D63CAC"/>
    <w:rsid w:val="00D63DF5"/>
    <w:rsid w:val="00D6460A"/>
    <w:rsid w:val="00D64911"/>
    <w:rsid w:val="00D652B8"/>
    <w:rsid w:val="00D65663"/>
    <w:rsid w:val="00D65BFF"/>
    <w:rsid w:val="00D66087"/>
    <w:rsid w:val="00D661C9"/>
    <w:rsid w:val="00D66386"/>
    <w:rsid w:val="00D6646C"/>
    <w:rsid w:val="00D66758"/>
    <w:rsid w:val="00D66AF2"/>
    <w:rsid w:val="00D670E6"/>
    <w:rsid w:val="00D671AB"/>
    <w:rsid w:val="00D67239"/>
    <w:rsid w:val="00D679EB"/>
    <w:rsid w:val="00D67C11"/>
    <w:rsid w:val="00D67D5A"/>
    <w:rsid w:val="00D704A6"/>
    <w:rsid w:val="00D70559"/>
    <w:rsid w:val="00D7079F"/>
    <w:rsid w:val="00D70A16"/>
    <w:rsid w:val="00D70A7F"/>
    <w:rsid w:val="00D70C24"/>
    <w:rsid w:val="00D71089"/>
    <w:rsid w:val="00D71096"/>
    <w:rsid w:val="00D713BE"/>
    <w:rsid w:val="00D716DE"/>
    <w:rsid w:val="00D719A7"/>
    <w:rsid w:val="00D719B2"/>
    <w:rsid w:val="00D71A13"/>
    <w:rsid w:val="00D722EC"/>
    <w:rsid w:val="00D7230A"/>
    <w:rsid w:val="00D7281A"/>
    <w:rsid w:val="00D7286D"/>
    <w:rsid w:val="00D72DED"/>
    <w:rsid w:val="00D72F55"/>
    <w:rsid w:val="00D732BF"/>
    <w:rsid w:val="00D73370"/>
    <w:rsid w:val="00D7382C"/>
    <w:rsid w:val="00D73F54"/>
    <w:rsid w:val="00D741B2"/>
    <w:rsid w:val="00D745DA"/>
    <w:rsid w:val="00D74611"/>
    <w:rsid w:val="00D74FC0"/>
    <w:rsid w:val="00D74FD0"/>
    <w:rsid w:val="00D751AA"/>
    <w:rsid w:val="00D75A58"/>
    <w:rsid w:val="00D75A87"/>
    <w:rsid w:val="00D75B24"/>
    <w:rsid w:val="00D75E59"/>
    <w:rsid w:val="00D75F2A"/>
    <w:rsid w:val="00D76376"/>
    <w:rsid w:val="00D76CBE"/>
    <w:rsid w:val="00D77395"/>
    <w:rsid w:val="00D77782"/>
    <w:rsid w:val="00D77AE7"/>
    <w:rsid w:val="00D77B6F"/>
    <w:rsid w:val="00D77E35"/>
    <w:rsid w:val="00D80474"/>
    <w:rsid w:val="00D8061B"/>
    <w:rsid w:val="00D808D5"/>
    <w:rsid w:val="00D809A7"/>
    <w:rsid w:val="00D81C5B"/>
    <w:rsid w:val="00D81DAC"/>
    <w:rsid w:val="00D81F0B"/>
    <w:rsid w:val="00D82266"/>
    <w:rsid w:val="00D82297"/>
    <w:rsid w:val="00D82361"/>
    <w:rsid w:val="00D82532"/>
    <w:rsid w:val="00D82831"/>
    <w:rsid w:val="00D82CAD"/>
    <w:rsid w:val="00D82CFF"/>
    <w:rsid w:val="00D82D75"/>
    <w:rsid w:val="00D82E2A"/>
    <w:rsid w:val="00D831E2"/>
    <w:rsid w:val="00D83AAD"/>
    <w:rsid w:val="00D83E8B"/>
    <w:rsid w:val="00D84102"/>
    <w:rsid w:val="00D84C25"/>
    <w:rsid w:val="00D84F25"/>
    <w:rsid w:val="00D851D5"/>
    <w:rsid w:val="00D8524B"/>
    <w:rsid w:val="00D85624"/>
    <w:rsid w:val="00D85866"/>
    <w:rsid w:val="00D85A8A"/>
    <w:rsid w:val="00D8600E"/>
    <w:rsid w:val="00D862C9"/>
    <w:rsid w:val="00D867EC"/>
    <w:rsid w:val="00D869BA"/>
    <w:rsid w:val="00D8720A"/>
    <w:rsid w:val="00D8728C"/>
    <w:rsid w:val="00D872E7"/>
    <w:rsid w:val="00D8734B"/>
    <w:rsid w:val="00D873F0"/>
    <w:rsid w:val="00D87459"/>
    <w:rsid w:val="00D87F5B"/>
    <w:rsid w:val="00D9043F"/>
    <w:rsid w:val="00D9069F"/>
    <w:rsid w:val="00D90B4D"/>
    <w:rsid w:val="00D90C4D"/>
    <w:rsid w:val="00D90CDA"/>
    <w:rsid w:val="00D91024"/>
    <w:rsid w:val="00D9139C"/>
    <w:rsid w:val="00D91847"/>
    <w:rsid w:val="00D918E8"/>
    <w:rsid w:val="00D91A3F"/>
    <w:rsid w:val="00D9291F"/>
    <w:rsid w:val="00D92E93"/>
    <w:rsid w:val="00D93332"/>
    <w:rsid w:val="00D93825"/>
    <w:rsid w:val="00D939A8"/>
    <w:rsid w:val="00D9473E"/>
    <w:rsid w:val="00D949B7"/>
    <w:rsid w:val="00D94B30"/>
    <w:rsid w:val="00D94D4A"/>
    <w:rsid w:val="00D95063"/>
    <w:rsid w:val="00D952FF"/>
    <w:rsid w:val="00D9606F"/>
    <w:rsid w:val="00D96A1D"/>
    <w:rsid w:val="00D96D86"/>
    <w:rsid w:val="00D9706E"/>
    <w:rsid w:val="00D97698"/>
    <w:rsid w:val="00D97EA9"/>
    <w:rsid w:val="00D97F3B"/>
    <w:rsid w:val="00DA0399"/>
    <w:rsid w:val="00DA0411"/>
    <w:rsid w:val="00DA079E"/>
    <w:rsid w:val="00DA0BC0"/>
    <w:rsid w:val="00DA0BD3"/>
    <w:rsid w:val="00DA0D96"/>
    <w:rsid w:val="00DA0EA8"/>
    <w:rsid w:val="00DA16AE"/>
    <w:rsid w:val="00DA1868"/>
    <w:rsid w:val="00DA1F72"/>
    <w:rsid w:val="00DA2054"/>
    <w:rsid w:val="00DA2166"/>
    <w:rsid w:val="00DA22E8"/>
    <w:rsid w:val="00DA2603"/>
    <w:rsid w:val="00DA2A58"/>
    <w:rsid w:val="00DA2C51"/>
    <w:rsid w:val="00DA30EF"/>
    <w:rsid w:val="00DA3786"/>
    <w:rsid w:val="00DA3C75"/>
    <w:rsid w:val="00DA408F"/>
    <w:rsid w:val="00DA4828"/>
    <w:rsid w:val="00DA4943"/>
    <w:rsid w:val="00DA4A83"/>
    <w:rsid w:val="00DA59A9"/>
    <w:rsid w:val="00DA5AF6"/>
    <w:rsid w:val="00DA62D1"/>
    <w:rsid w:val="00DA65E2"/>
    <w:rsid w:val="00DA680C"/>
    <w:rsid w:val="00DA6A2F"/>
    <w:rsid w:val="00DA6AD8"/>
    <w:rsid w:val="00DA6B42"/>
    <w:rsid w:val="00DA6F28"/>
    <w:rsid w:val="00DA7523"/>
    <w:rsid w:val="00DA7685"/>
    <w:rsid w:val="00DA7BD1"/>
    <w:rsid w:val="00DA7CF4"/>
    <w:rsid w:val="00DB0130"/>
    <w:rsid w:val="00DB02E7"/>
    <w:rsid w:val="00DB0718"/>
    <w:rsid w:val="00DB0E16"/>
    <w:rsid w:val="00DB0EFB"/>
    <w:rsid w:val="00DB11DE"/>
    <w:rsid w:val="00DB154D"/>
    <w:rsid w:val="00DB1B4A"/>
    <w:rsid w:val="00DB1C36"/>
    <w:rsid w:val="00DB1C9E"/>
    <w:rsid w:val="00DB20F0"/>
    <w:rsid w:val="00DB227D"/>
    <w:rsid w:val="00DB25A5"/>
    <w:rsid w:val="00DB2FDC"/>
    <w:rsid w:val="00DB36AE"/>
    <w:rsid w:val="00DB37BB"/>
    <w:rsid w:val="00DB3D19"/>
    <w:rsid w:val="00DB3EAB"/>
    <w:rsid w:val="00DB4002"/>
    <w:rsid w:val="00DB4112"/>
    <w:rsid w:val="00DB4385"/>
    <w:rsid w:val="00DB4561"/>
    <w:rsid w:val="00DB4655"/>
    <w:rsid w:val="00DB480A"/>
    <w:rsid w:val="00DB4B0C"/>
    <w:rsid w:val="00DB554D"/>
    <w:rsid w:val="00DB5632"/>
    <w:rsid w:val="00DB5A76"/>
    <w:rsid w:val="00DB5DCB"/>
    <w:rsid w:val="00DB5E4E"/>
    <w:rsid w:val="00DB5ED8"/>
    <w:rsid w:val="00DB6659"/>
    <w:rsid w:val="00DB6BFB"/>
    <w:rsid w:val="00DB6E6C"/>
    <w:rsid w:val="00DB73B2"/>
    <w:rsid w:val="00DB77D1"/>
    <w:rsid w:val="00DB7865"/>
    <w:rsid w:val="00DB7C70"/>
    <w:rsid w:val="00DC0464"/>
    <w:rsid w:val="00DC0670"/>
    <w:rsid w:val="00DC06E0"/>
    <w:rsid w:val="00DC0702"/>
    <w:rsid w:val="00DC086C"/>
    <w:rsid w:val="00DC08E6"/>
    <w:rsid w:val="00DC0D4B"/>
    <w:rsid w:val="00DC0E88"/>
    <w:rsid w:val="00DC1329"/>
    <w:rsid w:val="00DC1908"/>
    <w:rsid w:val="00DC1BB8"/>
    <w:rsid w:val="00DC2027"/>
    <w:rsid w:val="00DC20E6"/>
    <w:rsid w:val="00DC221F"/>
    <w:rsid w:val="00DC22A2"/>
    <w:rsid w:val="00DC24C4"/>
    <w:rsid w:val="00DC24F4"/>
    <w:rsid w:val="00DC2A28"/>
    <w:rsid w:val="00DC2A51"/>
    <w:rsid w:val="00DC2AE3"/>
    <w:rsid w:val="00DC2FB7"/>
    <w:rsid w:val="00DC301B"/>
    <w:rsid w:val="00DC3165"/>
    <w:rsid w:val="00DC3271"/>
    <w:rsid w:val="00DC3687"/>
    <w:rsid w:val="00DC36F0"/>
    <w:rsid w:val="00DC37CB"/>
    <w:rsid w:val="00DC3CEC"/>
    <w:rsid w:val="00DC425A"/>
    <w:rsid w:val="00DC44AF"/>
    <w:rsid w:val="00DC4D64"/>
    <w:rsid w:val="00DC4E28"/>
    <w:rsid w:val="00DC4EC3"/>
    <w:rsid w:val="00DC52B8"/>
    <w:rsid w:val="00DC5CCD"/>
    <w:rsid w:val="00DC5E8D"/>
    <w:rsid w:val="00DC5ED6"/>
    <w:rsid w:val="00DC63D8"/>
    <w:rsid w:val="00DC66F0"/>
    <w:rsid w:val="00DC6BBD"/>
    <w:rsid w:val="00DC6FDD"/>
    <w:rsid w:val="00DC7161"/>
    <w:rsid w:val="00DC7475"/>
    <w:rsid w:val="00DC78F3"/>
    <w:rsid w:val="00DC79DD"/>
    <w:rsid w:val="00DC7A6C"/>
    <w:rsid w:val="00DC7DBB"/>
    <w:rsid w:val="00DC7E6B"/>
    <w:rsid w:val="00DD00DF"/>
    <w:rsid w:val="00DD03DB"/>
    <w:rsid w:val="00DD0502"/>
    <w:rsid w:val="00DD0AB5"/>
    <w:rsid w:val="00DD0DA3"/>
    <w:rsid w:val="00DD12F7"/>
    <w:rsid w:val="00DD13D8"/>
    <w:rsid w:val="00DD13EF"/>
    <w:rsid w:val="00DD2128"/>
    <w:rsid w:val="00DD2548"/>
    <w:rsid w:val="00DD2B66"/>
    <w:rsid w:val="00DD351B"/>
    <w:rsid w:val="00DD371E"/>
    <w:rsid w:val="00DD3BD3"/>
    <w:rsid w:val="00DD3BF6"/>
    <w:rsid w:val="00DD3CE8"/>
    <w:rsid w:val="00DD4125"/>
    <w:rsid w:val="00DD4322"/>
    <w:rsid w:val="00DD44D2"/>
    <w:rsid w:val="00DD4C97"/>
    <w:rsid w:val="00DD4D6D"/>
    <w:rsid w:val="00DD5750"/>
    <w:rsid w:val="00DD5981"/>
    <w:rsid w:val="00DD5C2D"/>
    <w:rsid w:val="00DD5CAB"/>
    <w:rsid w:val="00DD5EF4"/>
    <w:rsid w:val="00DD62F2"/>
    <w:rsid w:val="00DD656D"/>
    <w:rsid w:val="00DD6656"/>
    <w:rsid w:val="00DD6943"/>
    <w:rsid w:val="00DD69F5"/>
    <w:rsid w:val="00DD729E"/>
    <w:rsid w:val="00DD756B"/>
    <w:rsid w:val="00DE02AE"/>
    <w:rsid w:val="00DE02F2"/>
    <w:rsid w:val="00DE03AA"/>
    <w:rsid w:val="00DE0A78"/>
    <w:rsid w:val="00DE0FC5"/>
    <w:rsid w:val="00DE1555"/>
    <w:rsid w:val="00DE1BE3"/>
    <w:rsid w:val="00DE28C1"/>
    <w:rsid w:val="00DE2FF7"/>
    <w:rsid w:val="00DE307B"/>
    <w:rsid w:val="00DE3126"/>
    <w:rsid w:val="00DE3763"/>
    <w:rsid w:val="00DE3A03"/>
    <w:rsid w:val="00DE3E9A"/>
    <w:rsid w:val="00DE439A"/>
    <w:rsid w:val="00DE4F35"/>
    <w:rsid w:val="00DE5005"/>
    <w:rsid w:val="00DE62D2"/>
    <w:rsid w:val="00DE6452"/>
    <w:rsid w:val="00DE6585"/>
    <w:rsid w:val="00DE6B32"/>
    <w:rsid w:val="00DE7446"/>
    <w:rsid w:val="00DE7B1F"/>
    <w:rsid w:val="00DE7B35"/>
    <w:rsid w:val="00DE7DB4"/>
    <w:rsid w:val="00DE7DCA"/>
    <w:rsid w:val="00DF0098"/>
    <w:rsid w:val="00DF03FD"/>
    <w:rsid w:val="00DF073C"/>
    <w:rsid w:val="00DF0CA2"/>
    <w:rsid w:val="00DF1551"/>
    <w:rsid w:val="00DF158C"/>
    <w:rsid w:val="00DF17B1"/>
    <w:rsid w:val="00DF1BDB"/>
    <w:rsid w:val="00DF1FB5"/>
    <w:rsid w:val="00DF2A6F"/>
    <w:rsid w:val="00DF2D19"/>
    <w:rsid w:val="00DF39AF"/>
    <w:rsid w:val="00DF3FB7"/>
    <w:rsid w:val="00DF40F5"/>
    <w:rsid w:val="00DF417D"/>
    <w:rsid w:val="00DF4ED0"/>
    <w:rsid w:val="00DF4F8F"/>
    <w:rsid w:val="00DF518B"/>
    <w:rsid w:val="00DF523C"/>
    <w:rsid w:val="00DF5354"/>
    <w:rsid w:val="00DF560A"/>
    <w:rsid w:val="00DF5A08"/>
    <w:rsid w:val="00DF5F22"/>
    <w:rsid w:val="00DF62CF"/>
    <w:rsid w:val="00DF6321"/>
    <w:rsid w:val="00DF6352"/>
    <w:rsid w:val="00DF6D3B"/>
    <w:rsid w:val="00DF6EE6"/>
    <w:rsid w:val="00DF7104"/>
    <w:rsid w:val="00DF7192"/>
    <w:rsid w:val="00DF7551"/>
    <w:rsid w:val="00DF7A3E"/>
    <w:rsid w:val="00DF7F9A"/>
    <w:rsid w:val="00E003CF"/>
    <w:rsid w:val="00E008CF"/>
    <w:rsid w:val="00E009C2"/>
    <w:rsid w:val="00E00EE2"/>
    <w:rsid w:val="00E00F77"/>
    <w:rsid w:val="00E00F8D"/>
    <w:rsid w:val="00E0115E"/>
    <w:rsid w:val="00E0120D"/>
    <w:rsid w:val="00E02194"/>
    <w:rsid w:val="00E02482"/>
    <w:rsid w:val="00E025C6"/>
    <w:rsid w:val="00E0278E"/>
    <w:rsid w:val="00E02FE9"/>
    <w:rsid w:val="00E030C5"/>
    <w:rsid w:val="00E0317F"/>
    <w:rsid w:val="00E03670"/>
    <w:rsid w:val="00E037E9"/>
    <w:rsid w:val="00E03A51"/>
    <w:rsid w:val="00E042AD"/>
    <w:rsid w:val="00E044B4"/>
    <w:rsid w:val="00E044F6"/>
    <w:rsid w:val="00E0466E"/>
    <w:rsid w:val="00E04681"/>
    <w:rsid w:val="00E04ADF"/>
    <w:rsid w:val="00E04AF6"/>
    <w:rsid w:val="00E04E72"/>
    <w:rsid w:val="00E05113"/>
    <w:rsid w:val="00E0521A"/>
    <w:rsid w:val="00E05229"/>
    <w:rsid w:val="00E058D5"/>
    <w:rsid w:val="00E05974"/>
    <w:rsid w:val="00E05BFC"/>
    <w:rsid w:val="00E05D90"/>
    <w:rsid w:val="00E05E7F"/>
    <w:rsid w:val="00E05EFD"/>
    <w:rsid w:val="00E06015"/>
    <w:rsid w:val="00E063CD"/>
    <w:rsid w:val="00E0686A"/>
    <w:rsid w:val="00E069A4"/>
    <w:rsid w:val="00E06B40"/>
    <w:rsid w:val="00E06BB2"/>
    <w:rsid w:val="00E06C13"/>
    <w:rsid w:val="00E076D6"/>
    <w:rsid w:val="00E07B7A"/>
    <w:rsid w:val="00E07C13"/>
    <w:rsid w:val="00E07E55"/>
    <w:rsid w:val="00E107C2"/>
    <w:rsid w:val="00E10A1D"/>
    <w:rsid w:val="00E10A57"/>
    <w:rsid w:val="00E10C1F"/>
    <w:rsid w:val="00E10DF3"/>
    <w:rsid w:val="00E117D5"/>
    <w:rsid w:val="00E1184F"/>
    <w:rsid w:val="00E11A2B"/>
    <w:rsid w:val="00E11E16"/>
    <w:rsid w:val="00E11F6C"/>
    <w:rsid w:val="00E12569"/>
    <w:rsid w:val="00E1300D"/>
    <w:rsid w:val="00E1316C"/>
    <w:rsid w:val="00E1338C"/>
    <w:rsid w:val="00E133F2"/>
    <w:rsid w:val="00E13400"/>
    <w:rsid w:val="00E134B8"/>
    <w:rsid w:val="00E13937"/>
    <w:rsid w:val="00E13F28"/>
    <w:rsid w:val="00E13FB9"/>
    <w:rsid w:val="00E1478F"/>
    <w:rsid w:val="00E148FC"/>
    <w:rsid w:val="00E149B6"/>
    <w:rsid w:val="00E151C2"/>
    <w:rsid w:val="00E154AC"/>
    <w:rsid w:val="00E15CD4"/>
    <w:rsid w:val="00E165BC"/>
    <w:rsid w:val="00E166A9"/>
    <w:rsid w:val="00E167E4"/>
    <w:rsid w:val="00E16945"/>
    <w:rsid w:val="00E16C11"/>
    <w:rsid w:val="00E16C4D"/>
    <w:rsid w:val="00E16E5A"/>
    <w:rsid w:val="00E16F63"/>
    <w:rsid w:val="00E17118"/>
    <w:rsid w:val="00E17318"/>
    <w:rsid w:val="00E178F0"/>
    <w:rsid w:val="00E17962"/>
    <w:rsid w:val="00E179E0"/>
    <w:rsid w:val="00E17DB0"/>
    <w:rsid w:val="00E17F45"/>
    <w:rsid w:val="00E203C8"/>
    <w:rsid w:val="00E20939"/>
    <w:rsid w:val="00E20952"/>
    <w:rsid w:val="00E20B96"/>
    <w:rsid w:val="00E20C2E"/>
    <w:rsid w:val="00E20E06"/>
    <w:rsid w:val="00E21303"/>
    <w:rsid w:val="00E217FD"/>
    <w:rsid w:val="00E21A10"/>
    <w:rsid w:val="00E22198"/>
    <w:rsid w:val="00E22435"/>
    <w:rsid w:val="00E22599"/>
    <w:rsid w:val="00E22B3F"/>
    <w:rsid w:val="00E22BC5"/>
    <w:rsid w:val="00E23605"/>
    <w:rsid w:val="00E23694"/>
    <w:rsid w:val="00E23BA3"/>
    <w:rsid w:val="00E23E12"/>
    <w:rsid w:val="00E23E31"/>
    <w:rsid w:val="00E241F1"/>
    <w:rsid w:val="00E246C0"/>
    <w:rsid w:val="00E249AE"/>
    <w:rsid w:val="00E24AEF"/>
    <w:rsid w:val="00E24B2A"/>
    <w:rsid w:val="00E2586B"/>
    <w:rsid w:val="00E25C4D"/>
    <w:rsid w:val="00E26289"/>
    <w:rsid w:val="00E2680E"/>
    <w:rsid w:val="00E30043"/>
    <w:rsid w:val="00E30710"/>
    <w:rsid w:val="00E308CB"/>
    <w:rsid w:val="00E30BEB"/>
    <w:rsid w:val="00E30D12"/>
    <w:rsid w:val="00E31706"/>
    <w:rsid w:val="00E31BEB"/>
    <w:rsid w:val="00E31E82"/>
    <w:rsid w:val="00E31F3D"/>
    <w:rsid w:val="00E32250"/>
    <w:rsid w:val="00E323CA"/>
    <w:rsid w:val="00E33005"/>
    <w:rsid w:val="00E33033"/>
    <w:rsid w:val="00E3338E"/>
    <w:rsid w:val="00E33D49"/>
    <w:rsid w:val="00E33D52"/>
    <w:rsid w:val="00E34113"/>
    <w:rsid w:val="00E3438B"/>
    <w:rsid w:val="00E344B6"/>
    <w:rsid w:val="00E34542"/>
    <w:rsid w:val="00E34BA0"/>
    <w:rsid w:val="00E353CD"/>
    <w:rsid w:val="00E355AE"/>
    <w:rsid w:val="00E3569E"/>
    <w:rsid w:val="00E3581D"/>
    <w:rsid w:val="00E35B37"/>
    <w:rsid w:val="00E36342"/>
    <w:rsid w:val="00E367E5"/>
    <w:rsid w:val="00E36815"/>
    <w:rsid w:val="00E3689A"/>
    <w:rsid w:val="00E3697E"/>
    <w:rsid w:val="00E36A61"/>
    <w:rsid w:val="00E36F51"/>
    <w:rsid w:val="00E36FF8"/>
    <w:rsid w:val="00E37028"/>
    <w:rsid w:val="00E372F3"/>
    <w:rsid w:val="00E372FB"/>
    <w:rsid w:val="00E377F9"/>
    <w:rsid w:val="00E40788"/>
    <w:rsid w:val="00E4080C"/>
    <w:rsid w:val="00E4081A"/>
    <w:rsid w:val="00E40B4D"/>
    <w:rsid w:val="00E40CFC"/>
    <w:rsid w:val="00E412B4"/>
    <w:rsid w:val="00E41A80"/>
    <w:rsid w:val="00E422C0"/>
    <w:rsid w:val="00E4281F"/>
    <w:rsid w:val="00E42EB5"/>
    <w:rsid w:val="00E42F5F"/>
    <w:rsid w:val="00E43400"/>
    <w:rsid w:val="00E4362E"/>
    <w:rsid w:val="00E43BF6"/>
    <w:rsid w:val="00E43C8D"/>
    <w:rsid w:val="00E43D3D"/>
    <w:rsid w:val="00E43E10"/>
    <w:rsid w:val="00E441CC"/>
    <w:rsid w:val="00E44653"/>
    <w:rsid w:val="00E448F7"/>
    <w:rsid w:val="00E44A90"/>
    <w:rsid w:val="00E44B1E"/>
    <w:rsid w:val="00E44F43"/>
    <w:rsid w:val="00E455C0"/>
    <w:rsid w:val="00E455D4"/>
    <w:rsid w:val="00E457BE"/>
    <w:rsid w:val="00E45A85"/>
    <w:rsid w:val="00E45A99"/>
    <w:rsid w:val="00E45BEC"/>
    <w:rsid w:val="00E46870"/>
    <w:rsid w:val="00E46C0B"/>
    <w:rsid w:val="00E46E7C"/>
    <w:rsid w:val="00E477DF"/>
    <w:rsid w:val="00E47B81"/>
    <w:rsid w:val="00E47C49"/>
    <w:rsid w:val="00E47D01"/>
    <w:rsid w:val="00E501F6"/>
    <w:rsid w:val="00E50B27"/>
    <w:rsid w:val="00E50B92"/>
    <w:rsid w:val="00E50CDF"/>
    <w:rsid w:val="00E50E41"/>
    <w:rsid w:val="00E51040"/>
    <w:rsid w:val="00E5148B"/>
    <w:rsid w:val="00E514C2"/>
    <w:rsid w:val="00E51558"/>
    <w:rsid w:val="00E51F40"/>
    <w:rsid w:val="00E52AFC"/>
    <w:rsid w:val="00E5316D"/>
    <w:rsid w:val="00E53FB4"/>
    <w:rsid w:val="00E54270"/>
    <w:rsid w:val="00E5442B"/>
    <w:rsid w:val="00E548ED"/>
    <w:rsid w:val="00E54F42"/>
    <w:rsid w:val="00E54FED"/>
    <w:rsid w:val="00E5536D"/>
    <w:rsid w:val="00E554C8"/>
    <w:rsid w:val="00E554C9"/>
    <w:rsid w:val="00E555D4"/>
    <w:rsid w:val="00E55666"/>
    <w:rsid w:val="00E557C1"/>
    <w:rsid w:val="00E559FF"/>
    <w:rsid w:val="00E55D09"/>
    <w:rsid w:val="00E55F43"/>
    <w:rsid w:val="00E56105"/>
    <w:rsid w:val="00E56E8E"/>
    <w:rsid w:val="00E56ECC"/>
    <w:rsid w:val="00E57170"/>
    <w:rsid w:val="00E5723A"/>
    <w:rsid w:val="00E574BA"/>
    <w:rsid w:val="00E577B8"/>
    <w:rsid w:val="00E60009"/>
    <w:rsid w:val="00E600E6"/>
    <w:rsid w:val="00E60493"/>
    <w:rsid w:val="00E6052F"/>
    <w:rsid w:val="00E610A1"/>
    <w:rsid w:val="00E61473"/>
    <w:rsid w:val="00E61BDC"/>
    <w:rsid w:val="00E62458"/>
    <w:rsid w:val="00E629FA"/>
    <w:rsid w:val="00E62DA2"/>
    <w:rsid w:val="00E62E05"/>
    <w:rsid w:val="00E632E3"/>
    <w:rsid w:val="00E63772"/>
    <w:rsid w:val="00E63AC5"/>
    <w:rsid w:val="00E63F12"/>
    <w:rsid w:val="00E6429E"/>
    <w:rsid w:val="00E6455B"/>
    <w:rsid w:val="00E64692"/>
    <w:rsid w:val="00E64807"/>
    <w:rsid w:val="00E64DA0"/>
    <w:rsid w:val="00E64DEA"/>
    <w:rsid w:val="00E64F81"/>
    <w:rsid w:val="00E64FFE"/>
    <w:rsid w:val="00E65205"/>
    <w:rsid w:val="00E655ED"/>
    <w:rsid w:val="00E65673"/>
    <w:rsid w:val="00E65B00"/>
    <w:rsid w:val="00E65D71"/>
    <w:rsid w:val="00E65EC0"/>
    <w:rsid w:val="00E65F2E"/>
    <w:rsid w:val="00E65F54"/>
    <w:rsid w:val="00E661FC"/>
    <w:rsid w:val="00E663D6"/>
    <w:rsid w:val="00E664F2"/>
    <w:rsid w:val="00E665D9"/>
    <w:rsid w:val="00E666F8"/>
    <w:rsid w:val="00E66955"/>
    <w:rsid w:val="00E66DD8"/>
    <w:rsid w:val="00E679E3"/>
    <w:rsid w:val="00E679EB"/>
    <w:rsid w:val="00E70010"/>
    <w:rsid w:val="00E70237"/>
    <w:rsid w:val="00E7064D"/>
    <w:rsid w:val="00E706CA"/>
    <w:rsid w:val="00E7072A"/>
    <w:rsid w:val="00E708D1"/>
    <w:rsid w:val="00E70CE4"/>
    <w:rsid w:val="00E70CFB"/>
    <w:rsid w:val="00E710AA"/>
    <w:rsid w:val="00E710D2"/>
    <w:rsid w:val="00E711DF"/>
    <w:rsid w:val="00E715A0"/>
    <w:rsid w:val="00E71BB8"/>
    <w:rsid w:val="00E72409"/>
    <w:rsid w:val="00E729A9"/>
    <w:rsid w:val="00E72AB4"/>
    <w:rsid w:val="00E735FD"/>
    <w:rsid w:val="00E73606"/>
    <w:rsid w:val="00E73956"/>
    <w:rsid w:val="00E73B42"/>
    <w:rsid w:val="00E73FCA"/>
    <w:rsid w:val="00E744AB"/>
    <w:rsid w:val="00E746F5"/>
    <w:rsid w:val="00E74B4E"/>
    <w:rsid w:val="00E75234"/>
    <w:rsid w:val="00E75304"/>
    <w:rsid w:val="00E755FA"/>
    <w:rsid w:val="00E7578C"/>
    <w:rsid w:val="00E75C14"/>
    <w:rsid w:val="00E75DA4"/>
    <w:rsid w:val="00E75FB6"/>
    <w:rsid w:val="00E760AA"/>
    <w:rsid w:val="00E76145"/>
    <w:rsid w:val="00E763D2"/>
    <w:rsid w:val="00E76538"/>
    <w:rsid w:val="00E765D1"/>
    <w:rsid w:val="00E76710"/>
    <w:rsid w:val="00E76DFE"/>
    <w:rsid w:val="00E770E4"/>
    <w:rsid w:val="00E770FD"/>
    <w:rsid w:val="00E77AB5"/>
    <w:rsid w:val="00E77B2F"/>
    <w:rsid w:val="00E8028E"/>
    <w:rsid w:val="00E802CF"/>
    <w:rsid w:val="00E80F10"/>
    <w:rsid w:val="00E811CC"/>
    <w:rsid w:val="00E8158B"/>
    <w:rsid w:val="00E81A2E"/>
    <w:rsid w:val="00E81E3D"/>
    <w:rsid w:val="00E81F36"/>
    <w:rsid w:val="00E8233A"/>
    <w:rsid w:val="00E82451"/>
    <w:rsid w:val="00E82E39"/>
    <w:rsid w:val="00E83058"/>
    <w:rsid w:val="00E8368B"/>
    <w:rsid w:val="00E8390A"/>
    <w:rsid w:val="00E83A1D"/>
    <w:rsid w:val="00E840D0"/>
    <w:rsid w:val="00E84242"/>
    <w:rsid w:val="00E847B4"/>
    <w:rsid w:val="00E84A12"/>
    <w:rsid w:val="00E84A28"/>
    <w:rsid w:val="00E84E7E"/>
    <w:rsid w:val="00E84EAA"/>
    <w:rsid w:val="00E84FB4"/>
    <w:rsid w:val="00E85645"/>
    <w:rsid w:val="00E858AB"/>
    <w:rsid w:val="00E85AE4"/>
    <w:rsid w:val="00E85BA4"/>
    <w:rsid w:val="00E85DD9"/>
    <w:rsid w:val="00E85EF5"/>
    <w:rsid w:val="00E865D6"/>
    <w:rsid w:val="00E86628"/>
    <w:rsid w:val="00E86675"/>
    <w:rsid w:val="00E86848"/>
    <w:rsid w:val="00E868C1"/>
    <w:rsid w:val="00E868E8"/>
    <w:rsid w:val="00E86A94"/>
    <w:rsid w:val="00E86AE0"/>
    <w:rsid w:val="00E86AF1"/>
    <w:rsid w:val="00E86E53"/>
    <w:rsid w:val="00E872C6"/>
    <w:rsid w:val="00E87466"/>
    <w:rsid w:val="00E874E7"/>
    <w:rsid w:val="00E87512"/>
    <w:rsid w:val="00E879C3"/>
    <w:rsid w:val="00E87D04"/>
    <w:rsid w:val="00E87D56"/>
    <w:rsid w:val="00E90452"/>
    <w:rsid w:val="00E90593"/>
    <w:rsid w:val="00E907BD"/>
    <w:rsid w:val="00E90978"/>
    <w:rsid w:val="00E909CB"/>
    <w:rsid w:val="00E90C8B"/>
    <w:rsid w:val="00E90DC6"/>
    <w:rsid w:val="00E90E1C"/>
    <w:rsid w:val="00E91872"/>
    <w:rsid w:val="00E91BCC"/>
    <w:rsid w:val="00E91CD3"/>
    <w:rsid w:val="00E91EB0"/>
    <w:rsid w:val="00E91F62"/>
    <w:rsid w:val="00E9225C"/>
    <w:rsid w:val="00E92443"/>
    <w:rsid w:val="00E9256B"/>
    <w:rsid w:val="00E92879"/>
    <w:rsid w:val="00E92B4E"/>
    <w:rsid w:val="00E92E22"/>
    <w:rsid w:val="00E9339A"/>
    <w:rsid w:val="00E9428D"/>
    <w:rsid w:val="00E945C4"/>
    <w:rsid w:val="00E9470F"/>
    <w:rsid w:val="00E947C4"/>
    <w:rsid w:val="00E94BFA"/>
    <w:rsid w:val="00E94F6E"/>
    <w:rsid w:val="00E94FE7"/>
    <w:rsid w:val="00E95E5E"/>
    <w:rsid w:val="00E95F38"/>
    <w:rsid w:val="00E963E1"/>
    <w:rsid w:val="00E96798"/>
    <w:rsid w:val="00E96E00"/>
    <w:rsid w:val="00E96F28"/>
    <w:rsid w:val="00E96F30"/>
    <w:rsid w:val="00EA01A3"/>
    <w:rsid w:val="00EA034F"/>
    <w:rsid w:val="00EA0DD5"/>
    <w:rsid w:val="00EA14F8"/>
    <w:rsid w:val="00EA159E"/>
    <w:rsid w:val="00EA265C"/>
    <w:rsid w:val="00EA2E16"/>
    <w:rsid w:val="00EA2F8A"/>
    <w:rsid w:val="00EA3586"/>
    <w:rsid w:val="00EA35C6"/>
    <w:rsid w:val="00EA3B5D"/>
    <w:rsid w:val="00EA3C81"/>
    <w:rsid w:val="00EA3DB7"/>
    <w:rsid w:val="00EA3E45"/>
    <w:rsid w:val="00EA40F9"/>
    <w:rsid w:val="00EA4246"/>
    <w:rsid w:val="00EA44D7"/>
    <w:rsid w:val="00EA4E69"/>
    <w:rsid w:val="00EA4FB1"/>
    <w:rsid w:val="00EA5146"/>
    <w:rsid w:val="00EA530C"/>
    <w:rsid w:val="00EA53B3"/>
    <w:rsid w:val="00EA5870"/>
    <w:rsid w:val="00EA5A8D"/>
    <w:rsid w:val="00EA62B2"/>
    <w:rsid w:val="00EA6375"/>
    <w:rsid w:val="00EA637C"/>
    <w:rsid w:val="00EA698C"/>
    <w:rsid w:val="00EA6B18"/>
    <w:rsid w:val="00EA6F65"/>
    <w:rsid w:val="00EA73FB"/>
    <w:rsid w:val="00EA755F"/>
    <w:rsid w:val="00EA75EF"/>
    <w:rsid w:val="00EA7915"/>
    <w:rsid w:val="00EA7D74"/>
    <w:rsid w:val="00EB0119"/>
    <w:rsid w:val="00EB03DF"/>
    <w:rsid w:val="00EB0467"/>
    <w:rsid w:val="00EB04EB"/>
    <w:rsid w:val="00EB054E"/>
    <w:rsid w:val="00EB1164"/>
    <w:rsid w:val="00EB1317"/>
    <w:rsid w:val="00EB15D4"/>
    <w:rsid w:val="00EB18B8"/>
    <w:rsid w:val="00EB1ECF"/>
    <w:rsid w:val="00EB21BD"/>
    <w:rsid w:val="00EB2722"/>
    <w:rsid w:val="00EB2B48"/>
    <w:rsid w:val="00EB2B66"/>
    <w:rsid w:val="00EB2DE9"/>
    <w:rsid w:val="00EB3A60"/>
    <w:rsid w:val="00EB3DB6"/>
    <w:rsid w:val="00EB3E41"/>
    <w:rsid w:val="00EB3E44"/>
    <w:rsid w:val="00EB448D"/>
    <w:rsid w:val="00EB4836"/>
    <w:rsid w:val="00EB499B"/>
    <w:rsid w:val="00EB4A2A"/>
    <w:rsid w:val="00EB4D9E"/>
    <w:rsid w:val="00EB541F"/>
    <w:rsid w:val="00EB5437"/>
    <w:rsid w:val="00EB55D8"/>
    <w:rsid w:val="00EB5894"/>
    <w:rsid w:val="00EB5F5B"/>
    <w:rsid w:val="00EB6427"/>
    <w:rsid w:val="00EB72F5"/>
    <w:rsid w:val="00EB7856"/>
    <w:rsid w:val="00EB78D9"/>
    <w:rsid w:val="00EB7CFC"/>
    <w:rsid w:val="00EC00BA"/>
    <w:rsid w:val="00EC031A"/>
    <w:rsid w:val="00EC0F5F"/>
    <w:rsid w:val="00EC12CD"/>
    <w:rsid w:val="00EC1BD4"/>
    <w:rsid w:val="00EC2A04"/>
    <w:rsid w:val="00EC2A60"/>
    <w:rsid w:val="00EC2D5F"/>
    <w:rsid w:val="00EC2F03"/>
    <w:rsid w:val="00EC30A3"/>
    <w:rsid w:val="00EC3501"/>
    <w:rsid w:val="00EC4234"/>
    <w:rsid w:val="00EC42AB"/>
    <w:rsid w:val="00EC441A"/>
    <w:rsid w:val="00EC4458"/>
    <w:rsid w:val="00EC475F"/>
    <w:rsid w:val="00EC4BF9"/>
    <w:rsid w:val="00EC4DDF"/>
    <w:rsid w:val="00EC5A58"/>
    <w:rsid w:val="00EC5B9E"/>
    <w:rsid w:val="00EC5E7B"/>
    <w:rsid w:val="00EC6314"/>
    <w:rsid w:val="00EC64C9"/>
    <w:rsid w:val="00EC65E6"/>
    <w:rsid w:val="00EC6ABB"/>
    <w:rsid w:val="00EC71B6"/>
    <w:rsid w:val="00EC7337"/>
    <w:rsid w:val="00EC73A0"/>
    <w:rsid w:val="00EC7782"/>
    <w:rsid w:val="00EC785C"/>
    <w:rsid w:val="00EC79F5"/>
    <w:rsid w:val="00EC7FEA"/>
    <w:rsid w:val="00ED0289"/>
    <w:rsid w:val="00ED02BD"/>
    <w:rsid w:val="00ED05C4"/>
    <w:rsid w:val="00ED0A8C"/>
    <w:rsid w:val="00ED0A91"/>
    <w:rsid w:val="00ED0BA9"/>
    <w:rsid w:val="00ED0DBB"/>
    <w:rsid w:val="00ED0F92"/>
    <w:rsid w:val="00ED13D4"/>
    <w:rsid w:val="00ED1879"/>
    <w:rsid w:val="00ED197E"/>
    <w:rsid w:val="00ED1B3F"/>
    <w:rsid w:val="00ED1BA1"/>
    <w:rsid w:val="00ED2520"/>
    <w:rsid w:val="00ED2808"/>
    <w:rsid w:val="00ED2994"/>
    <w:rsid w:val="00ED2CC7"/>
    <w:rsid w:val="00ED34F1"/>
    <w:rsid w:val="00ED3568"/>
    <w:rsid w:val="00ED3903"/>
    <w:rsid w:val="00ED3909"/>
    <w:rsid w:val="00ED3F92"/>
    <w:rsid w:val="00ED45B3"/>
    <w:rsid w:val="00ED4E2D"/>
    <w:rsid w:val="00ED5347"/>
    <w:rsid w:val="00ED6525"/>
    <w:rsid w:val="00ED65F3"/>
    <w:rsid w:val="00ED6849"/>
    <w:rsid w:val="00ED6FD5"/>
    <w:rsid w:val="00ED7158"/>
    <w:rsid w:val="00ED7176"/>
    <w:rsid w:val="00ED7D06"/>
    <w:rsid w:val="00EE014A"/>
    <w:rsid w:val="00EE0B57"/>
    <w:rsid w:val="00EE0D63"/>
    <w:rsid w:val="00EE116D"/>
    <w:rsid w:val="00EE16EF"/>
    <w:rsid w:val="00EE2275"/>
    <w:rsid w:val="00EE23CA"/>
    <w:rsid w:val="00EE2BDD"/>
    <w:rsid w:val="00EE39AA"/>
    <w:rsid w:val="00EE41DF"/>
    <w:rsid w:val="00EE44DB"/>
    <w:rsid w:val="00EE49BA"/>
    <w:rsid w:val="00EE4C52"/>
    <w:rsid w:val="00EE550E"/>
    <w:rsid w:val="00EE55CD"/>
    <w:rsid w:val="00EE5630"/>
    <w:rsid w:val="00EE5663"/>
    <w:rsid w:val="00EE56B5"/>
    <w:rsid w:val="00EE58CD"/>
    <w:rsid w:val="00EE5995"/>
    <w:rsid w:val="00EE5C64"/>
    <w:rsid w:val="00EE5CB8"/>
    <w:rsid w:val="00EE5E24"/>
    <w:rsid w:val="00EE672B"/>
    <w:rsid w:val="00EE6F4B"/>
    <w:rsid w:val="00EE7960"/>
    <w:rsid w:val="00EE7AE5"/>
    <w:rsid w:val="00EE7B42"/>
    <w:rsid w:val="00EF04B9"/>
    <w:rsid w:val="00EF04DE"/>
    <w:rsid w:val="00EF05E4"/>
    <w:rsid w:val="00EF07D5"/>
    <w:rsid w:val="00EF0965"/>
    <w:rsid w:val="00EF0EA0"/>
    <w:rsid w:val="00EF0FF9"/>
    <w:rsid w:val="00EF2381"/>
    <w:rsid w:val="00EF271D"/>
    <w:rsid w:val="00EF2A8F"/>
    <w:rsid w:val="00EF2AD4"/>
    <w:rsid w:val="00EF2F10"/>
    <w:rsid w:val="00EF311B"/>
    <w:rsid w:val="00EF38A7"/>
    <w:rsid w:val="00EF39D6"/>
    <w:rsid w:val="00EF3FB1"/>
    <w:rsid w:val="00EF405E"/>
    <w:rsid w:val="00EF468E"/>
    <w:rsid w:val="00EF46E8"/>
    <w:rsid w:val="00EF4722"/>
    <w:rsid w:val="00EF47E6"/>
    <w:rsid w:val="00EF50E6"/>
    <w:rsid w:val="00EF5249"/>
    <w:rsid w:val="00EF5A11"/>
    <w:rsid w:val="00EF6D6A"/>
    <w:rsid w:val="00EF710C"/>
    <w:rsid w:val="00EF730B"/>
    <w:rsid w:val="00EF7878"/>
    <w:rsid w:val="00EF790F"/>
    <w:rsid w:val="00EF79C7"/>
    <w:rsid w:val="00EF7A61"/>
    <w:rsid w:val="00EF7B77"/>
    <w:rsid w:val="00EF7E09"/>
    <w:rsid w:val="00F0001C"/>
    <w:rsid w:val="00F00A18"/>
    <w:rsid w:val="00F00A53"/>
    <w:rsid w:val="00F00B14"/>
    <w:rsid w:val="00F0162B"/>
    <w:rsid w:val="00F01947"/>
    <w:rsid w:val="00F020AF"/>
    <w:rsid w:val="00F0211E"/>
    <w:rsid w:val="00F02188"/>
    <w:rsid w:val="00F02CDF"/>
    <w:rsid w:val="00F03133"/>
    <w:rsid w:val="00F036D5"/>
    <w:rsid w:val="00F037E4"/>
    <w:rsid w:val="00F03CB9"/>
    <w:rsid w:val="00F03F1D"/>
    <w:rsid w:val="00F042B0"/>
    <w:rsid w:val="00F04803"/>
    <w:rsid w:val="00F04D66"/>
    <w:rsid w:val="00F0516C"/>
    <w:rsid w:val="00F05652"/>
    <w:rsid w:val="00F05A12"/>
    <w:rsid w:val="00F05C3F"/>
    <w:rsid w:val="00F05C73"/>
    <w:rsid w:val="00F05D44"/>
    <w:rsid w:val="00F05D62"/>
    <w:rsid w:val="00F05E14"/>
    <w:rsid w:val="00F0624D"/>
    <w:rsid w:val="00F064E5"/>
    <w:rsid w:val="00F066C0"/>
    <w:rsid w:val="00F0681F"/>
    <w:rsid w:val="00F06C8D"/>
    <w:rsid w:val="00F0704E"/>
    <w:rsid w:val="00F0765E"/>
    <w:rsid w:val="00F10371"/>
    <w:rsid w:val="00F106DF"/>
    <w:rsid w:val="00F10C29"/>
    <w:rsid w:val="00F10EA2"/>
    <w:rsid w:val="00F112DE"/>
    <w:rsid w:val="00F1208E"/>
    <w:rsid w:val="00F120E9"/>
    <w:rsid w:val="00F12BB1"/>
    <w:rsid w:val="00F130CE"/>
    <w:rsid w:val="00F13322"/>
    <w:rsid w:val="00F13801"/>
    <w:rsid w:val="00F14139"/>
    <w:rsid w:val="00F14341"/>
    <w:rsid w:val="00F1438F"/>
    <w:rsid w:val="00F145E3"/>
    <w:rsid w:val="00F14614"/>
    <w:rsid w:val="00F148BD"/>
    <w:rsid w:val="00F150AE"/>
    <w:rsid w:val="00F15401"/>
    <w:rsid w:val="00F155E7"/>
    <w:rsid w:val="00F15779"/>
    <w:rsid w:val="00F15E64"/>
    <w:rsid w:val="00F16007"/>
    <w:rsid w:val="00F1604A"/>
    <w:rsid w:val="00F168DE"/>
    <w:rsid w:val="00F16FE9"/>
    <w:rsid w:val="00F171B0"/>
    <w:rsid w:val="00F1763F"/>
    <w:rsid w:val="00F179E5"/>
    <w:rsid w:val="00F17B6E"/>
    <w:rsid w:val="00F17E87"/>
    <w:rsid w:val="00F202A4"/>
    <w:rsid w:val="00F20ABD"/>
    <w:rsid w:val="00F20E04"/>
    <w:rsid w:val="00F214A2"/>
    <w:rsid w:val="00F2236C"/>
    <w:rsid w:val="00F223C8"/>
    <w:rsid w:val="00F223FA"/>
    <w:rsid w:val="00F22C25"/>
    <w:rsid w:val="00F23463"/>
    <w:rsid w:val="00F234E1"/>
    <w:rsid w:val="00F23B9C"/>
    <w:rsid w:val="00F24196"/>
    <w:rsid w:val="00F247BC"/>
    <w:rsid w:val="00F24C37"/>
    <w:rsid w:val="00F25141"/>
    <w:rsid w:val="00F25818"/>
    <w:rsid w:val="00F25E58"/>
    <w:rsid w:val="00F261DB"/>
    <w:rsid w:val="00F2651A"/>
    <w:rsid w:val="00F26E9F"/>
    <w:rsid w:val="00F26F45"/>
    <w:rsid w:val="00F26F76"/>
    <w:rsid w:val="00F27160"/>
    <w:rsid w:val="00F276BE"/>
    <w:rsid w:val="00F27A0A"/>
    <w:rsid w:val="00F27B07"/>
    <w:rsid w:val="00F27D34"/>
    <w:rsid w:val="00F30CE6"/>
    <w:rsid w:val="00F30DA6"/>
    <w:rsid w:val="00F31130"/>
    <w:rsid w:val="00F319FB"/>
    <w:rsid w:val="00F3215A"/>
    <w:rsid w:val="00F321BE"/>
    <w:rsid w:val="00F328D2"/>
    <w:rsid w:val="00F32B24"/>
    <w:rsid w:val="00F331F9"/>
    <w:rsid w:val="00F33282"/>
    <w:rsid w:val="00F33371"/>
    <w:rsid w:val="00F3339D"/>
    <w:rsid w:val="00F334C6"/>
    <w:rsid w:val="00F3362C"/>
    <w:rsid w:val="00F33F0D"/>
    <w:rsid w:val="00F33F48"/>
    <w:rsid w:val="00F3480A"/>
    <w:rsid w:val="00F35084"/>
    <w:rsid w:val="00F350F6"/>
    <w:rsid w:val="00F3558D"/>
    <w:rsid w:val="00F35C46"/>
    <w:rsid w:val="00F35DB8"/>
    <w:rsid w:val="00F35F3E"/>
    <w:rsid w:val="00F35F6A"/>
    <w:rsid w:val="00F3613F"/>
    <w:rsid w:val="00F36372"/>
    <w:rsid w:val="00F370DD"/>
    <w:rsid w:val="00F3722B"/>
    <w:rsid w:val="00F3728A"/>
    <w:rsid w:val="00F372EA"/>
    <w:rsid w:val="00F3752B"/>
    <w:rsid w:val="00F376FA"/>
    <w:rsid w:val="00F3781B"/>
    <w:rsid w:val="00F3787C"/>
    <w:rsid w:val="00F3791E"/>
    <w:rsid w:val="00F37958"/>
    <w:rsid w:val="00F37F11"/>
    <w:rsid w:val="00F37FED"/>
    <w:rsid w:val="00F405CC"/>
    <w:rsid w:val="00F406B6"/>
    <w:rsid w:val="00F4072A"/>
    <w:rsid w:val="00F40E10"/>
    <w:rsid w:val="00F412F0"/>
    <w:rsid w:val="00F41799"/>
    <w:rsid w:val="00F41803"/>
    <w:rsid w:val="00F419E8"/>
    <w:rsid w:val="00F41C52"/>
    <w:rsid w:val="00F42540"/>
    <w:rsid w:val="00F42712"/>
    <w:rsid w:val="00F4299B"/>
    <w:rsid w:val="00F42A33"/>
    <w:rsid w:val="00F42C93"/>
    <w:rsid w:val="00F43052"/>
    <w:rsid w:val="00F4347A"/>
    <w:rsid w:val="00F434DE"/>
    <w:rsid w:val="00F436B3"/>
    <w:rsid w:val="00F43803"/>
    <w:rsid w:val="00F43970"/>
    <w:rsid w:val="00F43B60"/>
    <w:rsid w:val="00F43B7A"/>
    <w:rsid w:val="00F43C0C"/>
    <w:rsid w:val="00F441ED"/>
    <w:rsid w:val="00F44988"/>
    <w:rsid w:val="00F450A5"/>
    <w:rsid w:val="00F452F5"/>
    <w:rsid w:val="00F453DE"/>
    <w:rsid w:val="00F45438"/>
    <w:rsid w:val="00F459E6"/>
    <w:rsid w:val="00F459F1"/>
    <w:rsid w:val="00F45C17"/>
    <w:rsid w:val="00F45CA7"/>
    <w:rsid w:val="00F45E2C"/>
    <w:rsid w:val="00F46A9E"/>
    <w:rsid w:val="00F46F17"/>
    <w:rsid w:val="00F472DB"/>
    <w:rsid w:val="00F4750C"/>
    <w:rsid w:val="00F475E1"/>
    <w:rsid w:val="00F4784A"/>
    <w:rsid w:val="00F507C9"/>
    <w:rsid w:val="00F5198E"/>
    <w:rsid w:val="00F51AAE"/>
    <w:rsid w:val="00F51D0D"/>
    <w:rsid w:val="00F51FC2"/>
    <w:rsid w:val="00F52D84"/>
    <w:rsid w:val="00F52EDD"/>
    <w:rsid w:val="00F52EFD"/>
    <w:rsid w:val="00F538BB"/>
    <w:rsid w:val="00F53D47"/>
    <w:rsid w:val="00F540E5"/>
    <w:rsid w:val="00F542AF"/>
    <w:rsid w:val="00F54965"/>
    <w:rsid w:val="00F554EE"/>
    <w:rsid w:val="00F5569A"/>
    <w:rsid w:val="00F5573D"/>
    <w:rsid w:val="00F55BC1"/>
    <w:rsid w:val="00F55F51"/>
    <w:rsid w:val="00F55F9A"/>
    <w:rsid w:val="00F5607F"/>
    <w:rsid w:val="00F56F34"/>
    <w:rsid w:val="00F57741"/>
    <w:rsid w:val="00F57A8C"/>
    <w:rsid w:val="00F57AD4"/>
    <w:rsid w:val="00F57EF5"/>
    <w:rsid w:val="00F609BB"/>
    <w:rsid w:val="00F60A9E"/>
    <w:rsid w:val="00F60B7E"/>
    <w:rsid w:val="00F61705"/>
    <w:rsid w:val="00F61849"/>
    <w:rsid w:val="00F62084"/>
    <w:rsid w:val="00F62165"/>
    <w:rsid w:val="00F62819"/>
    <w:rsid w:val="00F628BE"/>
    <w:rsid w:val="00F62907"/>
    <w:rsid w:val="00F62AA8"/>
    <w:rsid w:val="00F62B13"/>
    <w:rsid w:val="00F62B7E"/>
    <w:rsid w:val="00F63062"/>
    <w:rsid w:val="00F635B9"/>
    <w:rsid w:val="00F63C3D"/>
    <w:rsid w:val="00F63E48"/>
    <w:rsid w:val="00F64149"/>
    <w:rsid w:val="00F64320"/>
    <w:rsid w:val="00F643E7"/>
    <w:rsid w:val="00F648A7"/>
    <w:rsid w:val="00F64929"/>
    <w:rsid w:val="00F649B6"/>
    <w:rsid w:val="00F64AAB"/>
    <w:rsid w:val="00F64B59"/>
    <w:rsid w:val="00F64CE5"/>
    <w:rsid w:val="00F65212"/>
    <w:rsid w:val="00F654DB"/>
    <w:rsid w:val="00F656FB"/>
    <w:rsid w:val="00F65993"/>
    <w:rsid w:val="00F66069"/>
    <w:rsid w:val="00F661A7"/>
    <w:rsid w:val="00F6648E"/>
    <w:rsid w:val="00F664E0"/>
    <w:rsid w:val="00F668B2"/>
    <w:rsid w:val="00F669A7"/>
    <w:rsid w:val="00F66ABF"/>
    <w:rsid w:val="00F66AF6"/>
    <w:rsid w:val="00F672DA"/>
    <w:rsid w:val="00F6751D"/>
    <w:rsid w:val="00F67727"/>
    <w:rsid w:val="00F6795B"/>
    <w:rsid w:val="00F67AB3"/>
    <w:rsid w:val="00F67E60"/>
    <w:rsid w:val="00F67ED0"/>
    <w:rsid w:val="00F70816"/>
    <w:rsid w:val="00F709C7"/>
    <w:rsid w:val="00F70B1D"/>
    <w:rsid w:val="00F70C33"/>
    <w:rsid w:val="00F70E90"/>
    <w:rsid w:val="00F70EE8"/>
    <w:rsid w:val="00F71647"/>
    <w:rsid w:val="00F717C1"/>
    <w:rsid w:val="00F71901"/>
    <w:rsid w:val="00F719D8"/>
    <w:rsid w:val="00F71F12"/>
    <w:rsid w:val="00F724A8"/>
    <w:rsid w:val="00F72838"/>
    <w:rsid w:val="00F72A71"/>
    <w:rsid w:val="00F72AF5"/>
    <w:rsid w:val="00F72BE5"/>
    <w:rsid w:val="00F73154"/>
    <w:rsid w:val="00F731AF"/>
    <w:rsid w:val="00F73A6C"/>
    <w:rsid w:val="00F740A8"/>
    <w:rsid w:val="00F7447F"/>
    <w:rsid w:val="00F75CF4"/>
    <w:rsid w:val="00F75D4A"/>
    <w:rsid w:val="00F76378"/>
    <w:rsid w:val="00F76625"/>
    <w:rsid w:val="00F767C2"/>
    <w:rsid w:val="00F76C19"/>
    <w:rsid w:val="00F77294"/>
    <w:rsid w:val="00F773AB"/>
    <w:rsid w:val="00F77422"/>
    <w:rsid w:val="00F77487"/>
    <w:rsid w:val="00F77A0B"/>
    <w:rsid w:val="00F77AAA"/>
    <w:rsid w:val="00F77CF1"/>
    <w:rsid w:val="00F803D1"/>
    <w:rsid w:val="00F806CC"/>
    <w:rsid w:val="00F810D1"/>
    <w:rsid w:val="00F816F4"/>
    <w:rsid w:val="00F820FE"/>
    <w:rsid w:val="00F8211A"/>
    <w:rsid w:val="00F8252D"/>
    <w:rsid w:val="00F83028"/>
    <w:rsid w:val="00F83E43"/>
    <w:rsid w:val="00F84311"/>
    <w:rsid w:val="00F845AB"/>
    <w:rsid w:val="00F845DE"/>
    <w:rsid w:val="00F85119"/>
    <w:rsid w:val="00F85305"/>
    <w:rsid w:val="00F85C53"/>
    <w:rsid w:val="00F85EAA"/>
    <w:rsid w:val="00F860CC"/>
    <w:rsid w:val="00F8642D"/>
    <w:rsid w:val="00F86691"/>
    <w:rsid w:val="00F86C27"/>
    <w:rsid w:val="00F86D43"/>
    <w:rsid w:val="00F8713F"/>
    <w:rsid w:val="00F87348"/>
    <w:rsid w:val="00F908E2"/>
    <w:rsid w:val="00F909EB"/>
    <w:rsid w:val="00F90A55"/>
    <w:rsid w:val="00F90B5A"/>
    <w:rsid w:val="00F90C8B"/>
    <w:rsid w:val="00F90F96"/>
    <w:rsid w:val="00F91729"/>
    <w:rsid w:val="00F92280"/>
    <w:rsid w:val="00F922CA"/>
    <w:rsid w:val="00F9233B"/>
    <w:rsid w:val="00F92421"/>
    <w:rsid w:val="00F928B9"/>
    <w:rsid w:val="00F92B6A"/>
    <w:rsid w:val="00F94213"/>
    <w:rsid w:val="00F942D8"/>
    <w:rsid w:val="00F94900"/>
    <w:rsid w:val="00F94A7B"/>
    <w:rsid w:val="00F94D59"/>
    <w:rsid w:val="00F95071"/>
    <w:rsid w:val="00F95321"/>
    <w:rsid w:val="00F954A7"/>
    <w:rsid w:val="00F956C0"/>
    <w:rsid w:val="00F9576A"/>
    <w:rsid w:val="00F957CE"/>
    <w:rsid w:val="00F96048"/>
    <w:rsid w:val="00F9621B"/>
    <w:rsid w:val="00F9657F"/>
    <w:rsid w:val="00F96B01"/>
    <w:rsid w:val="00F97230"/>
    <w:rsid w:val="00F976DD"/>
    <w:rsid w:val="00F979DD"/>
    <w:rsid w:val="00F97BA6"/>
    <w:rsid w:val="00F97DA3"/>
    <w:rsid w:val="00FA004A"/>
    <w:rsid w:val="00FA02F5"/>
    <w:rsid w:val="00FA03A6"/>
    <w:rsid w:val="00FA047D"/>
    <w:rsid w:val="00FA0D15"/>
    <w:rsid w:val="00FA10B3"/>
    <w:rsid w:val="00FA1571"/>
    <w:rsid w:val="00FA183C"/>
    <w:rsid w:val="00FA1969"/>
    <w:rsid w:val="00FA1B5A"/>
    <w:rsid w:val="00FA1DE8"/>
    <w:rsid w:val="00FA222C"/>
    <w:rsid w:val="00FA233E"/>
    <w:rsid w:val="00FA283F"/>
    <w:rsid w:val="00FA295D"/>
    <w:rsid w:val="00FA2DD6"/>
    <w:rsid w:val="00FA310A"/>
    <w:rsid w:val="00FA3132"/>
    <w:rsid w:val="00FA3611"/>
    <w:rsid w:val="00FA3A5A"/>
    <w:rsid w:val="00FA4172"/>
    <w:rsid w:val="00FA4254"/>
    <w:rsid w:val="00FA4268"/>
    <w:rsid w:val="00FA4A8C"/>
    <w:rsid w:val="00FA4B8B"/>
    <w:rsid w:val="00FA5281"/>
    <w:rsid w:val="00FA6011"/>
    <w:rsid w:val="00FA6067"/>
    <w:rsid w:val="00FA608E"/>
    <w:rsid w:val="00FA60FE"/>
    <w:rsid w:val="00FA6334"/>
    <w:rsid w:val="00FA6684"/>
    <w:rsid w:val="00FA6820"/>
    <w:rsid w:val="00FA6BE8"/>
    <w:rsid w:val="00FA6F22"/>
    <w:rsid w:val="00FA6F6E"/>
    <w:rsid w:val="00FA71AE"/>
    <w:rsid w:val="00FA727B"/>
    <w:rsid w:val="00FA743C"/>
    <w:rsid w:val="00FA76BC"/>
    <w:rsid w:val="00FA7E02"/>
    <w:rsid w:val="00FB020C"/>
    <w:rsid w:val="00FB04C5"/>
    <w:rsid w:val="00FB06E3"/>
    <w:rsid w:val="00FB0E66"/>
    <w:rsid w:val="00FB0FC4"/>
    <w:rsid w:val="00FB132E"/>
    <w:rsid w:val="00FB13DB"/>
    <w:rsid w:val="00FB1438"/>
    <w:rsid w:val="00FB1587"/>
    <w:rsid w:val="00FB15B7"/>
    <w:rsid w:val="00FB15DB"/>
    <w:rsid w:val="00FB18E1"/>
    <w:rsid w:val="00FB2210"/>
    <w:rsid w:val="00FB2942"/>
    <w:rsid w:val="00FB299B"/>
    <w:rsid w:val="00FB2A8B"/>
    <w:rsid w:val="00FB3074"/>
    <w:rsid w:val="00FB363B"/>
    <w:rsid w:val="00FB3704"/>
    <w:rsid w:val="00FB3927"/>
    <w:rsid w:val="00FB3CEA"/>
    <w:rsid w:val="00FB3E57"/>
    <w:rsid w:val="00FB41A5"/>
    <w:rsid w:val="00FB42F4"/>
    <w:rsid w:val="00FB4734"/>
    <w:rsid w:val="00FB4851"/>
    <w:rsid w:val="00FB48E7"/>
    <w:rsid w:val="00FB4923"/>
    <w:rsid w:val="00FB4AC6"/>
    <w:rsid w:val="00FB4BBB"/>
    <w:rsid w:val="00FB4DEC"/>
    <w:rsid w:val="00FB4DFF"/>
    <w:rsid w:val="00FB4F05"/>
    <w:rsid w:val="00FB5030"/>
    <w:rsid w:val="00FB52F3"/>
    <w:rsid w:val="00FB571B"/>
    <w:rsid w:val="00FB69A2"/>
    <w:rsid w:val="00FB7118"/>
    <w:rsid w:val="00FB72AF"/>
    <w:rsid w:val="00FB74A5"/>
    <w:rsid w:val="00FB7585"/>
    <w:rsid w:val="00FB7687"/>
    <w:rsid w:val="00FB7A87"/>
    <w:rsid w:val="00FB7D63"/>
    <w:rsid w:val="00FC001E"/>
    <w:rsid w:val="00FC0AA3"/>
    <w:rsid w:val="00FC0AA8"/>
    <w:rsid w:val="00FC0D35"/>
    <w:rsid w:val="00FC0E98"/>
    <w:rsid w:val="00FC11CA"/>
    <w:rsid w:val="00FC124F"/>
    <w:rsid w:val="00FC1319"/>
    <w:rsid w:val="00FC1589"/>
    <w:rsid w:val="00FC1DD6"/>
    <w:rsid w:val="00FC1F1D"/>
    <w:rsid w:val="00FC215F"/>
    <w:rsid w:val="00FC22FB"/>
    <w:rsid w:val="00FC2405"/>
    <w:rsid w:val="00FC269C"/>
    <w:rsid w:val="00FC2962"/>
    <w:rsid w:val="00FC2B0B"/>
    <w:rsid w:val="00FC335A"/>
    <w:rsid w:val="00FC3424"/>
    <w:rsid w:val="00FC3AA2"/>
    <w:rsid w:val="00FC3B74"/>
    <w:rsid w:val="00FC3D14"/>
    <w:rsid w:val="00FC3EEC"/>
    <w:rsid w:val="00FC468A"/>
    <w:rsid w:val="00FC4760"/>
    <w:rsid w:val="00FC494B"/>
    <w:rsid w:val="00FC4C07"/>
    <w:rsid w:val="00FC5089"/>
    <w:rsid w:val="00FC53B1"/>
    <w:rsid w:val="00FC5690"/>
    <w:rsid w:val="00FC5A63"/>
    <w:rsid w:val="00FC61F8"/>
    <w:rsid w:val="00FC6349"/>
    <w:rsid w:val="00FC67B6"/>
    <w:rsid w:val="00FC6932"/>
    <w:rsid w:val="00FC6B6F"/>
    <w:rsid w:val="00FC7536"/>
    <w:rsid w:val="00FC757C"/>
    <w:rsid w:val="00FD0029"/>
    <w:rsid w:val="00FD0050"/>
    <w:rsid w:val="00FD0944"/>
    <w:rsid w:val="00FD0CE3"/>
    <w:rsid w:val="00FD0D78"/>
    <w:rsid w:val="00FD0F35"/>
    <w:rsid w:val="00FD1010"/>
    <w:rsid w:val="00FD1116"/>
    <w:rsid w:val="00FD12E9"/>
    <w:rsid w:val="00FD1388"/>
    <w:rsid w:val="00FD1712"/>
    <w:rsid w:val="00FD17ED"/>
    <w:rsid w:val="00FD1841"/>
    <w:rsid w:val="00FD1941"/>
    <w:rsid w:val="00FD1DB0"/>
    <w:rsid w:val="00FD2065"/>
    <w:rsid w:val="00FD24D6"/>
    <w:rsid w:val="00FD25BC"/>
    <w:rsid w:val="00FD29CA"/>
    <w:rsid w:val="00FD2A15"/>
    <w:rsid w:val="00FD2F06"/>
    <w:rsid w:val="00FD3A03"/>
    <w:rsid w:val="00FD42D5"/>
    <w:rsid w:val="00FD4688"/>
    <w:rsid w:val="00FD490F"/>
    <w:rsid w:val="00FD4959"/>
    <w:rsid w:val="00FD4AA8"/>
    <w:rsid w:val="00FD52C4"/>
    <w:rsid w:val="00FD56A0"/>
    <w:rsid w:val="00FD5719"/>
    <w:rsid w:val="00FD5A75"/>
    <w:rsid w:val="00FD5E81"/>
    <w:rsid w:val="00FD624F"/>
    <w:rsid w:val="00FD63AD"/>
    <w:rsid w:val="00FD6585"/>
    <w:rsid w:val="00FD7073"/>
    <w:rsid w:val="00FD764C"/>
    <w:rsid w:val="00FD7826"/>
    <w:rsid w:val="00FD7943"/>
    <w:rsid w:val="00FD79B4"/>
    <w:rsid w:val="00FD7A13"/>
    <w:rsid w:val="00FD7CA3"/>
    <w:rsid w:val="00FE005E"/>
    <w:rsid w:val="00FE0756"/>
    <w:rsid w:val="00FE086E"/>
    <w:rsid w:val="00FE095E"/>
    <w:rsid w:val="00FE1067"/>
    <w:rsid w:val="00FE108C"/>
    <w:rsid w:val="00FE1251"/>
    <w:rsid w:val="00FE1272"/>
    <w:rsid w:val="00FE164F"/>
    <w:rsid w:val="00FE1658"/>
    <w:rsid w:val="00FE1B1D"/>
    <w:rsid w:val="00FE1B6E"/>
    <w:rsid w:val="00FE1DAD"/>
    <w:rsid w:val="00FE203B"/>
    <w:rsid w:val="00FE231A"/>
    <w:rsid w:val="00FE2568"/>
    <w:rsid w:val="00FE2B11"/>
    <w:rsid w:val="00FE2C2C"/>
    <w:rsid w:val="00FE2D21"/>
    <w:rsid w:val="00FE313B"/>
    <w:rsid w:val="00FE32D5"/>
    <w:rsid w:val="00FE3358"/>
    <w:rsid w:val="00FE3599"/>
    <w:rsid w:val="00FE3881"/>
    <w:rsid w:val="00FE42C9"/>
    <w:rsid w:val="00FE43B9"/>
    <w:rsid w:val="00FE45CC"/>
    <w:rsid w:val="00FE4670"/>
    <w:rsid w:val="00FE46B3"/>
    <w:rsid w:val="00FE4997"/>
    <w:rsid w:val="00FE4AB2"/>
    <w:rsid w:val="00FE4F6F"/>
    <w:rsid w:val="00FE537E"/>
    <w:rsid w:val="00FE5473"/>
    <w:rsid w:val="00FE580F"/>
    <w:rsid w:val="00FE59ED"/>
    <w:rsid w:val="00FE59FD"/>
    <w:rsid w:val="00FE5D31"/>
    <w:rsid w:val="00FE63A4"/>
    <w:rsid w:val="00FE650E"/>
    <w:rsid w:val="00FE65AA"/>
    <w:rsid w:val="00FE6656"/>
    <w:rsid w:val="00FE6667"/>
    <w:rsid w:val="00FE6CF9"/>
    <w:rsid w:val="00FE770E"/>
    <w:rsid w:val="00FE7C3C"/>
    <w:rsid w:val="00FE7DA2"/>
    <w:rsid w:val="00FF0285"/>
    <w:rsid w:val="00FF054E"/>
    <w:rsid w:val="00FF1158"/>
    <w:rsid w:val="00FF1CA5"/>
    <w:rsid w:val="00FF1CDF"/>
    <w:rsid w:val="00FF2122"/>
    <w:rsid w:val="00FF286C"/>
    <w:rsid w:val="00FF2CD8"/>
    <w:rsid w:val="00FF31F1"/>
    <w:rsid w:val="00FF3437"/>
    <w:rsid w:val="00FF3646"/>
    <w:rsid w:val="00FF36B7"/>
    <w:rsid w:val="00FF388E"/>
    <w:rsid w:val="00FF3B1E"/>
    <w:rsid w:val="00FF3F0D"/>
    <w:rsid w:val="00FF436A"/>
    <w:rsid w:val="00FF45C9"/>
    <w:rsid w:val="00FF469C"/>
    <w:rsid w:val="00FF4A33"/>
    <w:rsid w:val="00FF4F96"/>
    <w:rsid w:val="00FF51C3"/>
    <w:rsid w:val="00FF53C8"/>
    <w:rsid w:val="00FF5833"/>
    <w:rsid w:val="00FF58BC"/>
    <w:rsid w:val="00FF5B80"/>
    <w:rsid w:val="00FF6046"/>
    <w:rsid w:val="00FF614C"/>
    <w:rsid w:val="00FF6249"/>
    <w:rsid w:val="00FF66D8"/>
    <w:rsid w:val="00FF6A45"/>
    <w:rsid w:val="00FF6B56"/>
    <w:rsid w:val="00FF7807"/>
    <w:rsid w:val="00FF78BB"/>
    <w:rsid w:val="00FF7BD0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2C6786-6002-43B1-A3DB-1BA48999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7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4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\speced\Koepke-Deluca\FORMS\FAPE%20Attendance%20Service%20Log%20-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FAPE Attendance Service Log - Fillable.dot</Template>
  <TotalTime>1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Macomb Intermediate School District</vt:lpstr>
    </vt:vector>
  </TitlesOfParts>
  <Company>MISD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Macomb Intermediate School District</dc:title>
  <dc:subject/>
  <dc:creator>misd</dc:creator>
  <cp:keywords/>
  <dc:description/>
  <cp:lastModifiedBy>Deluca, Monika</cp:lastModifiedBy>
  <cp:revision>2</cp:revision>
  <cp:lastPrinted>2014-10-27T15:36:00Z</cp:lastPrinted>
  <dcterms:created xsi:type="dcterms:W3CDTF">2015-02-05T19:51:00Z</dcterms:created>
  <dcterms:modified xsi:type="dcterms:W3CDTF">2015-02-05T19:51:00Z</dcterms:modified>
</cp:coreProperties>
</file>